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0AFC" w14:textId="24777981" w:rsidR="00C95E3E" w:rsidRDefault="00E85CD9" w:rsidP="00C95E3E">
      <w:pPr>
        <w:rPr>
          <w:rFonts w:eastAsia="Times New Roman" w:cs="Times New Roman"/>
          <w:color w:val="000088" w:themeColor="text2"/>
          <w:sz w:val="18"/>
          <w:lang w:val="en-US"/>
        </w:rPr>
      </w:pPr>
      <w:bookmarkStart w:id="0" w:name="_Hlk29286023"/>
      <w:r>
        <w:rPr>
          <w:noProof/>
        </w:rPr>
        <w:drawing>
          <wp:anchor distT="0" distB="0" distL="114300" distR="114300" simplePos="0" relativeHeight="251814912" behindDoc="0" locked="0" layoutInCell="1" allowOverlap="1" wp14:anchorId="37E29419" wp14:editId="167D1BEA">
            <wp:simplePos x="0" y="0"/>
            <wp:positionH relativeFrom="margin">
              <wp:align>left</wp:align>
            </wp:positionH>
            <wp:positionV relativeFrom="paragraph">
              <wp:posOffset>-642565</wp:posOffset>
            </wp:positionV>
            <wp:extent cx="1352815" cy="368240"/>
            <wp:effectExtent l="0" t="0" r="0" b="0"/>
            <wp:wrapNone/>
            <wp:docPr id="12" name="Picture 12" descr="Accenture logo in all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ccenture logo in all whit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2815" cy="368240"/>
                    </a:xfrm>
                    <a:prstGeom prst="rect">
                      <a:avLst/>
                    </a:prstGeom>
                  </pic:spPr>
                </pic:pic>
              </a:graphicData>
            </a:graphic>
          </wp:anchor>
        </w:drawing>
      </w:r>
      <w:r w:rsidR="0014477A">
        <w:rPr>
          <w:noProof/>
        </w:rPr>
        <mc:AlternateContent>
          <mc:Choice Requires="wps">
            <w:drawing>
              <wp:anchor distT="0" distB="0" distL="114300" distR="114300" simplePos="0" relativeHeight="251816960" behindDoc="0" locked="0" layoutInCell="1" allowOverlap="1" wp14:anchorId="172AB73F" wp14:editId="60943736">
                <wp:simplePos x="0" y="0"/>
                <wp:positionH relativeFrom="column">
                  <wp:posOffset>3133311</wp:posOffset>
                </wp:positionH>
                <wp:positionV relativeFrom="paragraph">
                  <wp:posOffset>-761890</wp:posOffset>
                </wp:positionV>
                <wp:extent cx="3485515" cy="554355"/>
                <wp:effectExtent l="0" t="0" r="0" b="0"/>
                <wp:wrapNone/>
                <wp:docPr id="14" name="Rectangle 14"/>
                <wp:cNvGraphicFramePr/>
                <a:graphic xmlns:a="http://schemas.openxmlformats.org/drawingml/2006/main">
                  <a:graphicData uri="http://schemas.microsoft.com/office/word/2010/wordprocessingShape">
                    <wps:wsp>
                      <wps:cNvSpPr/>
                      <wps:spPr>
                        <a:xfrm>
                          <a:off x="0" y="0"/>
                          <a:ext cx="3485515" cy="554355"/>
                        </a:xfrm>
                        <a:prstGeom prst="rect">
                          <a:avLst/>
                        </a:prstGeom>
                      </wps:spPr>
                      <wps:txbx>
                        <w:txbxContent>
                          <w:p w14:paraId="2595E3C5" w14:textId="77777777" w:rsidR="0014477A" w:rsidRDefault="0014477A" w:rsidP="0014477A">
                            <w:pPr>
                              <w:spacing w:before="0" w:after="0"/>
                              <w:rPr>
                                <w:rFonts w:ascii="Graphik" w:hAnsi="Graphik"/>
                                <w:b/>
                                <w:bCs/>
                                <w:color w:val="FFFFFF"/>
                                <w:kern w:val="24"/>
                                <w:sz w:val="36"/>
                                <w:szCs w:val="36"/>
                              </w:rPr>
                            </w:pPr>
                            <w:r>
                              <w:rPr>
                                <w:rFonts w:ascii="Graphik" w:hAnsi="Graphik"/>
                                <w:b/>
                                <w:bCs/>
                                <w:color w:val="FFFFFF"/>
                                <w:kern w:val="24"/>
                                <w:sz w:val="36"/>
                                <w:szCs w:val="36"/>
                              </w:rPr>
                              <w:t xml:space="preserve">Skills to Succeed </w:t>
                            </w:r>
                            <w:r>
                              <w:rPr>
                                <w:rFonts w:ascii="Graphik" w:hAnsi="Graphik"/>
                                <w:b/>
                                <w:bCs/>
                                <w:color w:val="FFFFFF" w:themeColor="background1"/>
                                <w:kern w:val="24"/>
                                <w:sz w:val="36"/>
                                <w:szCs w:val="36"/>
                              </w:rPr>
                              <w:t>Academy</w:t>
                            </w:r>
                          </w:p>
                          <w:p w14:paraId="024FC660" w14:textId="77777777" w:rsidR="0014477A" w:rsidRDefault="0014477A" w:rsidP="0014477A">
                            <w:pPr>
                              <w:spacing w:before="0"/>
                              <w:rPr>
                                <w:rFonts w:ascii="Graphik" w:hAnsi="Graphik"/>
                                <w:b/>
                                <w:bCs/>
                                <w:color w:val="FFFFFF"/>
                                <w:kern w:val="24"/>
                                <w:szCs w:val="20"/>
                              </w:rPr>
                            </w:pPr>
                            <w:r>
                              <w:rPr>
                                <w:rFonts w:ascii="Graphik" w:hAnsi="Graphik"/>
                                <w:b/>
                                <w:bCs/>
                                <w:color w:val="FFFFFF"/>
                                <w:kern w:val="24"/>
                                <w:szCs w:val="20"/>
                              </w:rPr>
                              <w:t xml:space="preserve">Flexible, on demand and </w:t>
                            </w:r>
                            <w:proofErr w:type="gramStart"/>
                            <w:r>
                              <w:rPr>
                                <w:rFonts w:ascii="Graphik" w:hAnsi="Graphik"/>
                                <w:b/>
                                <w:bCs/>
                                <w:color w:val="FFFFFF"/>
                                <w:kern w:val="24"/>
                                <w:szCs w:val="20"/>
                              </w:rPr>
                              <w:t>engaging</w:t>
                            </w:r>
                            <w:proofErr w:type="gramEnd"/>
                            <w:r>
                              <w:rPr>
                                <w:rFonts w:ascii="Graphik" w:hAnsi="Graphik"/>
                                <w:b/>
                                <w:bCs/>
                                <w:color w:val="FFFFFF"/>
                                <w:kern w:val="24"/>
                                <w:szCs w:val="20"/>
                              </w:rPr>
                              <w:t xml:space="preserve"> </w:t>
                            </w:r>
                          </w:p>
                        </w:txbxContent>
                      </wps:txbx>
                      <wps:bodyPr wrap="square" lIns="0" tIns="0" rIns="0" bIns="0">
                        <a:noAutofit/>
                      </wps:bodyPr>
                    </wps:wsp>
                  </a:graphicData>
                </a:graphic>
              </wp:anchor>
            </w:drawing>
          </mc:Choice>
          <mc:Fallback>
            <w:pict>
              <v:rect w14:anchorId="172AB73F" id="Rectangle 14" o:spid="_x0000_s1026" style="position:absolute;margin-left:246.7pt;margin-top:-60pt;width:274.45pt;height:43.6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" filled="f" stroked="f">
                <v:textbox inset="0,0,0,0">
                  <w:txbxContent>
                    <w:p w14:paraId="2595E3C5" w14:textId="77777777" w:rsidR="0014477A" w:rsidRDefault="0014477A" w:rsidP="0014477A">
                      <w:pPr>
                        <w:spacing w:before="0" w:after="0"/>
                        <w:rPr>
                          <w:rFonts w:ascii="Graphik" w:hAnsi="Graphik"/>
                          <w:b/>
                          <w:bCs/>
                          <w:color w:val="FFFFFF"/>
                          <w:kern w:val="24"/>
                          <w:sz w:val="36"/>
                          <w:szCs w:val="36"/>
                        </w:rPr>
                      </w:pPr>
                      <w:r>
                        <w:rPr>
                          <w:rFonts w:ascii="Graphik" w:hAnsi="Graphik"/>
                          <w:b/>
                          <w:bCs/>
                          <w:color w:val="FFFFFF"/>
                          <w:kern w:val="24"/>
                          <w:sz w:val="36"/>
                          <w:szCs w:val="36"/>
                        </w:rPr>
                        <w:t xml:space="preserve">Skills to Succeed </w:t>
                      </w:r>
                      <w:r>
                        <w:rPr>
                          <w:rFonts w:ascii="Graphik" w:hAnsi="Graphik"/>
                          <w:b/>
                          <w:bCs/>
                          <w:color w:val="FFFFFF" w:themeColor="background1"/>
                          <w:kern w:val="24"/>
                          <w:sz w:val="36"/>
                          <w:szCs w:val="36"/>
                        </w:rPr>
                        <w:t>Academy</w:t>
                      </w:r>
                    </w:p>
                    <w:p w14:paraId="024FC660" w14:textId="77777777" w:rsidR="0014477A" w:rsidRDefault="0014477A" w:rsidP="0014477A">
                      <w:pPr>
                        <w:spacing w:before="0"/>
                        <w:rPr>
                          <w:rFonts w:ascii="Graphik" w:hAnsi="Graphik"/>
                          <w:b/>
                          <w:bCs/>
                          <w:color w:val="FFFFFF"/>
                          <w:kern w:val="24"/>
                          <w:szCs w:val="20"/>
                        </w:rPr>
                      </w:pPr>
                      <w:r>
                        <w:rPr>
                          <w:rFonts w:ascii="Graphik" w:hAnsi="Graphik"/>
                          <w:b/>
                          <w:bCs/>
                          <w:color w:val="FFFFFF"/>
                          <w:kern w:val="24"/>
                          <w:szCs w:val="20"/>
                        </w:rPr>
                        <w:t xml:space="preserve">Flexible, on demand and </w:t>
                      </w:r>
                      <w:proofErr w:type="gramStart"/>
                      <w:r>
                        <w:rPr>
                          <w:rFonts w:ascii="Graphik" w:hAnsi="Graphik"/>
                          <w:b/>
                          <w:bCs/>
                          <w:color w:val="FFFFFF"/>
                          <w:kern w:val="24"/>
                          <w:szCs w:val="20"/>
                        </w:rPr>
                        <w:t>engaging</w:t>
                      </w:r>
                      <w:proofErr w:type="gramEnd"/>
                      <w:r>
                        <w:rPr>
                          <w:rFonts w:ascii="Graphik" w:hAnsi="Graphik"/>
                          <w:b/>
                          <w:bCs/>
                          <w:color w:val="FFFFFF"/>
                          <w:kern w:val="24"/>
                          <w:szCs w:val="20"/>
                        </w:rPr>
                        <w:t xml:space="preserve"> </w:t>
                      </w:r>
                    </w:p>
                  </w:txbxContent>
                </v:textbox>
              </v:rect>
            </w:pict>
          </mc:Fallback>
        </mc:AlternateContent>
      </w:r>
      <w:r w:rsidR="00F104C0">
        <w:rPr>
          <w:noProof/>
        </w:rPr>
        <w:drawing>
          <wp:anchor distT="0" distB="0" distL="114300" distR="114300" simplePos="0" relativeHeight="251812864" behindDoc="0" locked="0" layoutInCell="1" allowOverlap="1" wp14:anchorId="69902DD1" wp14:editId="7A4FF656">
            <wp:simplePos x="0" y="0"/>
            <wp:positionH relativeFrom="column">
              <wp:posOffset>-938861</wp:posOffset>
            </wp:positionH>
            <wp:positionV relativeFrom="paragraph">
              <wp:posOffset>-1007055</wp:posOffset>
            </wp:positionV>
            <wp:extent cx="7574915" cy="1097280"/>
            <wp:effectExtent l="0" t="0" r="0" b="0"/>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pic:cNvPicPr>
                      <a:picLocks noChangeAspect="1"/>
                    </pic:cNvPicPr>
                  </pic:nvPicPr>
                  <pic:blipFill rotWithShape="1">
                    <a:blip r:embed="rId12">
                      <a:extLst>
                        <a:ext uri="{28A0092B-C50C-407E-A947-70E740481C1C}">
                          <a14:useLocalDpi xmlns:a14="http://schemas.microsoft.com/office/drawing/2010/main" val="0"/>
                        </a:ext>
                      </a:extLst>
                    </a:blip>
                    <a:srcRect l="19502" b="63700"/>
                    <a:stretch/>
                  </pic:blipFill>
                  <pic:spPr>
                    <a:xfrm>
                      <a:off x="0" y="0"/>
                      <a:ext cx="7574915" cy="1097280"/>
                    </a:xfrm>
                    <a:prstGeom prst="rect">
                      <a:avLst/>
                    </a:prstGeom>
                  </pic:spPr>
                </pic:pic>
              </a:graphicData>
            </a:graphic>
          </wp:anchor>
        </w:drawing>
      </w:r>
      <w:r w:rsidR="00B33CA3">
        <w:rPr>
          <w:rFonts w:eastAsia="Times New Roman" w:cs="Times New Roman"/>
          <w:noProof/>
          <w:color w:val="000088" w:themeColor="text2"/>
          <w:sz w:val="18"/>
          <w:lang w:val="en-US"/>
        </w:rPr>
        <w:drawing>
          <wp:anchor distT="0" distB="0" distL="114300" distR="114300" simplePos="0" relativeHeight="251760640" behindDoc="0" locked="0" layoutInCell="1" allowOverlap="1" wp14:anchorId="1F09417E" wp14:editId="46F2648C">
            <wp:simplePos x="0" y="0"/>
            <wp:positionH relativeFrom="page">
              <wp:posOffset>0</wp:posOffset>
            </wp:positionH>
            <wp:positionV relativeFrom="paragraph">
              <wp:posOffset>-1006475</wp:posOffset>
            </wp:positionV>
            <wp:extent cx="7764145" cy="10648950"/>
            <wp:effectExtent l="0" t="0" r="8255" b="0"/>
            <wp:wrapNone/>
            <wp:docPr id="41" name="Picture 41" descr="A group of people around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over4-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64145" cy="10648950"/>
                    </a:xfrm>
                    <a:prstGeom prst="rect">
                      <a:avLst/>
                    </a:prstGeom>
                  </pic:spPr>
                </pic:pic>
              </a:graphicData>
            </a:graphic>
            <wp14:sizeRelH relativeFrom="margin">
              <wp14:pctWidth>0</wp14:pctWidth>
            </wp14:sizeRelH>
            <wp14:sizeRelV relativeFrom="margin">
              <wp14:pctHeight>0</wp14:pctHeight>
            </wp14:sizeRelV>
          </wp:anchor>
        </w:drawing>
      </w:r>
      <w:r w:rsidR="001E2379">
        <w:rPr>
          <w:noProof/>
        </w:rPr>
        <w:drawing>
          <wp:anchor distT="0" distB="0" distL="114300" distR="114300" simplePos="0" relativeHeight="251660288" behindDoc="0" locked="0" layoutInCell="1" allowOverlap="1" wp14:anchorId="022DBFDC" wp14:editId="7D3296D4">
            <wp:simplePos x="0" y="0"/>
            <wp:positionH relativeFrom="column">
              <wp:posOffset>155222</wp:posOffset>
            </wp:positionH>
            <wp:positionV relativeFrom="paragraph">
              <wp:posOffset>-678779</wp:posOffset>
            </wp:positionV>
            <wp:extent cx="1352550" cy="367665"/>
            <wp:effectExtent l="0" t="0" r="0" b="0"/>
            <wp:wrapNone/>
            <wp:docPr id="23" name="Picture 23" descr="Accenture logo in all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ccenture logo in all whit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2550" cy="367665"/>
                    </a:xfrm>
                    <a:prstGeom prst="rect">
                      <a:avLst/>
                    </a:prstGeom>
                  </pic:spPr>
                </pic:pic>
              </a:graphicData>
            </a:graphic>
          </wp:anchor>
        </w:drawing>
      </w:r>
      <w:r w:rsidR="00994E49">
        <w:rPr>
          <w:noProof/>
        </w:rPr>
        <w:drawing>
          <wp:anchor distT="0" distB="0" distL="114300" distR="114300" simplePos="0" relativeHeight="251656192" behindDoc="0" locked="0" layoutInCell="1" allowOverlap="1" wp14:anchorId="75A81AFE" wp14:editId="335A2C88">
            <wp:simplePos x="0" y="0"/>
            <wp:positionH relativeFrom="column">
              <wp:posOffset>-900430</wp:posOffset>
            </wp:positionH>
            <wp:positionV relativeFrom="paragraph">
              <wp:posOffset>-1008380</wp:posOffset>
            </wp:positionV>
            <wp:extent cx="7574915" cy="1097280"/>
            <wp:effectExtent l="0" t="0" r="0" b="0"/>
            <wp:wrapNone/>
            <wp:docPr id="22" name="Picture 2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pic:cNvPicPr>
                      <a:picLocks noChangeAspect="1"/>
                    </pic:cNvPicPr>
                  </pic:nvPicPr>
                  <pic:blipFill rotWithShape="1">
                    <a:blip r:embed="rId12">
                      <a:extLst>
                        <a:ext uri="{28A0092B-C50C-407E-A947-70E740481C1C}">
                          <a14:useLocalDpi xmlns:a14="http://schemas.microsoft.com/office/drawing/2010/main" val="0"/>
                        </a:ext>
                      </a:extLst>
                    </a:blip>
                    <a:srcRect l="19502" b="63700"/>
                    <a:stretch/>
                  </pic:blipFill>
                  <pic:spPr>
                    <a:xfrm>
                      <a:off x="0" y="0"/>
                      <a:ext cx="7574915" cy="1097280"/>
                    </a:xfrm>
                    <a:prstGeom prst="rect">
                      <a:avLst/>
                    </a:prstGeom>
                  </pic:spPr>
                </pic:pic>
              </a:graphicData>
            </a:graphic>
          </wp:anchor>
        </w:drawing>
      </w:r>
      <w:r w:rsidR="00994E49">
        <w:rPr>
          <w:noProof/>
        </w:rPr>
        <mc:AlternateContent>
          <mc:Choice Requires="wps">
            <w:drawing>
              <wp:anchor distT="0" distB="0" distL="114300" distR="114300" simplePos="0" relativeHeight="251658240" behindDoc="0" locked="0" layoutInCell="1" allowOverlap="1" wp14:anchorId="748AA4DC" wp14:editId="531E1A18">
                <wp:simplePos x="0" y="0"/>
                <wp:positionH relativeFrom="column">
                  <wp:posOffset>3229610</wp:posOffset>
                </wp:positionH>
                <wp:positionV relativeFrom="paragraph">
                  <wp:posOffset>-741045</wp:posOffset>
                </wp:positionV>
                <wp:extent cx="3485515" cy="554355"/>
                <wp:effectExtent l="0" t="0" r="0" b="0"/>
                <wp:wrapNone/>
                <wp:docPr id="21" name="Rectangle 21"/>
                <wp:cNvGraphicFramePr/>
                <a:graphic xmlns:a="http://schemas.openxmlformats.org/drawingml/2006/main">
                  <a:graphicData uri="http://schemas.microsoft.com/office/word/2010/wordprocessingShape">
                    <wps:wsp>
                      <wps:cNvSpPr/>
                      <wps:spPr>
                        <a:xfrm>
                          <a:off x="0" y="0"/>
                          <a:ext cx="3485515" cy="554355"/>
                        </a:xfrm>
                        <a:prstGeom prst="rect">
                          <a:avLst/>
                        </a:prstGeom>
                      </wps:spPr>
                      <wps:txbx>
                        <w:txbxContent>
                          <w:p w14:paraId="092B1B71" w14:textId="77777777" w:rsidR="00EA740C" w:rsidRDefault="00EA740C" w:rsidP="00EA740C">
                            <w:pPr>
                              <w:spacing w:before="0" w:after="0"/>
                              <w:rPr>
                                <w:rFonts w:ascii="Graphik" w:hAnsi="Graphik"/>
                                <w:b/>
                                <w:bCs/>
                                <w:color w:val="FFFFFF"/>
                                <w:kern w:val="24"/>
                                <w:sz w:val="36"/>
                                <w:szCs w:val="36"/>
                              </w:rPr>
                            </w:pPr>
                            <w:r>
                              <w:rPr>
                                <w:rFonts w:ascii="Graphik" w:hAnsi="Graphik"/>
                                <w:b/>
                                <w:bCs/>
                                <w:color w:val="FFFFFF"/>
                                <w:kern w:val="24"/>
                                <w:sz w:val="36"/>
                                <w:szCs w:val="36"/>
                              </w:rPr>
                              <w:t xml:space="preserve">Skills to Succeed </w:t>
                            </w:r>
                            <w:r>
                              <w:rPr>
                                <w:rFonts w:ascii="Graphik" w:hAnsi="Graphik"/>
                                <w:b/>
                                <w:bCs/>
                                <w:color w:val="FFFFFF" w:themeColor="background1"/>
                                <w:kern w:val="24"/>
                                <w:sz w:val="36"/>
                                <w:szCs w:val="36"/>
                              </w:rPr>
                              <w:t>Academy</w:t>
                            </w:r>
                          </w:p>
                          <w:p w14:paraId="55C8659D" w14:textId="77777777" w:rsidR="00EA740C" w:rsidRDefault="00EA740C" w:rsidP="00EA740C">
                            <w:pPr>
                              <w:spacing w:before="0"/>
                              <w:rPr>
                                <w:rFonts w:ascii="Graphik" w:hAnsi="Graphik"/>
                                <w:b/>
                                <w:bCs/>
                                <w:color w:val="FFFFFF"/>
                                <w:kern w:val="24"/>
                                <w:szCs w:val="20"/>
                              </w:rPr>
                            </w:pPr>
                            <w:r>
                              <w:rPr>
                                <w:rFonts w:ascii="Graphik" w:hAnsi="Graphik"/>
                                <w:b/>
                                <w:bCs/>
                                <w:color w:val="FFFFFF"/>
                                <w:kern w:val="24"/>
                                <w:szCs w:val="20"/>
                              </w:rPr>
                              <w:t xml:space="preserve">Flexible, on demand and engaging </w:t>
                            </w:r>
                          </w:p>
                        </w:txbxContent>
                      </wps:txbx>
                      <wps:bodyPr wrap="square" lIns="0" tIns="0" rIns="0" bIns="0">
                        <a:noAutofit/>
                      </wps:bodyPr>
                    </wps:wsp>
                  </a:graphicData>
                </a:graphic>
              </wp:anchor>
            </w:drawing>
          </mc:Choice>
          <mc:Fallback>
            <w:pict>
              <v:rect w14:anchorId="748AA4DC" id="Rectangle 21" o:spid="_x0000_s1026" style="position:absolute;margin-left:254.3pt;margin-top:-58.35pt;width:274.45pt;height:43.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" filled="f" stroked="f">
                <v:textbox inset="0,0,0,0">
                  <w:txbxContent>
                    <w:p w14:paraId="092B1B71" w14:textId="77777777" w:rsidR="00EA740C" w:rsidRDefault="00EA740C" w:rsidP="00EA740C">
                      <w:pPr>
                        <w:spacing w:before="0" w:after="0"/>
                        <w:rPr>
                          <w:rFonts w:ascii="Graphik" w:hAnsi="Graphik"/>
                          <w:b/>
                          <w:bCs/>
                          <w:color w:val="FFFFFF"/>
                          <w:kern w:val="24"/>
                          <w:sz w:val="36"/>
                          <w:szCs w:val="36"/>
                        </w:rPr>
                      </w:pPr>
                      <w:r>
                        <w:rPr>
                          <w:rFonts w:ascii="Graphik" w:hAnsi="Graphik"/>
                          <w:b/>
                          <w:bCs/>
                          <w:color w:val="FFFFFF"/>
                          <w:kern w:val="24"/>
                          <w:sz w:val="36"/>
                          <w:szCs w:val="36"/>
                        </w:rPr>
                        <w:t xml:space="preserve">Skills to Succeed </w:t>
                      </w:r>
                      <w:r>
                        <w:rPr>
                          <w:rFonts w:ascii="Graphik" w:hAnsi="Graphik"/>
                          <w:b/>
                          <w:bCs/>
                          <w:color w:val="FFFFFF" w:themeColor="background1"/>
                          <w:kern w:val="24"/>
                          <w:sz w:val="36"/>
                          <w:szCs w:val="36"/>
                        </w:rPr>
                        <w:t>Academy</w:t>
                      </w:r>
                    </w:p>
                    <w:p w14:paraId="55C8659D" w14:textId="77777777" w:rsidR="00EA740C" w:rsidRDefault="00EA740C" w:rsidP="00EA740C">
                      <w:pPr>
                        <w:spacing w:before="0"/>
                        <w:rPr>
                          <w:rFonts w:ascii="Graphik" w:hAnsi="Graphik"/>
                          <w:b/>
                          <w:bCs/>
                          <w:color w:val="FFFFFF"/>
                          <w:kern w:val="24"/>
                          <w:szCs w:val="20"/>
                        </w:rPr>
                      </w:pPr>
                      <w:r>
                        <w:rPr>
                          <w:rFonts w:ascii="Graphik" w:hAnsi="Graphik"/>
                          <w:b/>
                          <w:bCs/>
                          <w:color w:val="FFFFFF"/>
                          <w:kern w:val="24"/>
                          <w:szCs w:val="20"/>
                        </w:rPr>
                        <w:t xml:space="preserve">Flexible, on demand and engaging </w:t>
                      </w:r>
                    </w:p>
                  </w:txbxContent>
                </v:textbox>
              </v:rect>
            </w:pict>
          </mc:Fallback>
        </mc:AlternateContent>
      </w:r>
    </w:p>
    <w:p w14:paraId="2CA71B92" w14:textId="53C617A2" w:rsidR="00A07828" w:rsidRDefault="00C04608" w:rsidP="00D7105C">
      <w:r w:rsidRPr="00E9410C">
        <w:rPr>
          <w:rFonts w:ascii="Graphik" w:hAnsi="Graphik"/>
          <w:noProof/>
        </w:rPr>
        <mc:AlternateContent>
          <mc:Choice Requires="wps">
            <w:drawing>
              <wp:anchor distT="45720" distB="45720" distL="114300" distR="114300" simplePos="0" relativeHeight="251810816" behindDoc="0" locked="0" layoutInCell="1" allowOverlap="1" wp14:anchorId="0026277C" wp14:editId="2311725E">
                <wp:simplePos x="0" y="0"/>
                <wp:positionH relativeFrom="margin">
                  <wp:posOffset>-69157</wp:posOffset>
                </wp:positionH>
                <wp:positionV relativeFrom="paragraph">
                  <wp:posOffset>349556</wp:posOffset>
                </wp:positionV>
                <wp:extent cx="4025900" cy="1404620"/>
                <wp:effectExtent l="0" t="0" r="1270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404620"/>
                        </a:xfrm>
                        <a:prstGeom prst="rect">
                          <a:avLst/>
                        </a:prstGeom>
                        <a:noFill/>
                        <a:ln w="9525">
                          <a:noFill/>
                          <a:miter lim="800000"/>
                          <a:headEnd/>
                          <a:tailEnd/>
                        </a:ln>
                      </wps:spPr>
                      <wps:txbx>
                        <w:txbxContent>
                          <w:p w14:paraId="2F3FF4C0" w14:textId="77777777" w:rsidR="00C04608" w:rsidRPr="00253653" w:rsidRDefault="00C04608" w:rsidP="00C04608">
                            <w:pPr>
                              <w:pStyle w:val="CSFrontCoverSubHeading"/>
                              <w:rPr>
                                <w:rFonts w:ascii="Graphik Black" w:hAnsi="Graphik Black"/>
                                <w:sz w:val="96"/>
                              </w:rPr>
                            </w:pPr>
                            <w:r w:rsidRPr="00253653">
                              <w:rPr>
                                <w:rFonts w:ascii="Graphik Black" w:hAnsi="Graphik Black"/>
                                <w:caps w:val="0"/>
                                <w:sz w:val="96"/>
                              </w:rPr>
                              <w:t xml:space="preserve">Skills to Succeed </w:t>
                            </w:r>
                            <w:r w:rsidRPr="00253653">
                              <w:rPr>
                                <w:rFonts w:ascii="Graphik Black" w:hAnsi="Graphik Black"/>
                                <w:caps w:val="0"/>
                                <w:sz w:val="96"/>
                              </w:rPr>
                              <w:br/>
                              <w:t>Academy</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26277C" id="_x0000_t202" coordsize="21600,21600" o:spt="202" path="m,l,21600r21600,l21600,xe">
                <v:stroke joinstyle="miter"/>
                <v:path gradientshapeok="t" o:connecttype="rect"/>
              </v:shapetype>
              <v:shape id="Text Box 3" o:spid="_x0000_s1027" type="#_x0000_t202" style="position:absolute;margin-left:-5.45pt;margin-top:27.5pt;width:317pt;height:110.6pt;z-index:251810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" filled="f" stroked="f">
                <v:textbox style="mso-fit-shape-to-text:t" inset="0,0,0,0">
                  <w:txbxContent>
                    <w:p w14:paraId="2F3FF4C0" w14:textId="77777777" w:rsidR="00C04608" w:rsidRPr="00253653" w:rsidRDefault="00C04608" w:rsidP="00C04608">
                      <w:pPr>
                        <w:pStyle w:val="CSFrontCoverSubHeading"/>
                        <w:rPr>
                          <w:rFonts w:ascii="Graphik Black" w:hAnsi="Graphik Black"/>
                          <w:sz w:val="96"/>
                        </w:rPr>
                      </w:pPr>
                      <w:r w:rsidRPr="00253653">
                        <w:rPr>
                          <w:rFonts w:ascii="Graphik Black" w:hAnsi="Graphik Black"/>
                          <w:caps w:val="0"/>
                          <w:sz w:val="96"/>
                        </w:rPr>
                        <w:t xml:space="preserve">Skills to Succeed </w:t>
                      </w:r>
                      <w:r w:rsidRPr="00253653">
                        <w:rPr>
                          <w:rFonts w:ascii="Graphik Black" w:hAnsi="Graphik Black"/>
                          <w:caps w:val="0"/>
                          <w:sz w:val="96"/>
                        </w:rPr>
                        <w:br/>
                        <w:t>Academy</w:t>
                      </w:r>
                    </w:p>
                  </w:txbxContent>
                </v:textbox>
                <w10:wrap type="square" anchorx="margin"/>
              </v:shape>
            </w:pict>
          </mc:Fallback>
        </mc:AlternateContent>
      </w:r>
      <w:r w:rsidR="000D4A73">
        <w:rPr>
          <w:noProof/>
        </w:rPr>
        <w:drawing>
          <wp:anchor distT="0" distB="0" distL="114300" distR="114300" simplePos="0" relativeHeight="251770880" behindDoc="0" locked="0" layoutInCell="1" allowOverlap="1" wp14:anchorId="0B639373" wp14:editId="2961502E">
            <wp:simplePos x="0" y="0"/>
            <wp:positionH relativeFrom="page">
              <wp:align>left</wp:align>
            </wp:positionH>
            <wp:positionV relativeFrom="paragraph">
              <wp:posOffset>5661806</wp:posOffset>
            </wp:positionV>
            <wp:extent cx="5462489" cy="3779848"/>
            <wp:effectExtent l="0" t="0" r="5080"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corner-01.png"/>
                    <pic:cNvPicPr/>
                  </pic:nvPicPr>
                  <pic:blipFill>
                    <a:blip r:embed="rId14">
                      <a:extLst>
                        <a:ext uri="{28A0092B-C50C-407E-A947-70E740481C1C}">
                          <a14:useLocalDpi xmlns:a14="http://schemas.microsoft.com/office/drawing/2010/main" val="0"/>
                        </a:ext>
                      </a:extLst>
                    </a:blip>
                    <a:stretch>
                      <a:fillRect/>
                    </a:stretch>
                  </pic:blipFill>
                  <pic:spPr>
                    <a:xfrm>
                      <a:off x="0" y="0"/>
                      <a:ext cx="5462489" cy="3779848"/>
                    </a:xfrm>
                    <a:prstGeom prst="rect">
                      <a:avLst/>
                    </a:prstGeom>
                  </pic:spPr>
                </pic:pic>
              </a:graphicData>
            </a:graphic>
            <wp14:sizeRelH relativeFrom="page">
              <wp14:pctWidth>0</wp14:pctWidth>
            </wp14:sizeRelH>
            <wp14:sizeRelV relativeFrom="page">
              <wp14:pctHeight>0</wp14:pctHeight>
            </wp14:sizeRelV>
          </wp:anchor>
        </w:drawing>
      </w:r>
      <w:r w:rsidR="00C95E3E">
        <w:rPr>
          <w:noProof/>
        </w:rPr>
        <mc:AlternateContent>
          <mc:Choice Requires="wps">
            <w:drawing>
              <wp:anchor distT="0" distB="0" distL="114300" distR="114300" simplePos="0" relativeHeight="251784192" behindDoc="0" locked="0" layoutInCell="1" allowOverlap="1" wp14:anchorId="4326A2A0" wp14:editId="49186182">
                <wp:simplePos x="0" y="0"/>
                <wp:positionH relativeFrom="column">
                  <wp:posOffset>0</wp:posOffset>
                </wp:positionH>
                <wp:positionV relativeFrom="paragraph">
                  <wp:posOffset>2085022</wp:posOffset>
                </wp:positionV>
                <wp:extent cx="3384550" cy="664210"/>
                <wp:effectExtent l="0" t="0" r="6350" b="2540"/>
                <wp:wrapNone/>
                <wp:docPr id="7" name="Text Box 7"/>
                <wp:cNvGraphicFramePr/>
                <a:graphic xmlns:a="http://schemas.openxmlformats.org/drawingml/2006/main">
                  <a:graphicData uri="http://schemas.microsoft.com/office/word/2010/wordprocessingShape">
                    <wps:wsp>
                      <wps:cNvSpPr txBox="1"/>
                      <wps:spPr>
                        <a:xfrm>
                          <a:off x="0" y="0"/>
                          <a:ext cx="3384550" cy="664210"/>
                        </a:xfrm>
                        <a:prstGeom prst="rect">
                          <a:avLst/>
                        </a:prstGeom>
                        <a:noFill/>
                        <a:ln w="6350">
                          <a:noFill/>
                        </a:ln>
                      </wps:spPr>
                      <wps:txbx>
                        <w:txbxContent>
                          <w:p w14:paraId="0EDE81AE" w14:textId="5E856DA6" w:rsidR="00C95E3E" w:rsidRPr="00EC2A8F" w:rsidRDefault="00D7105C" w:rsidP="00C95E3E">
                            <w:pPr>
                              <w:rPr>
                                <w:rFonts w:ascii="Graphik Black" w:hAnsi="Graphik Black"/>
                                <w:b/>
                                <w:bCs/>
                                <w:sz w:val="32"/>
                                <w:szCs w:val="32"/>
                                <w:lang w:val="en-GB"/>
                              </w:rPr>
                            </w:pPr>
                            <w:r w:rsidRPr="00EC2A8F">
                              <w:rPr>
                                <w:rFonts w:ascii="Graphik Black" w:hAnsi="Graphik Black"/>
                                <w:b/>
                                <w:bCs/>
                                <w:sz w:val="32"/>
                                <w:szCs w:val="32"/>
                                <w:lang w:val="en-GB"/>
                              </w:rPr>
                              <w:t>Success Story Guidance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326A2A0" id="Text Box 7" o:spid="_x0000_s1028" type="#_x0000_t202" style="position:absolute;margin-left:0;margin-top:164.15pt;width:266.5pt;height:52.3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" filled="f" stroked="f" strokeweight=".5pt">
                <v:textbox inset="0,0,0,0">
                  <w:txbxContent>
                    <w:p w14:paraId="0EDE81AE" w14:textId="5E856DA6" w:rsidR="00C95E3E" w:rsidRPr="00EC2A8F" w:rsidRDefault="00D7105C" w:rsidP="00C95E3E">
                      <w:pPr>
                        <w:rPr>
                          <w:rFonts w:ascii="Graphik Black" w:hAnsi="Graphik Black"/>
                          <w:b/>
                          <w:bCs/>
                          <w:sz w:val="32"/>
                          <w:szCs w:val="32"/>
                          <w:lang w:val="en-GB"/>
                        </w:rPr>
                      </w:pPr>
                      <w:r w:rsidRPr="00EC2A8F">
                        <w:rPr>
                          <w:rFonts w:ascii="Graphik Black" w:hAnsi="Graphik Black"/>
                          <w:b/>
                          <w:bCs/>
                          <w:sz w:val="32"/>
                          <w:szCs w:val="32"/>
                          <w:lang w:val="en-GB"/>
                        </w:rPr>
                        <w:t>Success Story Guidance</w:t>
                      </w:r>
                    </w:p>
                  </w:txbxContent>
                </v:textbox>
              </v:shape>
            </w:pict>
          </mc:Fallback>
        </mc:AlternateContent>
      </w:r>
      <w:r w:rsidR="00C95E3E">
        <w:rPr>
          <w:noProof/>
        </w:rPr>
        <mc:AlternateContent>
          <mc:Choice Requires="wps">
            <w:drawing>
              <wp:anchor distT="45720" distB="45720" distL="114300" distR="114300" simplePos="0" relativeHeight="251768832" behindDoc="0" locked="0" layoutInCell="1" allowOverlap="1" wp14:anchorId="092B6185" wp14:editId="6048E6F5">
                <wp:simplePos x="0" y="0"/>
                <wp:positionH relativeFrom="margin">
                  <wp:posOffset>0</wp:posOffset>
                </wp:positionH>
                <wp:positionV relativeFrom="paragraph">
                  <wp:posOffset>297180</wp:posOffset>
                </wp:positionV>
                <wp:extent cx="4025900" cy="1404620"/>
                <wp:effectExtent l="0" t="0" r="12700" b="0"/>
                <wp:wrapSquare wrapText="bothSides"/>
                <wp:docPr id="3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404620"/>
                        </a:xfrm>
                        <a:prstGeom prst="rect">
                          <a:avLst/>
                        </a:prstGeom>
                        <a:noFill/>
                        <a:ln w="9525">
                          <a:noFill/>
                          <a:miter lim="800000"/>
                          <a:headEnd/>
                          <a:tailEnd/>
                        </a:ln>
                      </wps:spPr>
                      <wps:txbx>
                        <w:txbxContent>
                          <w:p w14:paraId="6D4069B3" w14:textId="708CFA74" w:rsidR="00C95E3E" w:rsidRPr="000073A9" w:rsidRDefault="00C95E3E" w:rsidP="00C95E3E">
                            <w:pPr>
                              <w:pStyle w:val="CSFrontCoverSubHeading"/>
                              <w:rPr>
                                <w:sz w:val="96"/>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B6185" id="テキスト ボックス 5" o:spid="_x0000_s1029" type="#_x0000_t202" style="position:absolute;margin-left:0;margin-top:23.4pt;width:317pt;height:110.6pt;z-index:251768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" filled="f" stroked="f">
                <v:textbox style="mso-fit-shape-to-text:t" inset="0,0,0,0">
                  <w:txbxContent>
                    <w:p w14:paraId="6D4069B3" w14:textId="708CFA74" w:rsidR="00C95E3E" w:rsidRPr="000073A9" w:rsidRDefault="00C95E3E" w:rsidP="00C95E3E">
                      <w:pPr>
                        <w:pStyle w:val="CSFrontCoverSubHeading"/>
                        <w:rPr>
                          <w:sz w:val="96"/>
                        </w:rPr>
                      </w:pPr>
                    </w:p>
                  </w:txbxContent>
                </v:textbox>
                <w10:wrap type="square" anchorx="margin"/>
              </v:shape>
            </w:pict>
          </mc:Fallback>
        </mc:AlternateContent>
      </w:r>
      <w:bookmarkEnd w:id="0"/>
    </w:p>
    <w:p w14:paraId="5497088F" w14:textId="2E4BC79E" w:rsidR="000205C4" w:rsidRPr="00420DA7" w:rsidRDefault="000205C4" w:rsidP="0015189C">
      <w:pPr>
        <w:sectPr w:rsidR="000205C4" w:rsidRPr="00420DA7" w:rsidSect="00DC3614">
          <w:headerReference w:type="default" r:id="rId15"/>
          <w:footerReference w:type="default" r:id="rId16"/>
          <w:pgSz w:w="11906" w:h="16838" w:code="9"/>
          <w:pgMar w:top="1588" w:right="1134" w:bottom="709" w:left="1418" w:header="510" w:footer="0" w:gutter="0"/>
          <w:cols w:space="708"/>
          <w:docGrid w:linePitch="360"/>
        </w:sectPr>
      </w:pPr>
    </w:p>
    <w:bookmarkStart w:id="1" w:name="TOC"/>
    <w:p w14:paraId="5A5573C6" w14:textId="06436545" w:rsidR="00306632" w:rsidRPr="00A370F9" w:rsidRDefault="0018410B" w:rsidP="006810FC">
      <w:pPr>
        <w:pStyle w:val="CSConfidentialityHeading"/>
      </w:pPr>
      <w:r w:rsidRPr="00A370F9">
        <w:rPr>
          <w:noProof/>
          <w:lang w:eastAsia="en-GB"/>
        </w:rPr>
        <w:lastRenderedPageBreak/>
        <mc:AlternateContent>
          <mc:Choice Requires="wps">
            <w:drawing>
              <wp:anchor distT="0" distB="0" distL="114300" distR="114300" simplePos="0" relativeHeight="251659776" behindDoc="0" locked="0" layoutInCell="1" allowOverlap="1" wp14:anchorId="327C61C3" wp14:editId="62F4C987">
                <wp:simplePos x="0" y="0"/>
                <wp:positionH relativeFrom="column">
                  <wp:posOffset>-709930</wp:posOffset>
                </wp:positionH>
                <wp:positionV relativeFrom="paragraph">
                  <wp:posOffset>-1308100</wp:posOffset>
                </wp:positionV>
                <wp:extent cx="6981825"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1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DD86A" id="Straight Connector 27" o:spid="_x0000_s1026" alt="&quot;&quot;"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5.9pt,-103pt" to="493.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" strokecolor="#ffd01e [3044]"/>
            </w:pict>
          </mc:Fallback>
        </mc:AlternateContent>
      </w:r>
      <w:r w:rsidRPr="00A370F9">
        <w:rPr>
          <w:noProof/>
          <w:lang w:eastAsia="en-GB"/>
        </w:rPr>
        <mc:AlternateContent>
          <mc:Choice Requires="wps">
            <w:drawing>
              <wp:anchor distT="0" distB="0" distL="114300" distR="114300" simplePos="0" relativeHeight="251658752" behindDoc="0" locked="0" layoutInCell="1" allowOverlap="1" wp14:anchorId="463273E8" wp14:editId="63E43707">
                <wp:simplePos x="0" y="0"/>
                <wp:positionH relativeFrom="column">
                  <wp:posOffset>-862330</wp:posOffset>
                </wp:positionH>
                <wp:positionV relativeFrom="paragraph">
                  <wp:posOffset>-1460500</wp:posOffset>
                </wp:positionV>
                <wp:extent cx="6981825"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1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4CF8D6" id="Straight Connector 26" o:spid="_x0000_s1026" alt="&quot;&quot;"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67.9pt,-115pt" to="481.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" strokecolor="#ffd01e [3044]"/>
            </w:pict>
          </mc:Fallback>
        </mc:AlternateContent>
      </w:r>
      <w:r w:rsidR="0064371C">
        <w:rPr>
          <w:caps w:val="0"/>
        </w:rPr>
        <w:t>T</w:t>
      </w:r>
      <w:r w:rsidR="0064371C" w:rsidRPr="00A370F9">
        <w:rPr>
          <w:caps w:val="0"/>
        </w:rPr>
        <w:t xml:space="preserve">able of </w:t>
      </w:r>
      <w:r w:rsidR="0064371C">
        <w:rPr>
          <w:caps w:val="0"/>
        </w:rPr>
        <w:t>C</w:t>
      </w:r>
      <w:r w:rsidR="0064371C" w:rsidRPr="00A370F9">
        <w:rPr>
          <w:caps w:val="0"/>
        </w:rPr>
        <w:t>ontent</w:t>
      </w:r>
      <w:r w:rsidR="0064371C">
        <w:rPr>
          <w:caps w:val="0"/>
        </w:rPr>
        <w:t>s</w:t>
      </w:r>
    </w:p>
    <w:bookmarkEnd w:id="1"/>
    <w:p w14:paraId="327C4C38" w14:textId="304A9E94" w:rsidR="00E42D5F" w:rsidRDefault="00744021">
      <w:pPr>
        <w:pStyle w:val="TOC1"/>
        <w:rPr>
          <w:rFonts w:asciiTheme="minorHAnsi" w:eastAsiaTheme="minorEastAsia" w:hAnsiTheme="minorHAnsi" w:cstheme="minorBidi"/>
          <w:color w:val="auto"/>
          <w:sz w:val="22"/>
          <w:szCs w:val="22"/>
          <w:lang w:val="en-GB" w:eastAsia="en-GB"/>
        </w:rPr>
      </w:pPr>
      <w:r>
        <w:rPr>
          <w:rStyle w:val="Hyperlink"/>
          <w:rFonts w:eastAsiaTheme="minorHAnsi"/>
          <w:highlight w:val="yellow"/>
        </w:rPr>
        <w:fldChar w:fldCharType="begin"/>
      </w:r>
      <w:r>
        <w:rPr>
          <w:rStyle w:val="Hyperlink"/>
          <w:rFonts w:eastAsiaTheme="minorHAnsi"/>
          <w:highlight w:val="yellow"/>
        </w:rPr>
        <w:instrText xml:space="preserve"> TOC \h \z \t "CS Heading 1,1,CS Heading 2,2" </w:instrText>
      </w:r>
      <w:r>
        <w:rPr>
          <w:rStyle w:val="Hyperlink"/>
          <w:rFonts w:eastAsiaTheme="minorHAnsi"/>
          <w:highlight w:val="yellow"/>
        </w:rPr>
        <w:fldChar w:fldCharType="separate"/>
      </w:r>
      <w:hyperlink w:anchor="_Toc519685164" w:history="1">
        <w:r w:rsidR="00E42D5F" w:rsidRPr="008F17A6">
          <w:rPr>
            <w:rStyle w:val="Hyperlink"/>
          </w:rPr>
          <w:t>1.</w:t>
        </w:r>
        <w:r w:rsidR="00E42D5F">
          <w:rPr>
            <w:rFonts w:asciiTheme="minorHAnsi" w:eastAsiaTheme="minorEastAsia" w:hAnsiTheme="minorHAnsi" w:cstheme="minorBidi"/>
            <w:color w:val="auto"/>
            <w:sz w:val="22"/>
            <w:szCs w:val="22"/>
            <w:lang w:val="en-GB" w:eastAsia="en-GB"/>
          </w:rPr>
          <w:tab/>
        </w:r>
        <w:r w:rsidR="00E42D5F" w:rsidRPr="008F17A6">
          <w:rPr>
            <w:rStyle w:val="Hyperlink"/>
          </w:rPr>
          <w:t>Purpose</w:t>
        </w:r>
        <w:r w:rsidR="00E42D5F">
          <w:rPr>
            <w:webHidden/>
          </w:rPr>
          <w:tab/>
        </w:r>
        <w:r w:rsidR="00E42D5F">
          <w:rPr>
            <w:webHidden/>
          </w:rPr>
          <w:fldChar w:fldCharType="begin"/>
        </w:r>
        <w:r w:rsidR="00E42D5F">
          <w:rPr>
            <w:webHidden/>
          </w:rPr>
          <w:instrText xml:space="preserve"> PAGEREF _Toc519685164 \h </w:instrText>
        </w:r>
        <w:r w:rsidR="00E42D5F">
          <w:rPr>
            <w:webHidden/>
          </w:rPr>
        </w:r>
        <w:r w:rsidR="00E42D5F">
          <w:rPr>
            <w:webHidden/>
          </w:rPr>
          <w:fldChar w:fldCharType="separate"/>
        </w:r>
        <w:r w:rsidR="009376BC">
          <w:rPr>
            <w:webHidden/>
          </w:rPr>
          <w:t>3</w:t>
        </w:r>
        <w:r w:rsidR="00E42D5F">
          <w:rPr>
            <w:webHidden/>
          </w:rPr>
          <w:fldChar w:fldCharType="end"/>
        </w:r>
      </w:hyperlink>
    </w:p>
    <w:p w14:paraId="6584DC47" w14:textId="587FC7AE" w:rsidR="00E42D5F" w:rsidRDefault="00000000">
      <w:pPr>
        <w:pStyle w:val="TOC2"/>
        <w:rPr>
          <w:rFonts w:asciiTheme="minorHAnsi" w:eastAsiaTheme="minorEastAsia" w:hAnsiTheme="minorHAnsi" w:cstheme="minorBidi"/>
          <w:color w:val="auto"/>
          <w:sz w:val="22"/>
          <w:szCs w:val="22"/>
          <w:lang w:val="en-GB" w:eastAsia="en-GB"/>
        </w:rPr>
      </w:pPr>
      <w:hyperlink w:anchor="_Toc519685165" w:history="1">
        <w:r w:rsidR="00E42D5F" w:rsidRPr="008F17A6">
          <w:rPr>
            <w:rStyle w:val="Hyperlink"/>
          </w:rPr>
          <w:t>1.1</w:t>
        </w:r>
        <w:r w:rsidR="00E42D5F">
          <w:rPr>
            <w:rFonts w:asciiTheme="minorHAnsi" w:eastAsiaTheme="minorEastAsia" w:hAnsiTheme="minorHAnsi" w:cstheme="minorBidi"/>
            <w:color w:val="auto"/>
            <w:sz w:val="22"/>
            <w:szCs w:val="22"/>
            <w:lang w:val="en-GB" w:eastAsia="en-GB"/>
          </w:rPr>
          <w:tab/>
        </w:r>
        <w:r w:rsidR="00E42D5F" w:rsidRPr="008F17A6">
          <w:rPr>
            <w:rStyle w:val="Hyperlink"/>
          </w:rPr>
          <w:t>Who is this document for?</w:t>
        </w:r>
        <w:r w:rsidR="00E42D5F">
          <w:rPr>
            <w:webHidden/>
          </w:rPr>
          <w:tab/>
        </w:r>
        <w:r w:rsidR="00E42D5F">
          <w:rPr>
            <w:webHidden/>
          </w:rPr>
          <w:fldChar w:fldCharType="begin"/>
        </w:r>
        <w:r w:rsidR="00E42D5F">
          <w:rPr>
            <w:webHidden/>
          </w:rPr>
          <w:instrText xml:space="preserve"> PAGEREF _Toc519685165 \h </w:instrText>
        </w:r>
        <w:r w:rsidR="00E42D5F">
          <w:rPr>
            <w:webHidden/>
          </w:rPr>
        </w:r>
        <w:r w:rsidR="00E42D5F">
          <w:rPr>
            <w:webHidden/>
          </w:rPr>
          <w:fldChar w:fldCharType="separate"/>
        </w:r>
        <w:r w:rsidR="009376BC">
          <w:rPr>
            <w:webHidden/>
          </w:rPr>
          <w:t>3</w:t>
        </w:r>
        <w:r w:rsidR="00E42D5F">
          <w:rPr>
            <w:webHidden/>
          </w:rPr>
          <w:fldChar w:fldCharType="end"/>
        </w:r>
      </w:hyperlink>
    </w:p>
    <w:p w14:paraId="35038B20" w14:textId="0ADE598E" w:rsidR="00E42D5F" w:rsidRDefault="00000000">
      <w:pPr>
        <w:pStyle w:val="TOC2"/>
        <w:rPr>
          <w:rFonts w:asciiTheme="minorHAnsi" w:eastAsiaTheme="minorEastAsia" w:hAnsiTheme="minorHAnsi" w:cstheme="minorBidi"/>
          <w:color w:val="auto"/>
          <w:sz w:val="22"/>
          <w:szCs w:val="22"/>
          <w:lang w:val="en-GB" w:eastAsia="en-GB"/>
        </w:rPr>
      </w:pPr>
      <w:hyperlink w:anchor="_Toc519685166" w:history="1">
        <w:r w:rsidR="00E42D5F" w:rsidRPr="008F17A6">
          <w:rPr>
            <w:rStyle w:val="Hyperlink"/>
          </w:rPr>
          <w:t>1.2</w:t>
        </w:r>
        <w:r w:rsidR="00E42D5F">
          <w:rPr>
            <w:rFonts w:asciiTheme="minorHAnsi" w:eastAsiaTheme="minorEastAsia" w:hAnsiTheme="minorHAnsi" w:cstheme="minorBidi"/>
            <w:color w:val="auto"/>
            <w:sz w:val="22"/>
            <w:szCs w:val="22"/>
            <w:lang w:val="en-GB" w:eastAsia="en-GB"/>
          </w:rPr>
          <w:tab/>
        </w:r>
        <w:r w:rsidR="00E42D5F" w:rsidRPr="008F17A6">
          <w:rPr>
            <w:rStyle w:val="Hyperlink"/>
          </w:rPr>
          <w:t>Who are Advisors?</w:t>
        </w:r>
        <w:r w:rsidR="00E42D5F">
          <w:rPr>
            <w:webHidden/>
          </w:rPr>
          <w:tab/>
        </w:r>
        <w:r w:rsidR="00E42D5F">
          <w:rPr>
            <w:webHidden/>
          </w:rPr>
          <w:fldChar w:fldCharType="begin"/>
        </w:r>
        <w:r w:rsidR="00E42D5F">
          <w:rPr>
            <w:webHidden/>
          </w:rPr>
          <w:instrText xml:space="preserve"> PAGEREF _Toc519685166 \h </w:instrText>
        </w:r>
        <w:r w:rsidR="00E42D5F">
          <w:rPr>
            <w:webHidden/>
          </w:rPr>
        </w:r>
        <w:r w:rsidR="00E42D5F">
          <w:rPr>
            <w:webHidden/>
          </w:rPr>
          <w:fldChar w:fldCharType="separate"/>
        </w:r>
        <w:r w:rsidR="009376BC">
          <w:rPr>
            <w:webHidden/>
          </w:rPr>
          <w:t>3</w:t>
        </w:r>
        <w:r w:rsidR="00E42D5F">
          <w:rPr>
            <w:webHidden/>
          </w:rPr>
          <w:fldChar w:fldCharType="end"/>
        </w:r>
      </w:hyperlink>
    </w:p>
    <w:p w14:paraId="63FD23B6" w14:textId="16CA6051" w:rsidR="00E42D5F" w:rsidRDefault="00000000">
      <w:pPr>
        <w:pStyle w:val="TOC1"/>
        <w:rPr>
          <w:rFonts w:asciiTheme="minorHAnsi" w:eastAsiaTheme="minorEastAsia" w:hAnsiTheme="minorHAnsi" w:cstheme="minorBidi"/>
          <w:color w:val="auto"/>
          <w:sz w:val="22"/>
          <w:szCs w:val="22"/>
          <w:lang w:val="en-GB" w:eastAsia="en-GB"/>
        </w:rPr>
      </w:pPr>
      <w:hyperlink w:anchor="_Toc519685167" w:history="1">
        <w:r w:rsidR="00E42D5F" w:rsidRPr="008F17A6">
          <w:rPr>
            <w:rStyle w:val="Hyperlink"/>
          </w:rPr>
          <w:t xml:space="preserve">2. </w:t>
        </w:r>
        <w:r w:rsidR="00E42D5F">
          <w:rPr>
            <w:rFonts w:asciiTheme="minorHAnsi" w:eastAsiaTheme="minorEastAsia" w:hAnsiTheme="minorHAnsi" w:cstheme="minorBidi"/>
            <w:color w:val="auto"/>
            <w:sz w:val="22"/>
            <w:szCs w:val="22"/>
            <w:lang w:val="en-GB" w:eastAsia="en-GB"/>
          </w:rPr>
          <w:tab/>
        </w:r>
        <w:r w:rsidR="00E42D5F" w:rsidRPr="008F17A6">
          <w:rPr>
            <w:rStyle w:val="Hyperlink"/>
          </w:rPr>
          <w:t>Guidance for gathering Skills to</w:t>
        </w:r>
        <w:r w:rsidR="00807555">
          <w:rPr>
            <w:rStyle w:val="Hyperlink"/>
          </w:rPr>
          <w:t xml:space="preserve"> </w:t>
        </w:r>
        <w:r w:rsidR="00E42D5F" w:rsidRPr="008F17A6">
          <w:rPr>
            <w:rStyle w:val="Hyperlink"/>
          </w:rPr>
          <w:t>Succeed Academy success stories</w:t>
        </w:r>
        <w:r w:rsidR="00E42D5F">
          <w:rPr>
            <w:webHidden/>
          </w:rPr>
          <w:tab/>
        </w:r>
        <w:r w:rsidR="00E42D5F">
          <w:rPr>
            <w:webHidden/>
          </w:rPr>
          <w:fldChar w:fldCharType="begin"/>
        </w:r>
        <w:r w:rsidR="00E42D5F">
          <w:rPr>
            <w:webHidden/>
          </w:rPr>
          <w:instrText xml:space="preserve"> PAGEREF _Toc519685167 \h </w:instrText>
        </w:r>
        <w:r w:rsidR="00E42D5F">
          <w:rPr>
            <w:webHidden/>
          </w:rPr>
        </w:r>
        <w:r w:rsidR="00E42D5F">
          <w:rPr>
            <w:webHidden/>
          </w:rPr>
          <w:fldChar w:fldCharType="separate"/>
        </w:r>
        <w:r w:rsidR="009376BC">
          <w:rPr>
            <w:webHidden/>
          </w:rPr>
          <w:t>5</w:t>
        </w:r>
        <w:r w:rsidR="00E42D5F">
          <w:rPr>
            <w:webHidden/>
          </w:rPr>
          <w:fldChar w:fldCharType="end"/>
        </w:r>
      </w:hyperlink>
    </w:p>
    <w:p w14:paraId="014FFC33" w14:textId="144524FC" w:rsidR="00E42D5F" w:rsidRDefault="00000000">
      <w:pPr>
        <w:pStyle w:val="TOC2"/>
        <w:rPr>
          <w:rFonts w:asciiTheme="minorHAnsi" w:eastAsiaTheme="minorEastAsia" w:hAnsiTheme="minorHAnsi" w:cstheme="minorBidi"/>
          <w:color w:val="auto"/>
          <w:sz w:val="22"/>
          <w:szCs w:val="22"/>
          <w:lang w:val="en-GB" w:eastAsia="en-GB"/>
        </w:rPr>
      </w:pPr>
      <w:hyperlink w:anchor="_Toc519685168" w:history="1">
        <w:r w:rsidR="00807555">
          <w:rPr>
            <w:rStyle w:val="Hyperlink"/>
          </w:rPr>
          <w:t>2</w:t>
        </w:r>
        <w:r w:rsidR="00E42D5F" w:rsidRPr="008F17A6">
          <w:rPr>
            <w:rStyle w:val="Hyperlink"/>
          </w:rPr>
          <w:t>.1</w:t>
        </w:r>
        <w:r w:rsidR="00E42D5F">
          <w:rPr>
            <w:rFonts w:asciiTheme="minorHAnsi" w:eastAsiaTheme="minorEastAsia" w:hAnsiTheme="minorHAnsi" w:cstheme="minorBidi"/>
            <w:color w:val="auto"/>
            <w:sz w:val="22"/>
            <w:szCs w:val="22"/>
            <w:lang w:val="en-GB" w:eastAsia="en-GB"/>
          </w:rPr>
          <w:tab/>
        </w:r>
        <w:r w:rsidR="00E42D5F" w:rsidRPr="008F17A6">
          <w:rPr>
            <w:rStyle w:val="Hyperlink"/>
          </w:rPr>
          <w:t>Why gather success stories?</w:t>
        </w:r>
        <w:r w:rsidR="00E42D5F">
          <w:rPr>
            <w:webHidden/>
          </w:rPr>
          <w:tab/>
        </w:r>
        <w:r w:rsidR="00E42D5F">
          <w:rPr>
            <w:webHidden/>
          </w:rPr>
          <w:fldChar w:fldCharType="begin"/>
        </w:r>
        <w:r w:rsidR="00E42D5F">
          <w:rPr>
            <w:webHidden/>
          </w:rPr>
          <w:instrText xml:space="preserve"> PAGEREF _Toc519685168 \h </w:instrText>
        </w:r>
        <w:r w:rsidR="00E42D5F">
          <w:rPr>
            <w:webHidden/>
          </w:rPr>
        </w:r>
        <w:r w:rsidR="00E42D5F">
          <w:rPr>
            <w:webHidden/>
          </w:rPr>
          <w:fldChar w:fldCharType="separate"/>
        </w:r>
        <w:r w:rsidR="009376BC">
          <w:rPr>
            <w:webHidden/>
          </w:rPr>
          <w:t>5</w:t>
        </w:r>
        <w:r w:rsidR="00E42D5F">
          <w:rPr>
            <w:webHidden/>
          </w:rPr>
          <w:fldChar w:fldCharType="end"/>
        </w:r>
      </w:hyperlink>
    </w:p>
    <w:p w14:paraId="748AE666" w14:textId="4D65A5C8" w:rsidR="00E42D5F" w:rsidRDefault="00000000">
      <w:pPr>
        <w:pStyle w:val="TOC2"/>
        <w:rPr>
          <w:rFonts w:asciiTheme="minorHAnsi" w:eastAsiaTheme="minorEastAsia" w:hAnsiTheme="minorHAnsi" w:cstheme="minorBidi"/>
          <w:color w:val="auto"/>
          <w:sz w:val="22"/>
          <w:szCs w:val="22"/>
          <w:lang w:val="en-GB" w:eastAsia="en-GB"/>
        </w:rPr>
      </w:pPr>
      <w:hyperlink w:anchor="_Toc519685169" w:history="1">
        <w:r w:rsidR="00807555">
          <w:rPr>
            <w:rStyle w:val="Hyperlink"/>
          </w:rPr>
          <w:t>2</w:t>
        </w:r>
        <w:r w:rsidR="00E42D5F" w:rsidRPr="008F17A6">
          <w:rPr>
            <w:rStyle w:val="Hyperlink"/>
          </w:rPr>
          <w:t>.2</w:t>
        </w:r>
        <w:r w:rsidR="00E42D5F">
          <w:rPr>
            <w:rFonts w:asciiTheme="minorHAnsi" w:eastAsiaTheme="minorEastAsia" w:hAnsiTheme="minorHAnsi" w:cstheme="minorBidi"/>
            <w:color w:val="auto"/>
            <w:sz w:val="22"/>
            <w:szCs w:val="22"/>
            <w:lang w:val="en-GB" w:eastAsia="en-GB"/>
          </w:rPr>
          <w:tab/>
        </w:r>
        <w:r w:rsidR="00807555">
          <w:rPr>
            <w:rStyle w:val="Hyperlink"/>
          </w:rPr>
          <w:t>W</w:t>
        </w:r>
        <w:r w:rsidR="00E42D5F" w:rsidRPr="008F17A6">
          <w:rPr>
            <w:rStyle w:val="Hyperlink"/>
          </w:rPr>
          <w:t>hat sort of information should be captured in a success story?</w:t>
        </w:r>
        <w:r w:rsidR="00E42D5F">
          <w:rPr>
            <w:webHidden/>
          </w:rPr>
          <w:tab/>
        </w:r>
        <w:r w:rsidR="00E42D5F">
          <w:rPr>
            <w:webHidden/>
          </w:rPr>
          <w:fldChar w:fldCharType="begin"/>
        </w:r>
        <w:r w:rsidR="00E42D5F">
          <w:rPr>
            <w:webHidden/>
          </w:rPr>
          <w:instrText xml:space="preserve"> PAGEREF _Toc519685169 \h </w:instrText>
        </w:r>
        <w:r w:rsidR="00E42D5F">
          <w:rPr>
            <w:webHidden/>
          </w:rPr>
        </w:r>
        <w:r w:rsidR="00E42D5F">
          <w:rPr>
            <w:webHidden/>
          </w:rPr>
          <w:fldChar w:fldCharType="separate"/>
        </w:r>
        <w:r w:rsidR="009376BC">
          <w:rPr>
            <w:webHidden/>
          </w:rPr>
          <w:t>5</w:t>
        </w:r>
        <w:r w:rsidR="00E42D5F">
          <w:rPr>
            <w:webHidden/>
          </w:rPr>
          <w:fldChar w:fldCharType="end"/>
        </w:r>
      </w:hyperlink>
    </w:p>
    <w:p w14:paraId="0FB5C7E7" w14:textId="3E5FFD7C" w:rsidR="00E42D5F" w:rsidRDefault="00000000">
      <w:pPr>
        <w:pStyle w:val="TOC2"/>
        <w:rPr>
          <w:rFonts w:asciiTheme="minorHAnsi" w:eastAsiaTheme="minorEastAsia" w:hAnsiTheme="minorHAnsi" w:cstheme="minorBidi"/>
          <w:color w:val="auto"/>
          <w:sz w:val="22"/>
          <w:szCs w:val="22"/>
          <w:lang w:val="en-GB" w:eastAsia="en-GB"/>
        </w:rPr>
      </w:pPr>
      <w:hyperlink w:anchor="_Toc519685170" w:history="1">
        <w:r w:rsidR="00807555">
          <w:rPr>
            <w:rStyle w:val="Hyperlink"/>
          </w:rPr>
          <w:t>2</w:t>
        </w:r>
        <w:r w:rsidR="00E42D5F" w:rsidRPr="008F17A6">
          <w:rPr>
            <w:rStyle w:val="Hyperlink"/>
          </w:rPr>
          <w:t>.3</w:t>
        </w:r>
        <w:r w:rsidR="00E42D5F">
          <w:rPr>
            <w:rFonts w:asciiTheme="minorHAnsi" w:eastAsiaTheme="minorEastAsia" w:hAnsiTheme="minorHAnsi" w:cstheme="minorBidi"/>
            <w:color w:val="auto"/>
            <w:sz w:val="22"/>
            <w:szCs w:val="22"/>
            <w:lang w:val="en-GB" w:eastAsia="en-GB"/>
          </w:rPr>
          <w:tab/>
        </w:r>
        <w:r w:rsidR="00807555">
          <w:rPr>
            <w:rStyle w:val="Hyperlink"/>
          </w:rPr>
          <w:t>W</w:t>
        </w:r>
        <w:r w:rsidR="00E42D5F" w:rsidRPr="008F17A6">
          <w:rPr>
            <w:rStyle w:val="Hyperlink"/>
          </w:rPr>
          <w:t>hat steps should be followed to gather success stories?</w:t>
        </w:r>
        <w:r w:rsidR="00E42D5F">
          <w:rPr>
            <w:webHidden/>
          </w:rPr>
          <w:tab/>
        </w:r>
        <w:r w:rsidR="00E42D5F">
          <w:rPr>
            <w:webHidden/>
          </w:rPr>
          <w:fldChar w:fldCharType="begin"/>
        </w:r>
        <w:r w:rsidR="00E42D5F">
          <w:rPr>
            <w:webHidden/>
          </w:rPr>
          <w:instrText xml:space="preserve"> PAGEREF _Toc519685170 \h </w:instrText>
        </w:r>
        <w:r w:rsidR="00E42D5F">
          <w:rPr>
            <w:webHidden/>
          </w:rPr>
        </w:r>
        <w:r w:rsidR="00E42D5F">
          <w:rPr>
            <w:webHidden/>
          </w:rPr>
          <w:fldChar w:fldCharType="separate"/>
        </w:r>
        <w:r w:rsidR="009376BC">
          <w:rPr>
            <w:webHidden/>
          </w:rPr>
          <w:t>6</w:t>
        </w:r>
        <w:r w:rsidR="00E42D5F">
          <w:rPr>
            <w:webHidden/>
          </w:rPr>
          <w:fldChar w:fldCharType="end"/>
        </w:r>
      </w:hyperlink>
    </w:p>
    <w:p w14:paraId="031C2A32" w14:textId="374B9136" w:rsidR="00E42D5F" w:rsidRDefault="00000000" w:rsidP="00807555">
      <w:pPr>
        <w:pStyle w:val="TOC2"/>
        <w:rPr>
          <w:rFonts w:asciiTheme="minorHAnsi" w:eastAsiaTheme="minorEastAsia" w:hAnsiTheme="minorHAnsi" w:cstheme="minorBidi"/>
          <w:color w:val="auto"/>
          <w:sz w:val="22"/>
          <w:szCs w:val="22"/>
          <w:lang w:val="en-GB" w:eastAsia="en-GB"/>
        </w:rPr>
      </w:pPr>
      <w:hyperlink w:anchor="_Toc519685171" w:history="1">
        <w:r w:rsidR="00807555">
          <w:rPr>
            <w:rStyle w:val="Hyperlink"/>
          </w:rPr>
          <w:t>2</w:t>
        </w:r>
        <w:r w:rsidR="00E42D5F" w:rsidRPr="008F17A6">
          <w:rPr>
            <w:rStyle w:val="Hyperlink"/>
          </w:rPr>
          <w:t>.4</w:t>
        </w:r>
        <w:r w:rsidR="00E42D5F">
          <w:rPr>
            <w:rFonts w:asciiTheme="minorHAnsi" w:eastAsiaTheme="minorEastAsia" w:hAnsiTheme="minorHAnsi" w:cstheme="minorBidi"/>
            <w:color w:val="auto"/>
            <w:sz w:val="22"/>
            <w:szCs w:val="22"/>
            <w:lang w:val="en-GB" w:eastAsia="en-GB"/>
          </w:rPr>
          <w:tab/>
        </w:r>
        <w:r w:rsidR="00807555">
          <w:rPr>
            <w:rStyle w:val="Hyperlink"/>
          </w:rPr>
          <w:t>W</w:t>
        </w:r>
        <w:r w:rsidR="00E42D5F" w:rsidRPr="008F17A6">
          <w:rPr>
            <w:rStyle w:val="Hyperlink"/>
          </w:rPr>
          <w:t>ho do you send the success stories to?</w:t>
        </w:r>
        <w:r w:rsidR="00E42D5F">
          <w:rPr>
            <w:webHidden/>
          </w:rPr>
          <w:tab/>
        </w:r>
        <w:r w:rsidR="00E42D5F">
          <w:rPr>
            <w:webHidden/>
          </w:rPr>
          <w:fldChar w:fldCharType="begin"/>
        </w:r>
        <w:r w:rsidR="00E42D5F">
          <w:rPr>
            <w:webHidden/>
          </w:rPr>
          <w:instrText xml:space="preserve"> PAGEREF _Toc519685171 \h </w:instrText>
        </w:r>
        <w:r w:rsidR="00E42D5F">
          <w:rPr>
            <w:webHidden/>
          </w:rPr>
        </w:r>
        <w:r w:rsidR="00E42D5F">
          <w:rPr>
            <w:webHidden/>
          </w:rPr>
          <w:fldChar w:fldCharType="separate"/>
        </w:r>
        <w:r w:rsidR="009376BC">
          <w:rPr>
            <w:webHidden/>
          </w:rPr>
          <w:t>6</w:t>
        </w:r>
        <w:r w:rsidR="00E42D5F">
          <w:rPr>
            <w:webHidden/>
          </w:rPr>
          <w:fldChar w:fldCharType="end"/>
        </w:r>
      </w:hyperlink>
    </w:p>
    <w:p w14:paraId="0682C71E" w14:textId="6EBF98BF" w:rsidR="00E42D5F" w:rsidRDefault="00000000" w:rsidP="00807555">
      <w:pPr>
        <w:pStyle w:val="TOC1"/>
        <w:rPr>
          <w:rFonts w:asciiTheme="minorHAnsi" w:eastAsiaTheme="minorEastAsia" w:hAnsiTheme="minorHAnsi" w:cstheme="minorBidi"/>
          <w:color w:val="auto"/>
          <w:sz w:val="22"/>
          <w:szCs w:val="22"/>
          <w:lang w:val="en-GB" w:eastAsia="en-GB"/>
        </w:rPr>
      </w:pPr>
      <w:hyperlink w:anchor="_Toc519685173" w:history="1">
        <w:r w:rsidR="00807555">
          <w:rPr>
            <w:rStyle w:val="Hyperlink"/>
          </w:rPr>
          <w:t>3. Skills to S</w:t>
        </w:r>
        <w:r w:rsidR="00E42D5F" w:rsidRPr="008F17A6">
          <w:rPr>
            <w:rStyle w:val="Hyperlink"/>
          </w:rPr>
          <w:t>ucceed success stories questionnaire template</w:t>
        </w:r>
        <w:r w:rsidR="00E42D5F">
          <w:rPr>
            <w:webHidden/>
          </w:rPr>
          <w:tab/>
        </w:r>
        <w:r w:rsidR="00E42D5F">
          <w:rPr>
            <w:webHidden/>
          </w:rPr>
          <w:fldChar w:fldCharType="begin"/>
        </w:r>
        <w:r w:rsidR="00E42D5F">
          <w:rPr>
            <w:webHidden/>
          </w:rPr>
          <w:instrText xml:space="preserve"> PAGEREF _Toc519685173 \h </w:instrText>
        </w:r>
        <w:r w:rsidR="00E42D5F">
          <w:rPr>
            <w:webHidden/>
          </w:rPr>
        </w:r>
        <w:r w:rsidR="00E42D5F">
          <w:rPr>
            <w:webHidden/>
          </w:rPr>
          <w:fldChar w:fldCharType="separate"/>
        </w:r>
        <w:r w:rsidR="009376BC">
          <w:rPr>
            <w:webHidden/>
          </w:rPr>
          <w:t>8</w:t>
        </w:r>
        <w:r w:rsidR="00E42D5F">
          <w:rPr>
            <w:webHidden/>
          </w:rPr>
          <w:fldChar w:fldCharType="end"/>
        </w:r>
      </w:hyperlink>
    </w:p>
    <w:p w14:paraId="621D85EA" w14:textId="730D356F" w:rsidR="00E42D5F" w:rsidRDefault="00000000">
      <w:pPr>
        <w:pStyle w:val="TOC1"/>
        <w:rPr>
          <w:rFonts w:asciiTheme="minorHAnsi" w:eastAsiaTheme="minorEastAsia" w:hAnsiTheme="minorHAnsi" w:cstheme="minorBidi"/>
          <w:color w:val="auto"/>
          <w:sz w:val="22"/>
          <w:szCs w:val="22"/>
          <w:lang w:val="en-GB" w:eastAsia="en-GB"/>
        </w:rPr>
      </w:pPr>
      <w:hyperlink w:anchor="_Toc519685176" w:history="1">
        <w:r w:rsidR="00E42D5F" w:rsidRPr="008F17A6">
          <w:rPr>
            <w:rStyle w:val="Hyperlink"/>
          </w:rPr>
          <w:t>4. Participant success story question examples</w:t>
        </w:r>
        <w:r w:rsidR="00E42D5F">
          <w:rPr>
            <w:webHidden/>
          </w:rPr>
          <w:tab/>
        </w:r>
        <w:r w:rsidR="00E42D5F">
          <w:rPr>
            <w:webHidden/>
          </w:rPr>
          <w:fldChar w:fldCharType="begin"/>
        </w:r>
        <w:r w:rsidR="00E42D5F">
          <w:rPr>
            <w:webHidden/>
          </w:rPr>
          <w:instrText xml:space="preserve"> PAGEREF _Toc519685176 \h </w:instrText>
        </w:r>
        <w:r w:rsidR="00E42D5F">
          <w:rPr>
            <w:webHidden/>
          </w:rPr>
        </w:r>
        <w:r w:rsidR="00E42D5F">
          <w:rPr>
            <w:webHidden/>
          </w:rPr>
          <w:fldChar w:fldCharType="separate"/>
        </w:r>
        <w:r w:rsidR="009376BC">
          <w:rPr>
            <w:webHidden/>
          </w:rPr>
          <w:t>12</w:t>
        </w:r>
        <w:r w:rsidR="00E42D5F">
          <w:rPr>
            <w:webHidden/>
          </w:rPr>
          <w:fldChar w:fldCharType="end"/>
        </w:r>
      </w:hyperlink>
    </w:p>
    <w:p w14:paraId="21A74ECE" w14:textId="77295523" w:rsidR="00E42D5F" w:rsidRDefault="00000000">
      <w:pPr>
        <w:pStyle w:val="TOC2"/>
        <w:rPr>
          <w:rFonts w:asciiTheme="minorHAnsi" w:eastAsiaTheme="minorEastAsia" w:hAnsiTheme="minorHAnsi" w:cstheme="minorBidi"/>
          <w:color w:val="auto"/>
          <w:sz w:val="22"/>
          <w:szCs w:val="22"/>
          <w:lang w:val="en-GB" w:eastAsia="en-GB"/>
        </w:rPr>
      </w:pPr>
      <w:hyperlink w:anchor="_Toc519685177" w:history="1">
        <w:r w:rsidR="00E42D5F" w:rsidRPr="008F17A6">
          <w:rPr>
            <w:rStyle w:val="Hyperlink"/>
          </w:rPr>
          <w:t>4.1</w:t>
        </w:r>
        <w:r w:rsidR="00E42D5F">
          <w:rPr>
            <w:rFonts w:asciiTheme="minorHAnsi" w:eastAsiaTheme="minorEastAsia" w:hAnsiTheme="minorHAnsi" w:cstheme="minorBidi"/>
            <w:color w:val="auto"/>
            <w:sz w:val="22"/>
            <w:szCs w:val="22"/>
            <w:lang w:val="en-GB" w:eastAsia="en-GB"/>
          </w:rPr>
          <w:tab/>
        </w:r>
        <w:r w:rsidR="00807555">
          <w:rPr>
            <w:rStyle w:val="Hyperlink"/>
          </w:rPr>
          <w:t>G</w:t>
        </w:r>
        <w:r w:rsidR="00E42D5F" w:rsidRPr="008F17A6">
          <w:rPr>
            <w:rStyle w:val="Hyperlink"/>
          </w:rPr>
          <w:t>eneral</w:t>
        </w:r>
        <w:r w:rsidR="00E42D5F">
          <w:rPr>
            <w:webHidden/>
          </w:rPr>
          <w:tab/>
        </w:r>
        <w:r w:rsidR="00E42D5F">
          <w:rPr>
            <w:webHidden/>
          </w:rPr>
          <w:fldChar w:fldCharType="begin"/>
        </w:r>
        <w:r w:rsidR="00E42D5F">
          <w:rPr>
            <w:webHidden/>
          </w:rPr>
          <w:instrText xml:space="preserve"> PAGEREF _Toc519685177 \h </w:instrText>
        </w:r>
        <w:r w:rsidR="00E42D5F">
          <w:rPr>
            <w:webHidden/>
          </w:rPr>
        </w:r>
        <w:r w:rsidR="00E42D5F">
          <w:rPr>
            <w:webHidden/>
          </w:rPr>
          <w:fldChar w:fldCharType="separate"/>
        </w:r>
        <w:r w:rsidR="009376BC">
          <w:rPr>
            <w:webHidden/>
          </w:rPr>
          <w:t>12</w:t>
        </w:r>
        <w:r w:rsidR="00E42D5F">
          <w:rPr>
            <w:webHidden/>
          </w:rPr>
          <w:fldChar w:fldCharType="end"/>
        </w:r>
      </w:hyperlink>
    </w:p>
    <w:p w14:paraId="2A8704C9" w14:textId="20149BEB" w:rsidR="00E42D5F" w:rsidRDefault="00000000">
      <w:pPr>
        <w:pStyle w:val="TOC2"/>
        <w:rPr>
          <w:rFonts w:asciiTheme="minorHAnsi" w:eastAsiaTheme="minorEastAsia" w:hAnsiTheme="minorHAnsi" w:cstheme="minorBidi"/>
          <w:color w:val="auto"/>
          <w:sz w:val="22"/>
          <w:szCs w:val="22"/>
          <w:lang w:val="en-GB" w:eastAsia="en-GB"/>
        </w:rPr>
      </w:pPr>
      <w:hyperlink w:anchor="_Toc519685178" w:history="1">
        <w:r w:rsidR="00E42D5F" w:rsidRPr="008F17A6">
          <w:rPr>
            <w:rStyle w:val="Hyperlink"/>
          </w:rPr>
          <w:t>4.2</w:t>
        </w:r>
        <w:r w:rsidR="00E42D5F">
          <w:rPr>
            <w:rFonts w:asciiTheme="minorHAnsi" w:eastAsiaTheme="minorEastAsia" w:hAnsiTheme="minorHAnsi" w:cstheme="minorBidi"/>
            <w:color w:val="auto"/>
            <w:sz w:val="22"/>
            <w:szCs w:val="22"/>
            <w:lang w:val="en-GB" w:eastAsia="en-GB"/>
          </w:rPr>
          <w:tab/>
        </w:r>
        <w:r w:rsidR="00807555">
          <w:rPr>
            <w:rStyle w:val="Hyperlink"/>
          </w:rPr>
          <w:t xml:space="preserve">Specific </w:t>
        </w:r>
        <w:r w:rsidR="00670D09">
          <w:rPr>
            <w:rStyle w:val="Hyperlink"/>
          </w:rPr>
          <w:t>Choose A</w:t>
        </w:r>
        <w:r w:rsidR="00807555">
          <w:rPr>
            <w:rStyle w:val="Hyperlink"/>
          </w:rPr>
          <w:t xml:space="preserve"> C</w:t>
        </w:r>
        <w:r w:rsidR="00E42D5F" w:rsidRPr="008F17A6">
          <w:rPr>
            <w:rStyle w:val="Hyperlink"/>
          </w:rPr>
          <w:t>areer course questions</w:t>
        </w:r>
        <w:r w:rsidR="00E42D5F">
          <w:rPr>
            <w:webHidden/>
          </w:rPr>
          <w:tab/>
        </w:r>
        <w:r w:rsidR="00E42D5F">
          <w:rPr>
            <w:webHidden/>
          </w:rPr>
          <w:fldChar w:fldCharType="begin"/>
        </w:r>
        <w:r w:rsidR="00E42D5F">
          <w:rPr>
            <w:webHidden/>
          </w:rPr>
          <w:instrText xml:space="preserve"> PAGEREF _Toc519685178 \h </w:instrText>
        </w:r>
        <w:r w:rsidR="00E42D5F">
          <w:rPr>
            <w:webHidden/>
          </w:rPr>
        </w:r>
        <w:r w:rsidR="00E42D5F">
          <w:rPr>
            <w:webHidden/>
          </w:rPr>
          <w:fldChar w:fldCharType="separate"/>
        </w:r>
        <w:r w:rsidR="009376BC">
          <w:rPr>
            <w:webHidden/>
          </w:rPr>
          <w:t>12</w:t>
        </w:r>
        <w:r w:rsidR="00E42D5F">
          <w:rPr>
            <w:webHidden/>
          </w:rPr>
          <w:fldChar w:fldCharType="end"/>
        </w:r>
      </w:hyperlink>
    </w:p>
    <w:p w14:paraId="18CF6598" w14:textId="23DFAC27" w:rsidR="00E42D5F" w:rsidRDefault="00000000">
      <w:pPr>
        <w:pStyle w:val="TOC2"/>
        <w:rPr>
          <w:rFonts w:asciiTheme="minorHAnsi" w:eastAsiaTheme="minorEastAsia" w:hAnsiTheme="minorHAnsi" w:cstheme="minorBidi"/>
          <w:color w:val="auto"/>
          <w:sz w:val="22"/>
          <w:szCs w:val="22"/>
          <w:lang w:val="en-GB" w:eastAsia="en-GB"/>
        </w:rPr>
      </w:pPr>
      <w:hyperlink w:anchor="_Toc519685179" w:history="1">
        <w:r w:rsidR="00E42D5F" w:rsidRPr="008F17A6">
          <w:rPr>
            <w:rStyle w:val="Hyperlink"/>
          </w:rPr>
          <w:t>4.3</w:t>
        </w:r>
        <w:r w:rsidR="00E42D5F">
          <w:rPr>
            <w:rFonts w:asciiTheme="minorHAnsi" w:eastAsiaTheme="minorEastAsia" w:hAnsiTheme="minorHAnsi" w:cstheme="minorBidi"/>
            <w:color w:val="auto"/>
            <w:sz w:val="22"/>
            <w:szCs w:val="22"/>
            <w:lang w:val="en-GB" w:eastAsia="en-GB"/>
          </w:rPr>
          <w:tab/>
        </w:r>
        <w:r w:rsidR="00807555">
          <w:rPr>
            <w:rStyle w:val="Hyperlink"/>
          </w:rPr>
          <w:t>S</w:t>
        </w:r>
        <w:r w:rsidR="00E42D5F" w:rsidRPr="008F17A6">
          <w:rPr>
            <w:rStyle w:val="Hyperlink"/>
          </w:rPr>
          <w:t>pecific</w:t>
        </w:r>
        <w:r w:rsidR="00A257B1">
          <w:rPr>
            <w:rStyle w:val="Hyperlink"/>
          </w:rPr>
          <w:t xml:space="preserve"> Getting A </w:t>
        </w:r>
        <w:r w:rsidR="00D36357">
          <w:rPr>
            <w:rStyle w:val="Hyperlink"/>
          </w:rPr>
          <w:t>J</w:t>
        </w:r>
        <w:r w:rsidR="00A257B1">
          <w:rPr>
            <w:rStyle w:val="Hyperlink"/>
          </w:rPr>
          <w:t>ob course questions</w:t>
        </w:r>
        <w:r w:rsidR="00E42D5F">
          <w:rPr>
            <w:webHidden/>
          </w:rPr>
          <w:tab/>
        </w:r>
        <w:r w:rsidR="00E42D5F">
          <w:rPr>
            <w:webHidden/>
          </w:rPr>
          <w:fldChar w:fldCharType="begin"/>
        </w:r>
        <w:r w:rsidR="00E42D5F">
          <w:rPr>
            <w:webHidden/>
          </w:rPr>
          <w:instrText xml:space="preserve"> PAGEREF _Toc519685179 \h </w:instrText>
        </w:r>
        <w:r w:rsidR="00E42D5F">
          <w:rPr>
            <w:webHidden/>
          </w:rPr>
        </w:r>
        <w:r w:rsidR="00E42D5F">
          <w:rPr>
            <w:webHidden/>
          </w:rPr>
          <w:fldChar w:fldCharType="separate"/>
        </w:r>
        <w:r w:rsidR="009376BC">
          <w:rPr>
            <w:webHidden/>
          </w:rPr>
          <w:t>12</w:t>
        </w:r>
        <w:r w:rsidR="00E42D5F">
          <w:rPr>
            <w:webHidden/>
          </w:rPr>
          <w:fldChar w:fldCharType="end"/>
        </w:r>
      </w:hyperlink>
    </w:p>
    <w:p w14:paraId="67793223" w14:textId="3D09194A" w:rsidR="00E42D5F" w:rsidRDefault="00000000">
      <w:pPr>
        <w:pStyle w:val="TOC2"/>
      </w:pPr>
      <w:hyperlink w:anchor="_Toc519685180" w:history="1">
        <w:r w:rsidR="00E42D5F" w:rsidRPr="008F17A6">
          <w:rPr>
            <w:rStyle w:val="Hyperlink"/>
          </w:rPr>
          <w:t>4.4</w:t>
        </w:r>
        <w:r w:rsidR="00E42D5F">
          <w:rPr>
            <w:rFonts w:asciiTheme="minorHAnsi" w:eastAsiaTheme="minorEastAsia" w:hAnsiTheme="minorHAnsi" w:cstheme="minorBidi"/>
            <w:color w:val="auto"/>
            <w:sz w:val="22"/>
            <w:szCs w:val="22"/>
            <w:lang w:val="en-GB" w:eastAsia="en-GB"/>
          </w:rPr>
          <w:tab/>
        </w:r>
        <w:r w:rsidR="00807555">
          <w:rPr>
            <w:rStyle w:val="Hyperlink"/>
          </w:rPr>
          <w:t>Specific Success in W</w:t>
        </w:r>
        <w:r w:rsidR="00E42D5F" w:rsidRPr="008F17A6">
          <w:rPr>
            <w:rStyle w:val="Hyperlink"/>
          </w:rPr>
          <w:t>ork course questions</w:t>
        </w:r>
        <w:r w:rsidR="00E42D5F">
          <w:rPr>
            <w:webHidden/>
          </w:rPr>
          <w:tab/>
        </w:r>
        <w:r w:rsidR="00E42D5F">
          <w:rPr>
            <w:webHidden/>
          </w:rPr>
          <w:fldChar w:fldCharType="begin"/>
        </w:r>
        <w:r w:rsidR="00E42D5F">
          <w:rPr>
            <w:webHidden/>
          </w:rPr>
          <w:instrText xml:space="preserve"> PAGEREF _Toc519685180 \h </w:instrText>
        </w:r>
        <w:r w:rsidR="00E42D5F">
          <w:rPr>
            <w:webHidden/>
          </w:rPr>
        </w:r>
        <w:r w:rsidR="00E42D5F">
          <w:rPr>
            <w:webHidden/>
          </w:rPr>
          <w:fldChar w:fldCharType="separate"/>
        </w:r>
        <w:r w:rsidR="009376BC">
          <w:rPr>
            <w:webHidden/>
          </w:rPr>
          <w:t>13</w:t>
        </w:r>
        <w:r w:rsidR="00E42D5F">
          <w:rPr>
            <w:webHidden/>
          </w:rPr>
          <w:fldChar w:fldCharType="end"/>
        </w:r>
      </w:hyperlink>
    </w:p>
    <w:p w14:paraId="211C0713" w14:textId="499BDF9E" w:rsidR="0051480F" w:rsidRPr="0051480F" w:rsidRDefault="0051480F" w:rsidP="0051480F">
      <w:pPr>
        <w:rPr>
          <w:lang w:val="en-US"/>
        </w:rPr>
      </w:pPr>
      <w:bookmarkStart w:id="2" w:name="section5"/>
      <w:r>
        <w:rPr>
          <w:lang w:val="en-US"/>
        </w:rPr>
        <w:t>5. Advisor success story question examples……………………………………………………………………14</w:t>
      </w:r>
    </w:p>
    <w:bookmarkEnd w:id="2"/>
    <w:p w14:paraId="28AFD83B" w14:textId="7F516D41" w:rsidR="00E42D5F" w:rsidRDefault="00466193">
      <w:pPr>
        <w:pStyle w:val="TOC2"/>
        <w:rPr>
          <w:rFonts w:asciiTheme="minorHAnsi" w:eastAsiaTheme="minorEastAsia" w:hAnsiTheme="minorHAnsi" w:cstheme="minorBidi"/>
          <w:color w:val="auto"/>
          <w:sz w:val="22"/>
          <w:szCs w:val="22"/>
          <w:lang w:val="en-GB" w:eastAsia="en-GB"/>
        </w:rPr>
      </w:pPr>
      <w:r>
        <w:fldChar w:fldCharType="begin"/>
      </w:r>
      <w:r>
        <w:instrText xml:space="preserve"> HYPERLINK \l "_Toc519685182" </w:instrText>
      </w:r>
      <w:r>
        <w:fldChar w:fldCharType="separate"/>
      </w:r>
      <w:r w:rsidR="00E42D5F" w:rsidRPr="008F17A6">
        <w:rPr>
          <w:rStyle w:val="Hyperlink"/>
        </w:rPr>
        <w:t>5.1</w:t>
      </w:r>
      <w:r w:rsidR="00E42D5F">
        <w:rPr>
          <w:rFonts w:asciiTheme="minorHAnsi" w:eastAsiaTheme="minorEastAsia" w:hAnsiTheme="minorHAnsi" w:cstheme="minorBidi"/>
          <w:color w:val="auto"/>
          <w:sz w:val="22"/>
          <w:szCs w:val="22"/>
          <w:lang w:val="en-GB" w:eastAsia="en-GB"/>
        </w:rPr>
        <w:tab/>
      </w:r>
      <w:r w:rsidR="00807555">
        <w:rPr>
          <w:rStyle w:val="Hyperlink"/>
        </w:rPr>
        <w:t>G</w:t>
      </w:r>
      <w:r w:rsidR="00E42D5F" w:rsidRPr="008F17A6">
        <w:rPr>
          <w:rStyle w:val="Hyperlink"/>
        </w:rPr>
        <w:t>eneral</w:t>
      </w:r>
      <w:r w:rsidR="00E42D5F">
        <w:rPr>
          <w:webHidden/>
        </w:rPr>
        <w:tab/>
      </w:r>
      <w:r w:rsidR="00E42D5F">
        <w:rPr>
          <w:webHidden/>
        </w:rPr>
        <w:fldChar w:fldCharType="begin"/>
      </w:r>
      <w:r w:rsidR="00E42D5F">
        <w:rPr>
          <w:webHidden/>
        </w:rPr>
        <w:instrText xml:space="preserve"> PAGEREF _Toc519685182 \h </w:instrText>
      </w:r>
      <w:r w:rsidR="00E42D5F">
        <w:rPr>
          <w:webHidden/>
        </w:rPr>
      </w:r>
      <w:r w:rsidR="00E42D5F">
        <w:rPr>
          <w:webHidden/>
        </w:rPr>
        <w:fldChar w:fldCharType="separate"/>
      </w:r>
      <w:r w:rsidR="009376BC">
        <w:rPr>
          <w:webHidden/>
        </w:rPr>
        <w:t>14</w:t>
      </w:r>
      <w:r w:rsidR="00E42D5F">
        <w:rPr>
          <w:webHidden/>
        </w:rPr>
        <w:fldChar w:fldCharType="end"/>
      </w:r>
      <w:r>
        <w:fldChar w:fldCharType="end"/>
      </w:r>
    </w:p>
    <w:p w14:paraId="7D071783" w14:textId="36E4E421" w:rsidR="00E42D5F" w:rsidRDefault="00000000">
      <w:pPr>
        <w:pStyle w:val="TOC2"/>
        <w:rPr>
          <w:rFonts w:asciiTheme="minorHAnsi" w:eastAsiaTheme="minorEastAsia" w:hAnsiTheme="minorHAnsi" w:cstheme="minorBidi"/>
          <w:color w:val="auto"/>
          <w:sz w:val="22"/>
          <w:szCs w:val="22"/>
          <w:lang w:val="en-GB" w:eastAsia="en-GB"/>
        </w:rPr>
      </w:pPr>
      <w:hyperlink w:anchor="_Toc519685183" w:history="1">
        <w:r w:rsidR="00E42D5F" w:rsidRPr="008F17A6">
          <w:rPr>
            <w:rStyle w:val="Hyperlink"/>
          </w:rPr>
          <w:t>5.2</w:t>
        </w:r>
        <w:r w:rsidR="00E42D5F">
          <w:rPr>
            <w:rFonts w:asciiTheme="minorHAnsi" w:eastAsiaTheme="minorEastAsia" w:hAnsiTheme="minorHAnsi" w:cstheme="minorBidi"/>
            <w:color w:val="auto"/>
            <w:sz w:val="22"/>
            <w:szCs w:val="22"/>
            <w:lang w:val="en-GB" w:eastAsia="en-GB"/>
          </w:rPr>
          <w:tab/>
        </w:r>
        <w:r w:rsidR="00807555">
          <w:rPr>
            <w:rStyle w:val="Hyperlink"/>
          </w:rPr>
          <w:t>S</w:t>
        </w:r>
        <w:r w:rsidR="00E42D5F" w:rsidRPr="008F17A6">
          <w:rPr>
            <w:rStyle w:val="Hyperlink"/>
          </w:rPr>
          <w:t>pecific content questions</w:t>
        </w:r>
        <w:r w:rsidR="00E42D5F">
          <w:rPr>
            <w:webHidden/>
          </w:rPr>
          <w:tab/>
        </w:r>
        <w:r w:rsidR="00E42D5F">
          <w:rPr>
            <w:webHidden/>
          </w:rPr>
          <w:fldChar w:fldCharType="begin"/>
        </w:r>
        <w:r w:rsidR="00E42D5F">
          <w:rPr>
            <w:webHidden/>
          </w:rPr>
          <w:instrText xml:space="preserve"> PAGEREF _Toc519685183 \h </w:instrText>
        </w:r>
        <w:r w:rsidR="00E42D5F">
          <w:rPr>
            <w:webHidden/>
          </w:rPr>
        </w:r>
        <w:r w:rsidR="00E42D5F">
          <w:rPr>
            <w:webHidden/>
          </w:rPr>
          <w:fldChar w:fldCharType="separate"/>
        </w:r>
        <w:r w:rsidR="009376BC">
          <w:rPr>
            <w:webHidden/>
          </w:rPr>
          <w:t>14</w:t>
        </w:r>
        <w:r w:rsidR="00E42D5F">
          <w:rPr>
            <w:webHidden/>
          </w:rPr>
          <w:fldChar w:fldCharType="end"/>
        </w:r>
      </w:hyperlink>
    </w:p>
    <w:p w14:paraId="141DF2C1" w14:textId="44ED6F6A" w:rsidR="00E42D5F" w:rsidRDefault="00000000">
      <w:pPr>
        <w:pStyle w:val="TOC2"/>
        <w:rPr>
          <w:rFonts w:asciiTheme="minorHAnsi" w:eastAsiaTheme="minorEastAsia" w:hAnsiTheme="minorHAnsi" w:cstheme="minorBidi"/>
          <w:color w:val="auto"/>
          <w:sz w:val="22"/>
          <w:szCs w:val="22"/>
          <w:lang w:val="en-GB" w:eastAsia="en-GB"/>
        </w:rPr>
      </w:pPr>
      <w:hyperlink w:anchor="_Toc519685184" w:history="1">
        <w:r w:rsidR="00E42D5F" w:rsidRPr="008F17A6">
          <w:rPr>
            <w:rStyle w:val="Hyperlink"/>
          </w:rPr>
          <w:t>5.3</w:t>
        </w:r>
        <w:r w:rsidR="00E42D5F">
          <w:rPr>
            <w:rFonts w:asciiTheme="minorHAnsi" w:eastAsiaTheme="minorEastAsia" w:hAnsiTheme="minorHAnsi" w:cstheme="minorBidi"/>
            <w:color w:val="auto"/>
            <w:sz w:val="22"/>
            <w:szCs w:val="22"/>
            <w:lang w:val="en-GB" w:eastAsia="en-GB"/>
          </w:rPr>
          <w:tab/>
        </w:r>
        <w:r w:rsidR="00807555">
          <w:rPr>
            <w:rStyle w:val="Hyperlink"/>
          </w:rPr>
          <w:t>S</w:t>
        </w:r>
        <w:r w:rsidR="00E42D5F" w:rsidRPr="008F17A6">
          <w:rPr>
            <w:rStyle w:val="Hyperlink"/>
          </w:rPr>
          <w:t>pecific materials questions</w:t>
        </w:r>
        <w:r w:rsidR="00E42D5F">
          <w:rPr>
            <w:webHidden/>
          </w:rPr>
          <w:tab/>
        </w:r>
        <w:r w:rsidR="00E42D5F">
          <w:rPr>
            <w:webHidden/>
          </w:rPr>
          <w:fldChar w:fldCharType="begin"/>
        </w:r>
        <w:r w:rsidR="00E42D5F">
          <w:rPr>
            <w:webHidden/>
          </w:rPr>
          <w:instrText xml:space="preserve"> PAGEREF _Toc519685184 \h </w:instrText>
        </w:r>
        <w:r w:rsidR="00E42D5F">
          <w:rPr>
            <w:webHidden/>
          </w:rPr>
        </w:r>
        <w:r w:rsidR="00E42D5F">
          <w:rPr>
            <w:webHidden/>
          </w:rPr>
          <w:fldChar w:fldCharType="separate"/>
        </w:r>
        <w:r w:rsidR="009376BC">
          <w:rPr>
            <w:webHidden/>
          </w:rPr>
          <w:t>14</w:t>
        </w:r>
        <w:r w:rsidR="00E42D5F">
          <w:rPr>
            <w:webHidden/>
          </w:rPr>
          <w:fldChar w:fldCharType="end"/>
        </w:r>
      </w:hyperlink>
    </w:p>
    <w:p w14:paraId="62BA8ED1" w14:textId="42D34294" w:rsidR="00415049" w:rsidRDefault="00744021" w:rsidP="00F52A73">
      <w:pPr>
        <w:pStyle w:val="TOC1"/>
        <w:rPr>
          <w:rFonts w:cs="Arial"/>
        </w:rPr>
      </w:pPr>
      <w:r>
        <w:rPr>
          <w:rStyle w:val="Hyperlink"/>
          <w:rFonts w:eastAsiaTheme="minorHAnsi"/>
          <w:highlight w:val="yellow"/>
        </w:rPr>
        <w:fldChar w:fldCharType="end"/>
      </w:r>
    </w:p>
    <w:p w14:paraId="1852D1A9" w14:textId="6DABDB45" w:rsidR="00ED03A0" w:rsidRDefault="00ED03A0" w:rsidP="00290017">
      <w:pPr>
        <w:pStyle w:val="CSHeading1"/>
      </w:pPr>
      <w:bookmarkStart w:id="3" w:name="_Hlk518472649"/>
      <w:bookmarkStart w:id="4" w:name="_Toc518474174"/>
      <w:bookmarkStart w:id="5" w:name="_Toc519685164"/>
      <w:r w:rsidRPr="00290017">
        <w:lastRenderedPageBreak/>
        <w:t>1.</w:t>
      </w:r>
      <w:r w:rsidRPr="00E42D5F">
        <w:tab/>
      </w:r>
      <w:bookmarkEnd w:id="3"/>
      <w:r w:rsidR="00771AA8" w:rsidRPr="00E42D5F">
        <w:t>P</w:t>
      </w:r>
      <w:bookmarkEnd w:id="4"/>
      <w:bookmarkEnd w:id="5"/>
      <w:r w:rsidR="009C1415">
        <w:rPr>
          <w:caps w:val="0"/>
        </w:rPr>
        <w:t xml:space="preserve">urpose </w:t>
      </w:r>
    </w:p>
    <w:p w14:paraId="59BCD698" w14:textId="7B850760" w:rsidR="00F52A73" w:rsidRPr="00F52A73" w:rsidRDefault="0064371C" w:rsidP="00E42D5F">
      <w:pPr>
        <w:pStyle w:val="CSHeading2"/>
        <w:numPr>
          <w:ilvl w:val="1"/>
          <w:numId w:val="19"/>
        </w:numPr>
      </w:pPr>
      <w:bookmarkStart w:id="6" w:name="_Toc519685165"/>
      <w:r>
        <w:rPr>
          <w:caps w:val="0"/>
        </w:rPr>
        <w:t>W</w:t>
      </w:r>
      <w:r w:rsidRPr="00F52A73">
        <w:rPr>
          <w:caps w:val="0"/>
        </w:rPr>
        <w:t xml:space="preserve">ho is this </w:t>
      </w:r>
      <w:r>
        <w:rPr>
          <w:caps w:val="0"/>
        </w:rPr>
        <w:t>D</w:t>
      </w:r>
      <w:r w:rsidRPr="00F52A73">
        <w:rPr>
          <w:caps w:val="0"/>
        </w:rPr>
        <w:t>ocument for?</w:t>
      </w:r>
      <w:bookmarkEnd w:id="6"/>
      <w:r w:rsidRPr="00F52A73">
        <w:rPr>
          <w:caps w:val="0"/>
        </w:rPr>
        <w:t xml:space="preserve"> </w:t>
      </w:r>
    </w:p>
    <w:p w14:paraId="3C817D54" w14:textId="77777777" w:rsidR="00F52A73" w:rsidRPr="00B25CF4" w:rsidRDefault="00F52A73" w:rsidP="00F52A73">
      <w:pPr>
        <w:jc w:val="both"/>
      </w:pPr>
      <w:r w:rsidRPr="00B25CF4">
        <w:t xml:space="preserve">This </w:t>
      </w:r>
      <w:r>
        <w:t>document</w:t>
      </w:r>
      <w:r w:rsidRPr="00B25CF4">
        <w:t xml:space="preserve"> is designed for Advisors. It </w:t>
      </w:r>
      <w:r>
        <w:t>provides guidance to</w:t>
      </w:r>
      <w:r w:rsidRPr="00B25CF4">
        <w:t xml:space="preserve"> Advisor</w:t>
      </w:r>
      <w:r>
        <w:t>s</w:t>
      </w:r>
      <w:r w:rsidRPr="00B25CF4">
        <w:t xml:space="preserve"> </w:t>
      </w:r>
      <w:r>
        <w:t>on how to document the p</w:t>
      </w:r>
      <w:r w:rsidRPr="003E1CD3">
        <w:t>ositive out</w:t>
      </w:r>
      <w:r>
        <w:t xml:space="preserve">comes which are attributable at least in part to </w:t>
      </w:r>
      <w:r w:rsidRPr="003E1CD3">
        <w:t>use o</w:t>
      </w:r>
      <w:r>
        <w:t>f the Skills to Succeed Academy</w:t>
      </w:r>
      <w:r w:rsidRPr="00B25CF4">
        <w:t xml:space="preserve">. </w:t>
      </w:r>
    </w:p>
    <w:p w14:paraId="4EB1DFDF" w14:textId="37731925" w:rsidR="00F52A73" w:rsidRPr="00F52A73" w:rsidRDefault="0064371C" w:rsidP="00E42D5F">
      <w:pPr>
        <w:pStyle w:val="CSHeading2"/>
        <w:numPr>
          <w:ilvl w:val="1"/>
          <w:numId w:val="19"/>
        </w:numPr>
      </w:pPr>
      <w:bookmarkStart w:id="7" w:name="_Toc519685166"/>
      <w:r>
        <w:rPr>
          <w:caps w:val="0"/>
        </w:rPr>
        <w:t>W</w:t>
      </w:r>
      <w:r w:rsidRPr="00F52A73">
        <w:rPr>
          <w:caps w:val="0"/>
        </w:rPr>
        <w:t xml:space="preserve">ho are </w:t>
      </w:r>
      <w:r>
        <w:rPr>
          <w:caps w:val="0"/>
        </w:rPr>
        <w:t>A</w:t>
      </w:r>
      <w:r w:rsidRPr="00F52A73">
        <w:rPr>
          <w:caps w:val="0"/>
        </w:rPr>
        <w:t>dvisors?</w:t>
      </w:r>
      <w:bookmarkEnd w:id="7"/>
      <w:r w:rsidRPr="00F52A73">
        <w:rPr>
          <w:caps w:val="0"/>
        </w:rPr>
        <w:t xml:space="preserve"> </w:t>
      </w:r>
    </w:p>
    <w:p w14:paraId="18E65E7B" w14:textId="11EBD7C6" w:rsidR="00F52A73" w:rsidRDefault="00F52A73" w:rsidP="00F52A73">
      <w:pPr>
        <w:spacing w:line="276" w:lineRule="auto"/>
        <w:ind w:right="-22"/>
        <w:jc w:val="both"/>
      </w:pPr>
      <w:r w:rsidRPr="00B25CF4">
        <w:t xml:space="preserve">By ‘Advisor’ we mean anyone who supports </w:t>
      </w:r>
      <w:r w:rsidR="003B4DE7">
        <w:t>learners</w:t>
      </w:r>
      <w:r w:rsidRPr="00B25CF4">
        <w:t xml:space="preserve"> to gain and sustain employment. Advisors could be: Job Advisors, teachers, trainers, Careers Advisors or mentors to name a few.</w:t>
      </w:r>
    </w:p>
    <w:p w14:paraId="6C0F4110" w14:textId="3587A272" w:rsidR="00E06E39" w:rsidRDefault="00E06E39">
      <w:pPr>
        <w:tabs>
          <w:tab w:val="clear" w:pos="357"/>
        </w:tabs>
        <w:spacing w:before="0" w:after="200" w:line="276" w:lineRule="auto"/>
      </w:pPr>
      <w:r>
        <w:br w:type="page"/>
      </w:r>
    </w:p>
    <w:p w14:paraId="2F6FB4CD" w14:textId="72E00EE3" w:rsidR="00771AA8" w:rsidRDefault="00025296" w:rsidP="00771AA8">
      <w:pPr>
        <w:spacing w:after="240" w:line="276" w:lineRule="auto"/>
        <w:jc w:val="both"/>
      </w:pPr>
      <w:r>
        <w:rPr>
          <w:noProof/>
          <w:lang w:eastAsia="en-IE"/>
        </w:rPr>
        <w:lastRenderedPageBreak/>
        <w:drawing>
          <wp:anchor distT="0" distB="0" distL="114300" distR="114300" simplePos="0" relativeHeight="251579392" behindDoc="0" locked="0" layoutInCell="1" allowOverlap="1" wp14:anchorId="27F6A147" wp14:editId="18A803D1">
            <wp:simplePos x="0" y="0"/>
            <wp:positionH relativeFrom="page">
              <wp:align>left</wp:align>
            </wp:positionH>
            <wp:positionV relativeFrom="paragraph">
              <wp:posOffset>-456149</wp:posOffset>
            </wp:positionV>
            <wp:extent cx="7258470" cy="6485206"/>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258470" cy="6485206"/>
                    </a:xfrm>
                    <a:prstGeom prst="rect">
                      <a:avLst/>
                    </a:prstGeom>
                  </pic:spPr>
                </pic:pic>
              </a:graphicData>
            </a:graphic>
            <wp14:sizeRelH relativeFrom="margin">
              <wp14:pctWidth>0</wp14:pctWidth>
            </wp14:sizeRelH>
            <wp14:sizeRelV relativeFrom="margin">
              <wp14:pctHeight>0</wp14:pctHeight>
            </wp14:sizeRelV>
          </wp:anchor>
        </w:drawing>
      </w:r>
      <w:r w:rsidR="00092DB1">
        <w:rPr>
          <w:noProof/>
        </w:rPr>
        <mc:AlternateContent>
          <mc:Choice Requires="wps">
            <w:drawing>
              <wp:anchor distT="0" distB="0" distL="114300" distR="114300" simplePos="0" relativeHeight="251578367" behindDoc="0" locked="0" layoutInCell="1" allowOverlap="1" wp14:anchorId="1B62C013" wp14:editId="26D53A43">
                <wp:simplePos x="0" y="0"/>
                <wp:positionH relativeFrom="page">
                  <wp:align>left</wp:align>
                </wp:positionH>
                <wp:positionV relativeFrom="paragraph">
                  <wp:posOffset>-1289050</wp:posOffset>
                </wp:positionV>
                <wp:extent cx="7799294" cy="10663311"/>
                <wp:effectExtent l="0" t="0" r="0" b="5080"/>
                <wp:wrapNone/>
                <wp:docPr id="11" name="Rectangle 11"/>
                <wp:cNvGraphicFramePr/>
                <a:graphic xmlns:a="http://schemas.openxmlformats.org/drawingml/2006/main">
                  <a:graphicData uri="http://schemas.microsoft.com/office/word/2010/wordprocessingShape">
                    <wps:wsp>
                      <wps:cNvSpPr/>
                      <wps:spPr>
                        <a:xfrm>
                          <a:off x="0" y="0"/>
                          <a:ext cx="7799294" cy="106633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02831" id="Rectangle 11" o:spid="_x0000_s1026" style="position:absolute;margin-left:0;margin-top:-101.5pt;width:614.1pt;height:839.65pt;z-index:25157836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" fillcolor="white [3212]" stroked="f" strokeweight="2pt">
                <w10:wrap anchorx="page"/>
              </v:rect>
            </w:pict>
          </mc:Fallback>
        </mc:AlternateContent>
      </w:r>
    </w:p>
    <w:p w14:paraId="2AF229E2" w14:textId="45FA460B" w:rsidR="00771AA8" w:rsidRDefault="00771AA8" w:rsidP="00771AA8">
      <w:pPr>
        <w:spacing w:after="240" w:line="276" w:lineRule="auto"/>
        <w:jc w:val="both"/>
      </w:pPr>
    </w:p>
    <w:p w14:paraId="2FF5326A" w14:textId="17377E25" w:rsidR="00771AA8" w:rsidRDefault="00771AA8" w:rsidP="00771AA8">
      <w:pPr>
        <w:spacing w:after="240" w:line="276" w:lineRule="auto"/>
        <w:jc w:val="both"/>
      </w:pPr>
    </w:p>
    <w:p w14:paraId="5E6017F8" w14:textId="3D6AA488" w:rsidR="00771AA8" w:rsidRDefault="00771AA8" w:rsidP="00771AA8">
      <w:pPr>
        <w:spacing w:after="240" w:line="276" w:lineRule="auto"/>
        <w:jc w:val="both"/>
      </w:pPr>
    </w:p>
    <w:p w14:paraId="2B7B963B" w14:textId="527767B0" w:rsidR="00771AA8" w:rsidRDefault="00771AA8" w:rsidP="00771AA8">
      <w:pPr>
        <w:spacing w:after="240" w:line="276" w:lineRule="auto"/>
        <w:jc w:val="both"/>
      </w:pPr>
    </w:p>
    <w:p w14:paraId="183CE13A" w14:textId="0E57FAD9" w:rsidR="00415049" w:rsidRDefault="00415049" w:rsidP="00415049">
      <w:pPr>
        <w:rPr>
          <w:rFonts w:cs="Arial"/>
        </w:rPr>
      </w:pPr>
    </w:p>
    <w:p w14:paraId="72992870" w14:textId="27D19A94" w:rsidR="00415049" w:rsidRDefault="00415049" w:rsidP="00415049">
      <w:pPr>
        <w:rPr>
          <w:rFonts w:cs="Arial"/>
        </w:rPr>
      </w:pPr>
    </w:p>
    <w:p w14:paraId="78B13DA1" w14:textId="77777777" w:rsidR="00415049" w:rsidRDefault="00415049" w:rsidP="00415049">
      <w:pPr>
        <w:rPr>
          <w:rFonts w:cs="Arial"/>
        </w:rPr>
      </w:pPr>
    </w:p>
    <w:p w14:paraId="42964DE3" w14:textId="0B7F059D" w:rsidR="00415049" w:rsidRDefault="00415049" w:rsidP="00415049">
      <w:pPr>
        <w:rPr>
          <w:rFonts w:cs="Arial"/>
        </w:rPr>
      </w:pPr>
    </w:p>
    <w:p w14:paraId="1B36D5CF" w14:textId="77777777" w:rsidR="00415049" w:rsidRDefault="00415049" w:rsidP="00415049">
      <w:pPr>
        <w:rPr>
          <w:rFonts w:cs="Arial"/>
        </w:rPr>
      </w:pPr>
    </w:p>
    <w:p w14:paraId="21B51F99" w14:textId="77777777" w:rsidR="00415049" w:rsidRDefault="00415049" w:rsidP="00415049">
      <w:pPr>
        <w:rPr>
          <w:rFonts w:cs="Arial"/>
        </w:rPr>
      </w:pPr>
    </w:p>
    <w:p w14:paraId="3C89E94E" w14:textId="77777777" w:rsidR="00415049" w:rsidRDefault="00415049" w:rsidP="00415049">
      <w:pPr>
        <w:rPr>
          <w:rFonts w:cs="Arial"/>
        </w:rPr>
      </w:pPr>
    </w:p>
    <w:p w14:paraId="11C81C12" w14:textId="136B191B" w:rsidR="00415049" w:rsidRDefault="00415049" w:rsidP="00415049">
      <w:pPr>
        <w:rPr>
          <w:rFonts w:cs="Arial"/>
        </w:rPr>
      </w:pPr>
    </w:p>
    <w:p w14:paraId="44E9A3FF" w14:textId="4C9D8312" w:rsidR="00415049" w:rsidRDefault="00415049" w:rsidP="00415049">
      <w:pPr>
        <w:rPr>
          <w:rFonts w:cs="Arial"/>
        </w:rPr>
      </w:pPr>
    </w:p>
    <w:p w14:paraId="52455616" w14:textId="77777777" w:rsidR="00415049" w:rsidRDefault="00415049" w:rsidP="00415049">
      <w:pPr>
        <w:rPr>
          <w:rFonts w:cs="Arial"/>
        </w:rPr>
      </w:pPr>
    </w:p>
    <w:p w14:paraId="49046BC6" w14:textId="1C3BCF3C" w:rsidR="00415049" w:rsidRPr="00415049" w:rsidRDefault="00415049" w:rsidP="00415049">
      <w:pPr>
        <w:rPr>
          <w:rFonts w:cs="Arial"/>
        </w:rPr>
      </w:pPr>
    </w:p>
    <w:p w14:paraId="49A76658" w14:textId="764A8D7B" w:rsidR="00415049" w:rsidRPr="00415049" w:rsidRDefault="00415049" w:rsidP="00415049">
      <w:pPr>
        <w:rPr>
          <w:rFonts w:cs="Arial"/>
        </w:rPr>
      </w:pPr>
    </w:p>
    <w:p w14:paraId="360E0886" w14:textId="1B149BC2" w:rsidR="00415049" w:rsidRPr="00415049" w:rsidRDefault="00415049" w:rsidP="00415049">
      <w:pPr>
        <w:rPr>
          <w:rFonts w:cs="Arial"/>
        </w:rPr>
      </w:pPr>
    </w:p>
    <w:p w14:paraId="5369CC41" w14:textId="266A4B76" w:rsidR="00415049" w:rsidRPr="00415049" w:rsidRDefault="00415049" w:rsidP="00415049">
      <w:pPr>
        <w:rPr>
          <w:rFonts w:cs="Arial"/>
        </w:rPr>
      </w:pPr>
    </w:p>
    <w:p w14:paraId="1CCDAFB5" w14:textId="56DDAAA2" w:rsidR="00415049" w:rsidRPr="00415049" w:rsidRDefault="00670EF9" w:rsidP="00415049">
      <w:pPr>
        <w:rPr>
          <w:rFonts w:cs="Arial"/>
        </w:rPr>
      </w:pPr>
      <w:r>
        <w:rPr>
          <w:rFonts w:cs="Arial"/>
          <w:noProof/>
        </w:rPr>
        <mc:AlternateContent>
          <mc:Choice Requires="wps">
            <w:drawing>
              <wp:anchor distT="0" distB="0" distL="114300" distR="114300" simplePos="0" relativeHeight="251798528" behindDoc="0" locked="0" layoutInCell="1" allowOverlap="1" wp14:anchorId="770C4D6E" wp14:editId="2FF908FE">
                <wp:simplePos x="0" y="0"/>
                <wp:positionH relativeFrom="page">
                  <wp:align>right</wp:align>
                </wp:positionH>
                <wp:positionV relativeFrom="paragraph">
                  <wp:posOffset>43180</wp:posOffset>
                </wp:positionV>
                <wp:extent cx="5702007" cy="2743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702007" cy="2743200"/>
                        </a:xfrm>
                        <a:prstGeom prst="rect">
                          <a:avLst/>
                        </a:prstGeom>
                        <a:noFill/>
                        <a:ln w="6350">
                          <a:noFill/>
                        </a:ln>
                      </wps:spPr>
                      <wps:txbx>
                        <w:txbxContent>
                          <w:p w14:paraId="3BA3AEB9" w14:textId="23DE232F" w:rsidR="00670EF9" w:rsidRDefault="0064371C" w:rsidP="00670EF9">
                            <w:pPr>
                              <w:rPr>
                                <w:rFonts w:ascii="Arial Black" w:hAnsi="Arial Black" w:cs="Arial"/>
                                <w:b/>
                                <w:caps/>
                                <w:noProof/>
                                <w:color w:val="A100FF"/>
                                <w:sz w:val="72"/>
                                <w:lang w:val="en-GB" w:eastAsia="en-GB"/>
                              </w:rPr>
                            </w:pPr>
                            <w:r>
                              <w:rPr>
                                <w:rFonts w:ascii="Arial Black" w:hAnsi="Arial Black" w:cs="Arial"/>
                                <w:b/>
                                <w:noProof/>
                                <w:color w:val="A100FF"/>
                                <w:sz w:val="72"/>
                                <w:lang w:val="en-GB" w:eastAsia="en-GB"/>
                              </w:rPr>
                              <w:t xml:space="preserve">Guidance for </w:t>
                            </w:r>
                            <w:r w:rsidR="00C45EFC">
                              <w:rPr>
                                <w:rFonts w:ascii="Arial Black" w:hAnsi="Arial Black" w:cs="Arial"/>
                                <w:b/>
                                <w:noProof/>
                                <w:color w:val="A100FF"/>
                                <w:sz w:val="72"/>
                                <w:lang w:val="en-GB" w:eastAsia="en-GB"/>
                              </w:rPr>
                              <w:t>G</w:t>
                            </w:r>
                            <w:r>
                              <w:rPr>
                                <w:rFonts w:ascii="Arial Black" w:hAnsi="Arial Black" w:cs="Arial"/>
                                <w:b/>
                                <w:noProof/>
                                <w:color w:val="A100FF"/>
                                <w:sz w:val="72"/>
                                <w:lang w:val="en-GB" w:eastAsia="en-GB"/>
                              </w:rPr>
                              <w:t xml:space="preserve">athering </w:t>
                            </w:r>
                            <w:r w:rsidR="00C45EFC">
                              <w:rPr>
                                <w:rFonts w:ascii="Arial Black" w:hAnsi="Arial Black" w:cs="Arial"/>
                                <w:b/>
                                <w:noProof/>
                                <w:color w:val="A100FF"/>
                                <w:sz w:val="72"/>
                                <w:lang w:val="en-GB" w:eastAsia="en-GB"/>
                              </w:rPr>
                              <w:t>S</w:t>
                            </w:r>
                            <w:r>
                              <w:rPr>
                                <w:rFonts w:ascii="Arial Black" w:hAnsi="Arial Black" w:cs="Arial"/>
                                <w:b/>
                                <w:noProof/>
                                <w:color w:val="A100FF"/>
                                <w:sz w:val="72"/>
                                <w:lang w:val="en-GB" w:eastAsia="en-GB"/>
                              </w:rPr>
                              <w:t xml:space="preserve">kills to </w:t>
                            </w:r>
                            <w:r w:rsidR="00C45EFC">
                              <w:rPr>
                                <w:rFonts w:ascii="Arial Black" w:hAnsi="Arial Black" w:cs="Arial"/>
                                <w:b/>
                                <w:noProof/>
                                <w:color w:val="A100FF"/>
                                <w:sz w:val="72"/>
                                <w:lang w:val="en-GB" w:eastAsia="en-GB"/>
                              </w:rPr>
                              <w:t>S</w:t>
                            </w:r>
                            <w:r>
                              <w:rPr>
                                <w:rFonts w:ascii="Arial Black" w:hAnsi="Arial Black" w:cs="Arial"/>
                                <w:b/>
                                <w:noProof/>
                                <w:color w:val="A100FF"/>
                                <w:sz w:val="72"/>
                                <w:lang w:val="en-GB" w:eastAsia="en-GB"/>
                              </w:rPr>
                              <w:t xml:space="preserve">ucceed </w:t>
                            </w:r>
                            <w:r w:rsidR="00C45EFC">
                              <w:rPr>
                                <w:rFonts w:ascii="Arial Black" w:hAnsi="Arial Black" w:cs="Arial"/>
                                <w:b/>
                                <w:noProof/>
                                <w:color w:val="A100FF"/>
                                <w:sz w:val="72"/>
                                <w:lang w:val="en-GB" w:eastAsia="en-GB"/>
                              </w:rPr>
                              <w:t>S</w:t>
                            </w:r>
                            <w:r>
                              <w:rPr>
                                <w:rFonts w:ascii="Arial Black" w:hAnsi="Arial Black" w:cs="Arial"/>
                                <w:b/>
                                <w:noProof/>
                                <w:color w:val="A100FF"/>
                                <w:sz w:val="72"/>
                                <w:lang w:val="en-GB" w:eastAsia="en-GB"/>
                              </w:rPr>
                              <w:t xml:space="preserve">uccess </w:t>
                            </w:r>
                            <w:r w:rsidR="00C45EFC">
                              <w:rPr>
                                <w:rFonts w:ascii="Arial Black" w:hAnsi="Arial Black" w:cs="Arial"/>
                                <w:b/>
                                <w:noProof/>
                                <w:color w:val="A100FF"/>
                                <w:sz w:val="72"/>
                                <w:lang w:val="en-GB" w:eastAsia="en-GB"/>
                              </w:rPr>
                              <w:t>S</w:t>
                            </w:r>
                            <w:r>
                              <w:rPr>
                                <w:rFonts w:ascii="Arial Black" w:hAnsi="Arial Black" w:cs="Arial"/>
                                <w:b/>
                                <w:noProof/>
                                <w:color w:val="A100FF"/>
                                <w:sz w:val="72"/>
                                <w:lang w:val="en-GB" w:eastAsia="en-GB"/>
                              </w:rPr>
                              <w:t>tories</w:t>
                            </w:r>
                          </w:p>
                          <w:p w14:paraId="44AEA947" w14:textId="77777777" w:rsidR="0002316E" w:rsidRDefault="000231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0C4D6E" id="Text Box 13" o:spid="_x0000_s1030" type="#_x0000_t202" style="position:absolute;margin-left:397.8pt;margin-top:3.4pt;width:449pt;height:3in;z-index:25179852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" filled="f" stroked="f" strokeweight=".5pt">
                <v:textbox>
                  <w:txbxContent>
                    <w:p w14:paraId="3BA3AEB9" w14:textId="23DE232F" w:rsidR="00670EF9" w:rsidRDefault="0064371C" w:rsidP="00670EF9">
                      <w:pPr>
                        <w:rPr>
                          <w:rFonts w:ascii="Arial Black" w:hAnsi="Arial Black" w:cs="Arial"/>
                          <w:b/>
                          <w:caps/>
                          <w:noProof/>
                          <w:color w:val="A100FF"/>
                          <w:sz w:val="72"/>
                          <w:lang w:val="en-GB" w:eastAsia="en-GB"/>
                        </w:rPr>
                      </w:pPr>
                      <w:r>
                        <w:rPr>
                          <w:rFonts w:ascii="Arial Black" w:hAnsi="Arial Black" w:cs="Arial"/>
                          <w:b/>
                          <w:noProof/>
                          <w:color w:val="A100FF"/>
                          <w:sz w:val="72"/>
                          <w:lang w:val="en-GB" w:eastAsia="en-GB"/>
                        </w:rPr>
                        <w:t xml:space="preserve">Guidance for </w:t>
                      </w:r>
                      <w:r w:rsidR="00C45EFC">
                        <w:rPr>
                          <w:rFonts w:ascii="Arial Black" w:hAnsi="Arial Black" w:cs="Arial"/>
                          <w:b/>
                          <w:noProof/>
                          <w:color w:val="A100FF"/>
                          <w:sz w:val="72"/>
                          <w:lang w:val="en-GB" w:eastAsia="en-GB"/>
                        </w:rPr>
                        <w:t>G</w:t>
                      </w:r>
                      <w:r>
                        <w:rPr>
                          <w:rFonts w:ascii="Arial Black" w:hAnsi="Arial Black" w:cs="Arial"/>
                          <w:b/>
                          <w:noProof/>
                          <w:color w:val="A100FF"/>
                          <w:sz w:val="72"/>
                          <w:lang w:val="en-GB" w:eastAsia="en-GB"/>
                        </w:rPr>
                        <w:t xml:space="preserve">athering </w:t>
                      </w:r>
                      <w:r w:rsidR="00C45EFC">
                        <w:rPr>
                          <w:rFonts w:ascii="Arial Black" w:hAnsi="Arial Black" w:cs="Arial"/>
                          <w:b/>
                          <w:noProof/>
                          <w:color w:val="A100FF"/>
                          <w:sz w:val="72"/>
                          <w:lang w:val="en-GB" w:eastAsia="en-GB"/>
                        </w:rPr>
                        <w:t>S</w:t>
                      </w:r>
                      <w:r>
                        <w:rPr>
                          <w:rFonts w:ascii="Arial Black" w:hAnsi="Arial Black" w:cs="Arial"/>
                          <w:b/>
                          <w:noProof/>
                          <w:color w:val="A100FF"/>
                          <w:sz w:val="72"/>
                          <w:lang w:val="en-GB" w:eastAsia="en-GB"/>
                        </w:rPr>
                        <w:t xml:space="preserve">kills to </w:t>
                      </w:r>
                      <w:r w:rsidR="00C45EFC">
                        <w:rPr>
                          <w:rFonts w:ascii="Arial Black" w:hAnsi="Arial Black" w:cs="Arial"/>
                          <w:b/>
                          <w:noProof/>
                          <w:color w:val="A100FF"/>
                          <w:sz w:val="72"/>
                          <w:lang w:val="en-GB" w:eastAsia="en-GB"/>
                        </w:rPr>
                        <w:t>S</w:t>
                      </w:r>
                      <w:r>
                        <w:rPr>
                          <w:rFonts w:ascii="Arial Black" w:hAnsi="Arial Black" w:cs="Arial"/>
                          <w:b/>
                          <w:noProof/>
                          <w:color w:val="A100FF"/>
                          <w:sz w:val="72"/>
                          <w:lang w:val="en-GB" w:eastAsia="en-GB"/>
                        </w:rPr>
                        <w:t xml:space="preserve">ucceed </w:t>
                      </w:r>
                      <w:r w:rsidR="00C45EFC">
                        <w:rPr>
                          <w:rFonts w:ascii="Arial Black" w:hAnsi="Arial Black" w:cs="Arial"/>
                          <w:b/>
                          <w:noProof/>
                          <w:color w:val="A100FF"/>
                          <w:sz w:val="72"/>
                          <w:lang w:val="en-GB" w:eastAsia="en-GB"/>
                        </w:rPr>
                        <w:t>S</w:t>
                      </w:r>
                      <w:r>
                        <w:rPr>
                          <w:rFonts w:ascii="Arial Black" w:hAnsi="Arial Black" w:cs="Arial"/>
                          <w:b/>
                          <w:noProof/>
                          <w:color w:val="A100FF"/>
                          <w:sz w:val="72"/>
                          <w:lang w:val="en-GB" w:eastAsia="en-GB"/>
                        </w:rPr>
                        <w:t xml:space="preserve">uccess </w:t>
                      </w:r>
                      <w:r w:rsidR="00C45EFC">
                        <w:rPr>
                          <w:rFonts w:ascii="Arial Black" w:hAnsi="Arial Black" w:cs="Arial"/>
                          <w:b/>
                          <w:noProof/>
                          <w:color w:val="A100FF"/>
                          <w:sz w:val="72"/>
                          <w:lang w:val="en-GB" w:eastAsia="en-GB"/>
                        </w:rPr>
                        <w:t>S</w:t>
                      </w:r>
                      <w:r>
                        <w:rPr>
                          <w:rFonts w:ascii="Arial Black" w:hAnsi="Arial Black" w:cs="Arial"/>
                          <w:b/>
                          <w:noProof/>
                          <w:color w:val="A100FF"/>
                          <w:sz w:val="72"/>
                          <w:lang w:val="en-GB" w:eastAsia="en-GB"/>
                        </w:rPr>
                        <w:t>tories</w:t>
                      </w:r>
                    </w:p>
                    <w:p w14:paraId="44AEA947" w14:textId="77777777" w:rsidR="0002316E" w:rsidRDefault="0002316E"/>
                  </w:txbxContent>
                </v:textbox>
                <w10:wrap anchorx="page"/>
              </v:shape>
            </w:pict>
          </mc:Fallback>
        </mc:AlternateContent>
      </w:r>
    </w:p>
    <w:p w14:paraId="19DA8148" w14:textId="77777777" w:rsidR="00415049" w:rsidRPr="00415049" w:rsidRDefault="00415049" w:rsidP="00415049">
      <w:pPr>
        <w:rPr>
          <w:rFonts w:cs="Arial"/>
        </w:rPr>
      </w:pPr>
    </w:p>
    <w:p w14:paraId="6E9E686B" w14:textId="589C7746" w:rsidR="00415049" w:rsidRPr="00415049" w:rsidRDefault="00415049" w:rsidP="00415049">
      <w:pPr>
        <w:rPr>
          <w:rFonts w:cs="Arial"/>
        </w:rPr>
      </w:pPr>
    </w:p>
    <w:p w14:paraId="51A065CF" w14:textId="6E8E399C" w:rsidR="00F52A73" w:rsidRDefault="00F52A73" w:rsidP="00E42D5F">
      <w:pPr>
        <w:pStyle w:val="CSHeading1"/>
      </w:pPr>
      <w:bookmarkStart w:id="8" w:name="_Toc519685167"/>
      <w:r w:rsidRPr="00F52A73">
        <w:lastRenderedPageBreak/>
        <w:t>2</w:t>
      </w:r>
      <w:r w:rsidRPr="008D39CC">
        <w:t xml:space="preserve">. </w:t>
      </w:r>
      <w:r w:rsidRPr="008D39CC">
        <w:tab/>
      </w:r>
      <w:r w:rsidR="00C45EFC">
        <w:rPr>
          <w:caps w:val="0"/>
        </w:rPr>
        <w:t>G</w:t>
      </w:r>
      <w:r w:rsidR="00C45EFC" w:rsidRPr="00C45EFC">
        <w:rPr>
          <w:caps w:val="0"/>
        </w:rPr>
        <w:t xml:space="preserve">uidance for </w:t>
      </w:r>
      <w:r w:rsidR="00C45EFC">
        <w:rPr>
          <w:caps w:val="0"/>
        </w:rPr>
        <w:t>G</w:t>
      </w:r>
      <w:r w:rsidR="00C45EFC" w:rsidRPr="00C45EFC">
        <w:rPr>
          <w:caps w:val="0"/>
        </w:rPr>
        <w:t xml:space="preserve">athering </w:t>
      </w:r>
      <w:r w:rsidR="00C45EFC">
        <w:rPr>
          <w:caps w:val="0"/>
        </w:rPr>
        <w:t>S</w:t>
      </w:r>
      <w:r w:rsidR="00C45EFC" w:rsidRPr="00C45EFC">
        <w:rPr>
          <w:caps w:val="0"/>
        </w:rPr>
        <w:t xml:space="preserve">kills to </w:t>
      </w:r>
      <w:r w:rsidR="00C45EFC">
        <w:rPr>
          <w:caps w:val="0"/>
        </w:rPr>
        <w:t>S</w:t>
      </w:r>
      <w:r w:rsidR="00C45EFC" w:rsidRPr="00C45EFC">
        <w:rPr>
          <w:caps w:val="0"/>
        </w:rPr>
        <w:t xml:space="preserve">ucceed </w:t>
      </w:r>
      <w:r w:rsidR="00C45EFC">
        <w:rPr>
          <w:caps w:val="0"/>
        </w:rPr>
        <w:t>A</w:t>
      </w:r>
      <w:r w:rsidR="00C45EFC" w:rsidRPr="00C45EFC">
        <w:rPr>
          <w:caps w:val="0"/>
        </w:rPr>
        <w:t xml:space="preserve">cademy </w:t>
      </w:r>
      <w:r w:rsidR="00C45EFC">
        <w:rPr>
          <w:caps w:val="0"/>
        </w:rPr>
        <w:t>S</w:t>
      </w:r>
      <w:r w:rsidR="00C45EFC" w:rsidRPr="00C45EFC">
        <w:rPr>
          <w:caps w:val="0"/>
        </w:rPr>
        <w:t xml:space="preserve">uccess </w:t>
      </w:r>
      <w:r w:rsidR="00C45EFC">
        <w:rPr>
          <w:caps w:val="0"/>
        </w:rPr>
        <w:t>S</w:t>
      </w:r>
      <w:r w:rsidR="00C45EFC" w:rsidRPr="00C45EFC">
        <w:rPr>
          <w:caps w:val="0"/>
        </w:rPr>
        <w:t>tories</w:t>
      </w:r>
      <w:bookmarkEnd w:id="8"/>
    </w:p>
    <w:p w14:paraId="6C587387" w14:textId="52548649" w:rsidR="00E97A90" w:rsidRPr="00E42D5F" w:rsidRDefault="00D322FE" w:rsidP="00E42D5F">
      <w:pPr>
        <w:pStyle w:val="CSHeading2"/>
        <w:numPr>
          <w:ilvl w:val="1"/>
          <w:numId w:val="22"/>
        </w:numPr>
      </w:pPr>
      <w:bookmarkStart w:id="9" w:name="_Toc519685168"/>
      <w:r>
        <w:rPr>
          <w:caps w:val="0"/>
        </w:rPr>
        <w:t>W</w:t>
      </w:r>
      <w:r w:rsidRPr="00E42D5F">
        <w:rPr>
          <w:caps w:val="0"/>
        </w:rPr>
        <w:t xml:space="preserve">hy </w:t>
      </w:r>
      <w:r>
        <w:rPr>
          <w:caps w:val="0"/>
        </w:rPr>
        <w:t>G</w:t>
      </w:r>
      <w:r w:rsidRPr="00E42D5F">
        <w:rPr>
          <w:caps w:val="0"/>
        </w:rPr>
        <w:t xml:space="preserve">ather </w:t>
      </w:r>
      <w:r>
        <w:rPr>
          <w:caps w:val="0"/>
        </w:rPr>
        <w:t>S</w:t>
      </w:r>
      <w:r w:rsidRPr="00E42D5F">
        <w:rPr>
          <w:caps w:val="0"/>
        </w:rPr>
        <w:t xml:space="preserve">uccess </w:t>
      </w:r>
      <w:r>
        <w:rPr>
          <w:caps w:val="0"/>
        </w:rPr>
        <w:t>S</w:t>
      </w:r>
      <w:r w:rsidRPr="00E42D5F">
        <w:rPr>
          <w:caps w:val="0"/>
        </w:rPr>
        <w:t>tories?</w:t>
      </w:r>
      <w:bookmarkEnd w:id="9"/>
    </w:p>
    <w:p w14:paraId="4F8D0AF4" w14:textId="4494F8FE" w:rsidR="00F52A73" w:rsidRDefault="00F52A73" w:rsidP="00F52A73">
      <w:r>
        <w:t>Success stories are split into two areas: participant success stories and Advisor success stories.</w:t>
      </w:r>
    </w:p>
    <w:p w14:paraId="70EA0D9A" w14:textId="35A122BD" w:rsidR="00F52A73" w:rsidRPr="00F52A73" w:rsidRDefault="00E97A90" w:rsidP="00E97A90">
      <w:pPr>
        <w:pStyle w:val="Heading3"/>
        <w:rPr>
          <w:rFonts w:ascii="Arial Black" w:eastAsiaTheme="minorHAnsi" w:hAnsi="Arial Black" w:cs="Arial"/>
          <w:bCs w:val="0"/>
          <w:caps/>
          <w:color w:val="7500C0"/>
          <w:sz w:val="22"/>
        </w:rPr>
      </w:pPr>
      <w:bookmarkStart w:id="10" w:name="_Toc451759763"/>
      <w:r>
        <w:rPr>
          <w:rFonts w:ascii="Arial Black" w:eastAsiaTheme="minorHAnsi" w:hAnsi="Arial Black" w:cs="Arial"/>
          <w:bCs w:val="0"/>
          <w:caps/>
          <w:color w:val="7500C0"/>
          <w:sz w:val="22"/>
        </w:rPr>
        <w:t xml:space="preserve">2.1.1 </w:t>
      </w:r>
      <w:r w:rsidR="00C97ECB">
        <w:rPr>
          <w:rFonts w:ascii="Arial Black" w:eastAsiaTheme="minorHAnsi" w:hAnsi="Arial Black" w:cs="Arial"/>
          <w:bCs w:val="0"/>
          <w:color w:val="7500C0"/>
          <w:sz w:val="22"/>
        </w:rPr>
        <w:t>P</w:t>
      </w:r>
      <w:r w:rsidR="00C97ECB" w:rsidRPr="00F52A73">
        <w:rPr>
          <w:rFonts w:ascii="Arial Black" w:eastAsiaTheme="minorHAnsi" w:hAnsi="Arial Black" w:cs="Arial"/>
          <w:bCs w:val="0"/>
          <w:color w:val="7500C0"/>
          <w:sz w:val="22"/>
        </w:rPr>
        <w:t xml:space="preserve">articipant </w:t>
      </w:r>
      <w:r w:rsidR="00C97ECB">
        <w:rPr>
          <w:rFonts w:ascii="Arial Black" w:eastAsiaTheme="minorHAnsi" w:hAnsi="Arial Black" w:cs="Arial"/>
          <w:bCs w:val="0"/>
          <w:color w:val="7500C0"/>
          <w:sz w:val="22"/>
        </w:rPr>
        <w:t>S</w:t>
      </w:r>
      <w:r w:rsidR="00C97ECB" w:rsidRPr="00F52A73">
        <w:rPr>
          <w:rFonts w:ascii="Arial Black" w:eastAsiaTheme="minorHAnsi" w:hAnsi="Arial Black" w:cs="Arial"/>
          <w:bCs w:val="0"/>
          <w:color w:val="7500C0"/>
          <w:sz w:val="22"/>
        </w:rPr>
        <w:t xml:space="preserve">uccess </w:t>
      </w:r>
      <w:r w:rsidR="00C97ECB">
        <w:rPr>
          <w:rFonts w:ascii="Arial Black" w:eastAsiaTheme="minorHAnsi" w:hAnsi="Arial Black" w:cs="Arial"/>
          <w:bCs w:val="0"/>
          <w:color w:val="7500C0"/>
          <w:sz w:val="22"/>
        </w:rPr>
        <w:t>S</w:t>
      </w:r>
      <w:r w:rsidR="00C97ECB" w:rsidRPr="00F52A73">
        <w:rPr>
          <w:rFonts w:ascii="Arial Black" w:eastAsiaTheme="minorHAnsi" w:hAnsi="Arial Black" w:cs="Arial"/>
          <w:bCs w:val="0"/>
          <w:color w:val="7500C0"/>
          <w:sz w:val="22"/>
        </w:rPr>
        <w:t>tories:</w:t>
      </w:r>
      <w:bookmarkEnd w:id="10"/>
      <w:r w:rsidR="00C97ECB" w:rsidRPr="00F52A73">
        <w:rPr>
          <w:rFonts w:ascii="Arial Black" w:eastAsiaTheme="minorHAnsi" w:hAnsi="Arial Black" w:cs="Arial"/>
          <w:bCs w:val="0"/>
          <w:color w:val="7500C0"/>
          <w:sz w:val="22"/>
        </w:rPr>
        <w:t xml:space="preserve"> </w:t>
      </w:r>
    </w:p>
    <w:p w14:paraId="5E18D16B" w14:textId="49C205C6" w:rsidR="00F52A73" w:rsidRDefault="00F52A73" w:rsidP="00F52A73">
      <w:r>
        <w:t xml:space="preserve">The aim of the Skills to Succeed Academy is to build the employability skills of </w:t>
      </w:r>
      <w:r w:rsidR="00A257B1">
        <w:t>jobseekers</w:t>
      </w:r>
      <w:r>
        <w:t xml:space="preserve"> and ensure as many people as possible can use the Academy to do this. One of the best ways to increase use of the Academy is to show how it has helped other people in the same situation as them to achieve positive outcomes such as employment. Success stories are a great way to do this as they can be used in marketing materials to spread the word to people who are supported by your organisation.  </w:t>
      </w:r>
      <w:r w:rsidRPr="003E1CD3">
        <w:t xml:space="preserve"> </w:t>
      </w:r>
    </w:p>
    <w:p w14:paraId="7926D51A" w14:textId="5B75DE55" w:rsidR="00F52A73" w:rsidRPr="00F52A73" w:rsidRDefault="00E97A90" w:rsidP="00E42D5F">
      <w:pPr>
        <w:pStyle w:val="CSHeading3"/>
        <w:rPr>
          <w:bCs/>
        </w:rPr>
      </w:pPr>
      <w:r>
        <w:t>2.1.2</w:t>
      </w:r>
      <w:r w:rsidR="00F52A73" w:rsidRPr="00F52A73">
        <w:t xml:space="preserve"> </w:t>
      </w:r>
      <w:bookmarkStart w:id="11" w:name="_Toc451759764"/>
      <w:r w:rsidR="00962964">
        <w:rPr>
          <w:caps w:val="0"/>
        </w:rPr>
        <w:t>A</w:t>
      </w:r>
      <w:r w:rsidR="00962964" w:rsidRPr="00F52A73">
        <w:rPr>
          <w:caps w:val="0"/>
        </w:rPr>
        <w:t xml:space="preserve">dvisor </w:t>
      </w:r>
      <w:r w:rsidR="00962964">
        <w:rPr>
          <w:caps w:val="0"/>
        </w:rPr>
        <w:t>S</w:t>
      </w:r>
      <w:r w:rsidR="00962964" w:rsidRPr="00F52A73">
        <w:rPr>
          <w:caps w:val="0"/>
        </w:rPr>
        <w:t xml:space="preserve">uccess </w:t>
      </w:r>
      <w:r w:rsidR="00962964">
        <w:rPr>
          <w:caps w:val="0"/>
        </w:rPr>
        <w:t>S</w:t>
      </w:r>
      <w:r w:rsidR="00962964" w:rsidRPr="00F52A73">
        <w:rPr>
          <w:caps w:val="0"/>
        </w:rPr>
        <w:t>tories:</w:t>
      </w:r>
      <w:bookmarkEnd w:id="11"/>
    </w:p>
    <w:p w14:paraId="2567A61A" w14:textId="6AFCC68C" w:rsidR="00E97A90" w:rsidRDefault="00F52A73" w:rsidP="00F52A73">
      <w:r>
        <w:t xml:space="preserve">We aim to ensure that as many </w:t>
      </w:r>
      <w:r w:rsidR="00A257B1">
        <w:t>learners</w:t>
      </w:r>
      <w:r>
        <w:t xml:space="preserve"> and Advisors as possible benefit from using the Skills to Succeed Academy, and in the most effective ways. One of the best ways to do this is to provide Advisors with stories from their peers about the positive outcomes the Skills to Succeed Academy has had on their interactions with participants. These can then be used in marketing materials to spread the word to other Advisors about how the Skills to Succeed Academy can help them and the people they work with.</w:t>
      </w:r>
      <w:r w:rsidRPr="00AD76C2">
        <w:t xml:space="preserve"> </w:t>
      </w:r>
      <w:r>
        <w:t>Occasionally Advisors lose contact</w:t>
      </w:r>
      <w:r w:rsidR="00A257B1">
        <w:t xml:space="preserve"> with participants before a</w:t>
      </w:r>
      <w:r>
        <w:t xml:space="preserve"> success story can be recorded and a release form signed. In these cases it is often possible to anonymise the </w:t>
      </w:r>
      <w:r w:rsidR="00A257B1">
        <w:t>participant</w:t>
      </w:r>
      <w:r>
        <w:t xml:space="preserve"> and tell the same success story from the perspective of the Advisor. </w:t>
      </w:r>
    </w:p>
    <w:p w14:paraId="31291E68" w14:textId="2F531416" w:rsidR="00E97A90" w:rsidRDefault="00E97A90" w:rsidP="00F52A73"/>
    <w:p w14:paraId="2796F454" w14:textId="722211D9" w:rsidR="00E97A90" w:rsidRPr="00E42D5F" w:rsidRDefault="00962964" w:rsidP="00E42D5F">
      <w:pPr>
        <w:pStyle w:val="CSHeading2"/>
        <w:numPr>
          <w:ilvl w:val="1"/>
          <w:numId w:val="22"/>
        </w:numPr>
      </w:pPr>
      <w:bookmarkStart w:id="12" w:name="_Toc519685169"/>
      <w:r>
        <w:rPr>
          <w:caps w:val="0"/>
        </w:rPr>
        <w:t>W</w:t>
      </w:r>
      <w:r w:rsidRPr="00E42D5F">
        <w:rPr>
          <w:caps w:val="0"/>
        </w:rPr>
        <w:t xml:space="preserve">hat </w:t>
      </w:r>
      <w:r>
        <w:rPr>
          <w:caps w:val="0"/>
        </w:rPr>
        <w:t>S</w:t>
      </w:r>
      <w:r w:rsidRPr="00E42D5F">
        <w:rPr>
          <w:caps w:val="0"/>
        </w:rPr>
        <w:t xml:space="preserve">ort of </w:t>
      </w:r>
      <w:r>
        <w:rPr>
          <w:caps w:val="0"/>
        </w:rPr>
        <w:t>I</w:t>
      </w:r>
      <w:r w:rsidRPr="00E42D5F">
        <w:rPr>
          <w:caps w:val="0"/>
        </w:rPr>
        <w:t xml:space="preserve">nformation should be </w:t>
      </w:r>
      <w:r>
        <w:rPr>
          <w:caps w:val="0"/>
        </w:rPr>
        <w:t>C</w:t>
      </w:r>
      <w:r w:rsidRPr="00E42D5F">
        <w:rPr>
          <w:caps w:val="0"/>
        </w:rPr>
        <w:t xml:space="preserve">aptured in a </w:t>
      </w:r>
      <w:r w:rsidR="001A0CCB">
        <w:rPr>
          <w:caps w:val="0"/>
        </w:rPr>
        <w:t>S</w:t>
      </w:r>
      <w:r w:rsidRPr="00E42D5F">
        <w:rPr>
          <w:caps w:val="0"/>
        </w:rPr>
        <w:t xml:space="preserve">uccess </w:t>
      </w:r>
      <w:r w:rsidR="001A0CCB">
        <w:rPr>
          <w:caps w:val="0"/>
        </w:rPr>
        <w:t>S</w:t>
      </w:r>
      <w:r w:rsidRPr="00E42D5F">
        <w:rPr>
          <w:caps w:val="0"/>
        </w:rPr>
        <w:t>tory?</w:t>
      </w:r>
      <w:bookmarkEnd w:id="12"/>
      <w:r w:rsidRPr="00E42D5F">
        <w:rPr>
          <w:caps w:val="0"/>
        </w:rPr>
        <w:t xml:space="preserve"> </w:t>
      </w:r>
    </w:p>
    <w:p w14:paraId="75A4B1B0" w14:textId="77777777" w:rsidR="00E97A90" w:rsidRDefault="00E97A90" w:rsidP="00E97A90">
      <w:r>
        <w:t>Participant success stories are different to Advisor success stories as shown below.</w:t>
      </w:r>
    </w:p>
    <w:p w14:paraId="6FD1E1A1" w14:textId="2B7126D1" w:rsidR="00E97A90" w:rsidRPr="00F52A73" w:rsidRDefault="00E97A90" w:rsidP="00E42D5F">
      <w:pPr>
        <w:pStyle w:val="CSHeading3"/>
        <w:rPr>
          <w:bCs/>
        </w:rPr>
      </w:pPr>
      <w:r>
        <w:t xml:space="preserve">2.2.1 </w:t>
      </w:r>
      <w:r w:rsidR="001A0CCB">
        <w:rPr>
          <w:caps w:val="0"/>
        </w:rPr>
        <w:t>Participant Success Stories</w:t>
      </w:r>
      <w:r w:rsidR="001A0CCB" w:rsidRPr="00F52A73">
        <w:rPr>
          <w:caps w:val="0"/>
        </w:rPr>
        <w:t xml:space="preserve">: </w:t>
      </w:r>
    </w:p>
    <w:p w14:paraId="29F57D7E" w14:textId="7A6748FA" w:rsidR="00E97A90" w:rsidRPr="003E1CD3" w:rsidRDefault="00E97A90" w:rsidP="00E97A90">
      <w:r>
        <w:t>P</w:t>
      </w:r>
      <w:r w:rsidRPr="003E1CD3">
        <w:t>ositive out</w:t>
      </w:r>
      <w:r>
        <w:t>comes that are connected to participant</w:t>
      </w:r>
      <w:r w:rsidRPr="003E1CD3">
        <w:t xml:space="preserve"> use of the Skills to Succeed Academy. For example, a </w:t>
      </w:r>
      <w:r w:rsidR="00A257B1">
        <w:t>participant</w:t>
      </w:r>
      <w:r w:rsidRPr="003E1CD3">
        <w:t>:</w:t>
      </w:r>
    </w:p>
    <w:p w14:paraId="49DC192E" w14:textId="1ACF1343" w:rsidR="00E97A90" w:rsidRPr="003E1CD3" w:rsidRDefault="00E97A90" w:rsidP="00140CD6">
      <w:pPr>
        <w:pStyle w:val="ListParagraph"/>
        <w:numPr>
          <w:ilvl w:val="0"/>
          <w:numId w:val="15"/>
        </w:numPr>
        <w:tabs>
          <w:tab w:val="clear" w:pos="357"/>
        </w:tabs>
        <w:spacing w:before="0" w:line="276" w:lineRule="auto"/>
        <w:ind w:left="992" w:hanging="425"/>
        <w:jc w:val="both"/>
      </w:pPr>
      <w:r w:rsidRPr="003E1CD3">
        <w:t xml:space="preserve">Makes progress towards a preferred career path as a result of the </w:t>
      </w:r>
      <w:r w:rsidR="00263899">
        <w:t>Choose A Career</w:t>
      </w:r>
      <w:r w:rsidRPr="003E1CD3">
        <w:t xml:space="preserve"> Course</w:t>
      </w:r>
    </w:p>
    <w:p w14:paraId="1BBEE26D" w14:textId="77777777" w:rsidR="00E97A90" w:rsidRPr="003E1CD3" w:rsidRDefault="00E97A90" w:rsidP="00140CD6">
      <w:pPr>
        <w:pStyle w:val="ListParagraph"/>
        <w:numPr>
          <w:ilvl w:val="0"/>
          <w:numId w:val="15"/>
        </w:numPr>
        <w:tabs>
          <w:tab w:val="clear" w:pos="357"/>
        </w:tabs>
        <w:spacing w:before="0" w:line="276" w:lineRule="auto"/>
        <w:ind w:left="992" w:hanging="425"/>
        <w:jc w:val="both"/>
      </w:pPr>
      <w:r>
        <w:t xml:space="preserve">Succeeds in </w:t>
      </w:r>
      <w:r w:rsidRPr="003E1CD3">
        <w:t xml:space="preserve">getting a job and feels that the Skills to Succeed Academy played a part </w:t>
      </w:r>
    </w:p>
    <w:p w14:paraId="05013031" w14:textId="77777777" w:rsidR="00E97A90" w:rsidRDefault="00E97A90" w:rsidP="00140CD6">
      <w:pPr>
        <w:pStyle w:val="ListParagraph"/>
        <w:numPr>
          <w:ilvl w:val="0"/>
          <w:numId w:val="15"/>
        </w:numPr>
        <w:tabs>
          <w:tab w:val="clear" w:pos="357"/>
        </w:tabs>
        <w:spacing w:before="0" w:line="276" w:lineRule="auto"/>
        <w:ind w:left="992" w:hanging="425"/>
        <w:jc w:val="both"/>
      </w:pPr>
      <w:r w:rsidRPr="003E1CD3">
        <w:t>Feels they have successfully negotiated the first period in a new job as a result of the sk</w:t>
      </w:r>
      <w:r>
        <w:t>ills they have learnt in the Success</w:t>
      </w:r>
      <w:r w:rsidRPr="003E1CD3">
        <w:t xml:space="preserve"> in Work</w:t>
      </w:r>
      <w:r>
        <w:t xml:space="preserve"> course</w:t>
      </w:r>
    </w:p>
    <w:p w14:paraId="016A4EA4" w14:textId="761611D3" w:rsidR="00E97A90" w:rsidRPr="00F52A73" w:rsidRDefault="00E97A90" w:rsidP="00E42D5F">
      <w:pPr>
        <w:pStyle w:val="CSHeading3"/>
        <w:rPr>
          <w:bCs/>
        </w:rPr>
      </w:pPr>
      <w:r>
        <w:t xml:space="preserve">2.2.2 </w:t>
      </w:r>
      <w:r w:rsidR="001A0CCB">
        <w:rPr>
          <w:caps w:val="0"/>
        </w:rPr>
        <w:t>Advisor Success Stories</w:t>
      </w:r>
      <w:r w:rsidR="001A0CCB" w:rsidRPr="00F52A73">
        <w:rPr>
          <w:caps w:val="0"/>
        </w:rPr>
        <w:t xml:space="preserve">: </w:t>
      </w:r>
    </w:p>
    <w:p w14:paraId="672A4F46" w14:textId="77777777" w:rsidR="00E97A90" w:rsidRDefault="00E97A90" w:rsidP="00E97A90">
      <w:r>
        <w:t>Positive outcomes that are connected to Advisor use of the Skills to Succeed Academy. For example, an Advisor:</w:t>
      </w:r>
    </w:p>
    <w:p w14:paraId="5D3013B5" w14:textId="77777777" w:rsidR="00E97A90" w:rsidRDefault="00E97A90" w:rsidP="00140CD6">
      <w:pPr>
        <w:pStyle w:val="ListParagraph"/>
        <w:numPr>
          <w:ilvl w:val="0"/>
          <w:numId w:val="15"/>
        </w:numPr>
        <w:tabs>
          <w:tab w:val="clear" w:pos="357"/>
        </w:tabs>
        <w:spacing w:before="0" w:line="276" w:lineRule="auto"/>
        <w:ind w:left="992" w:hanging="425"/>
        <w:jc w:val="both"/>
      </w:pPr>
      <w:r>
        <w:t>Feels discussions with participants are easier as the Skills to Succeed Academy helps participants to take ownership of their career decisions</w:t>
      </w:r>
    </w:p>
    <w:p w14:paraId="1870FA72" w14:textId="77777777" w:rsidR="00E97A90" w:rsidRDefault="00E97A90" w:rsidP="00140CD6">
      <w:pPr>
        <w:pStyle w:val="ListParagraph"/>
        <w:numPr>
          <w:ilvl w:val="0"/>
          <w:numId w:val="15"/>
        </w:numPr>
        <w:tabs>
          <w:tab w:val="clear" w:pos="357"/>
        </w:tabs>
        <w:spacing w:before="0" w:line="276" w:lineRule="auto"/>
        <w:ind w:left="992" w:hanging="425"/>
        <w:jc w:val="both"/>
      </w:pPr>
      <w:r>
        <w:t>Trains more participants due to the way the Skills to Succeed Academy can easily be delivered to large groups</w:t>
      </w:r>
    </w:p>
    <w:p w14:paraId="21365454" w14:textId="5FED1B60" w:rsidR="00E97A90" w:rsidRDefault="00E97A90" w:rsidP="00140CD6">
      <w:pPr>
        <w:pStyle w:val="ListParagraph"/>
        <w:numPr>
          <w:ilvl w:val="0"/>
          <w:numId w:val="15"/>
        </w:numPr>
        <w:tabs>
          <w:tab w:val="clear" w:pos="357"/>
        </w:tabs>
        <w:spacing w:before="0" w:line="276" w:lineRule="auto"/>
        <w:ind w:left="992" w:hanging="425"/>
        <w:jc w:val="both"/>
      </w:pPr>
      <w:r>
        <w:lastRenderedPageBreak/>
        <w:t>Focuses on coaching participants in very specific employability issues they are dealing with instead of providing the same basic employability advice over and over again because the Skills to Succeed Academy reduces participant reliance on the Advisor for basic skills building thus saving Advisors time</w:t>
      </w:r>
    </w:p>
    <w:p w14:paraId="46486D91" w14:textId="4B0AE2A8" w:rsidR="00E97A90" w:rsidRDefault="00E97A90" w:rsidP="00E97A90">
      <w:pPr>
        <w:tabs>
          <w:tab w:val="clear" w:pos="357"/>
        </w:tabs>
        <w:spacing w:before="0" w:line="276" w:lineRule="auto"/>
        <w:jc w:val="both"/>
      </w:pPr>
    </w:p>
    <w:p w14:paraId="4AFD03C8" w14:textId="24C3BC98" w:rsidR="00E97A90" w:rsidRPr="00E42D5F" w:rsidRDefault="001A0CCB" w:rsidP="00E42D5F">
      <w:pPr>
        <w:pStyle w:val="CSHeading2"/>
        <w:numPr>
          <w:ilvl w:val="1"/>
          <w:numId w:val="22"/>
        </w:numPr>
      </w:pPr>
      <w:bookmarkStart w:id="13" w:name="_Toc519685170"/>
      <w:r>
        <w:rPr>
          <w:caps w:val="0"/>
        </w:rPr>
        <w:t>W</w:t>
      </w:r>
      <w:r w:rsidRPr="00E42D5F">
        <w:rPr>
          <w:caps w:val="0"/>
        </w:rPr>
        <w:t xml:space="preserve">hat </w:t>
      </w:r>
      <w:r>
        <w:rPr>
          <w:caps w:val="0"/>
          <w:lang w:val="en-GB"/>
        </w:rPr>
        <w:t>s</w:t>
      </w:r>
      <w:proofErr w:type="spellStart"/>
      <w:r w:rsidRPr="00E42D5F">
        <w:rPr>
          <w:caps w:val="0"/>
        </w:rPr>
        <w:t>teps</w:t>
      </w:r>
      <w:proofErr w:type="spellEnd"/>
      <w:r w:rsidRPr="00E42D5F">
        <w:rPr>
          <w:caps w:val="0"/>
        </w:rPr>
        <w:t xml:space="preserve"> </w:t>
      </w:r>
      <w:r>
        <w:rPr>
          <w:caps w:val="0"/>
        </w:rPr>
        <w:t>s</w:t>
      </w:r>
      <w:r w:rsidRPr="00E42D5F">
        <w:rPr>
          <w:caps w:val="0"/>
        </w:rPr>
        <w:t xml:space="preserve">hould be </w:t>
      </w:r>
      <w:r>
        <w:rPr>
          <w:caps w:val="0"/>
        </w:rPr>
        <w:t>f</w:t>
      </w:r>
      <w:r w:rsidRPr="00E42D5F">
        <w:rPr>
          <w:caps w:val="0"/>
        </w:rPr>
        <w:t>ollowed to gather success stories?</w:t>
      </w:r>
      <w:bookmarkEnd w:id="13"/>
      <w:r w:rsidRPr="00E42D5F">
        <w:rPr>
          <w:caps w:val="0"/>
        </w:rPr>
        <w:t xml:space="preserve"> </w:t>
      </w:r>
    </w:p>
    <w:p w14:paraId="4D72C462" w14:textId="70F2020A" w:rsidR="00BC7CF8" w:rsidRPr="00567CF6" w:rsidRDefault="00BC7CF8" w:rsidP="00BC7CF8">
      <w:r>
        <w:t>The steps to gather success stories are the same for participants as they are for Advisors:</w:t>
      </w:r>
    </w:p>
    <w:p w14:paraId="46E4C6E2" w14:textId="0A9C2E28" w:rsidR="00BC7CF8" w:rsidRDefault="00BC7CF8" w:rsidP="00140CD6">
      <w:pPr>
        <w:pStyle w:val="ListParagraph"/>
        <w:numPr>
          <w:ilvl w:val="0"/>
          <w:numId w:val="16"/>
        </w:numPr>
        <w:tabs>
          <w:tab w:val="clear" w:pos="357"/>
        </w:tabs>
        <w:spacing w:before="0" w:after="0"/>
        <w:ind w:right="-489"/>
      </w:pPr>
      <w:r>
        <w:t xml:space="preserve">Find a </w:t>
      </w:r>
      <w:r w:rsidR="00A257B1">
        <w:t>participant</w:t>
      </w:r>
      <w:r>
        <w:t xml:space="preserve"> who has a Skills to Succeed Academy related success story or decide to provide a success story about how you as an Advisor have successfully used the Skills to Succeed Academy. Bear in mind that once a </w:t>
      </w:r>
      <w:r w:rsidR="00A257B1">
        <w:t>participant</w:t>
      </w:r>
      <w:r>
        <w:t xml:space="preserve"> has achieved a positive outcome, such as gaining employment, it can be hard to get hold of them to gather the information and </w:t>
      </w:r>
      <w:r w:rsidR="00A257B1">
        <w:t>to have the release form signed</w:t>
      </w:r>
    </w:p>
    <w:p w14:paraId="51AE996D" w14:textId="77777777" w:rsidR="00BC7CF8" w:rsidRDefault="00BC7CF8" w:rsidP="00140CD6">
      <w:pPr>
        <w:pStyle w:val="ListParagraph"/>
        <w:numPr>
          <w:ilvl w:val="0"/>
          <w:numId w:val="16"/>
        </w:numPr>
        <w:tabs>
          <w:tab w:val="clear" w:pos="357"/>
        </w:tabs>
        <w:spacing w:before="0" w:after="0"/>
        <w:ind w:right="-489"/>
      </w:pPr>
      <w:r>
        <w:t>Use the profile questionnaire on the next page to document the success story</w:t>
      </w:r>
    </w:p>
    <w:p w14:paraId="3240D5D2" w14:textId="16C180E3" w:rsidR="00BC7CF8" w:rsidRDefault="00BC7CF8" w:rsidP="00140CD6">
      <w:pPr>
        <w:pStyle w:val="ListParagraph"/>
        <w:numPr>
          <w:ilvl w:val="0"/>
          <w:numId w:val="16"/>
        </w:numPr>
        <w:tabs>
          <w:tab w:val="clear" w:pos="357"/>
        </w:tabs>
        <w:spacing w:before="0" w:after="0"/>
        <w:ind w:right="-489"/>
      </w:pPr>
      <w:r>
        <w:t xml:space="preserve">If you are not sure what to ask the participant, use the question examples provided in </w:t>
      </w:r>
      <w:hyperlink w:anchor="section3" w:history="1">
        <w:r w:rsidRPr="00AD76C2">
          <w:rPr>
            <w:rStyle w:val="Hyperlink"/>
          </w:rPr>
          <w:t>Section 3</w:t>
        </w:r>
      </w:hyperlink>
      <w:r>
        <w:t>.</w:t>
      </w:r>
    </w:p>
    <w:p w14:paraId="7C57B05A" w14:textId="690F618E" w:rsidR="00BC7CF8" w:rsidRPr="00567CF6" w:rsidRDefault="00BC7CF8" w:rsidP="00140CD6">
      <w:pPr>
        <w:pStyle w:val="ListParagraph"/>
        <w:numPr>
          <w:ilvl w:val="0"/>
          <w:numId w:val="16"/>
        </w:numPr>
        <w:tabs>
          <w:tab w:val="clear" w:pos="357"/>
        </w:tabs>
        <w:spacing w:before="0" w:after="0"/>
        <w:ind w:right="-489"/>
      </w:pPr>
      <w:r>
        <w:t xml:space="preserve">If you are not sure what to write for your success story, answer the question examples provided on </w:t>
      </w:r>
      <w:hyperlink w:anchor="section4" w:history="1">
        <w:r>
          <w:rPr>
            <w:rStyle w:val="Hyperlink"/>
          </w:rPr>
          <w:t>Section 4</w:t>
        </w:r>
      </w:hyperlink>
      <w:r>
        <w:t>.</w:t>
      </w:r>
    </w:p>
    <w:p w14:paraId="4B156F72" w14:textId="1FC19276" w:rsidR="00BC7CF8" w:rsidRPr="00C52184" w:rsidRDefault="00BC7CF8" w:rsidP="00140CD6">
      <w:pPr>
        <w:pStyle w:val="ListParagraph"/>
        <w:numPr>
          <w:ilvl w:val="0"/>
          <w:numId w:val="16"/>
        </w:numPr>
        <w:tabs>
          <w:tab w:val="clear" w:pos="357"/>
        </w:tabs>
        <w:spacing w:before="0" w:after="0"/>
        <w:rPr>
          <w:color w:val="191919"/>
        </w:rPr>
      </w:pPr>
      <w:r w:rsidRPr="00C52184">
        <w:rPr>
          <w:color w:val="191919"/>
        </w:rPr>
        <w:t xml:space="preserve">Take a photograph of the person for their story or take a photo of yourself for your story as this will bring the story to life.  If at all </w:t>
      </w:r>
      <w:r w:rsidR="00863D28" w:rsidRPr="00C52184">
        <w:rPr>
          <w:color w:val="191919"/>
        </w:rPr>
        <w:t>possible,</w:t>
      </w:r>
      <w:r w:rsidRPr="00C52184">
        <w:rPr>
          <w:color w:val="191919"/>
        </w:rPr>
        <w:t xml:space="preserve"> photographs should be in jpg format, not compressed and as high resolution as possible</w:t>
      </w:r>
    </w:p>
    <w:p w14:paraId="106140E8" w14:textId="6C9699F2" w:rsidR="00BC7CF8" w:rsidRPr="00FF2951" w:rsidRDefault="00BC7CF8" w:rsidP="00140CD6">
      <w:pPr>
        <w:pStyle w:val="ListParagraph"/>
        <w:numPr>
          <w:ilvl w:val="0"/>
          <w:numId w:val="16"/>
        </w:numPr>
        <w:tabs>
          <w:tab w:val="clear" w:pos="357"/>
        </w:tabs>
        <w:spacing w:before="0" w:after="0"/>
        <w:rPr>
          <w:color w:val="191919"/>
        </w:rPr>
      </w:pPr>
      <w:r w:rsidRPr="00ED7755">
        <w:rPr>
          <w:b/>
        </w:rPr>
        <w:t>Important!</w:t>
      </w:r>
      <w:r w:rsidRPr="00ED7755">
        <w:t xml:space="preserve"> </w:t>
      </w:r>
      <w:r w:rsidRPr="00C52184">
        <w:rPr>
          <w:color w:val="191919"/>
        </w:rPr>
        <w:t xml:space="preserve">Ensure the </w:t>
      </w:r>
      <w:r w:rsidR="00A257B1">
        <w:rPr>
          <w:color w:val="191919"/>
        </w:rPr>
        <w:t>participant</w:t>
      </w:r>
      <w:r w:rsidRPr="00C52184">
        <w:rPr>
          <w:color w:val="191919"/>
        </w:rPr>
        <w:t xml:space="preserve"> signs the release form embedded in this document </w:t>
      </w:r>
      <w:hyperlink w:anchor="section3" w:history="1">
        <w:r>
          <w:rPr>
            <w:rStyle w:val="Hyperlink"/>
          </w:rPr>
          <w:t>here</w:t>
        </w:r>
      </w:hyperlink>
      <w:r w:rsidRPr="00C52184">
        <w:rPr>
          <w:color w:val="191919"/>
        </w:rPr>
        <w:t xml:space="preserve"> for their story or ensure you sign the release form for your story.  This form explains that the story and picture provided may be used in various ways to </w:t>
      </w:r>
      <w:r w:rsidRPr="00FF2951">
        <w:rPr>
          <w:color w:val="191919"/>
        </w:rPr>
        <w:t>encourage use of the Skills to Succeed Academy and asks express permission of the signatory for the use of their story and photograph for this</w:t>
      </w:r>
    </w:p>
    <w:p w14:paraId="7E03CB9C" w14:textId="0BF8068A" w:rsidR="00BC7CF8" w:rsidRDefault="00BC7CF8" w:rsidP="00140CD6">
      <w:pPr>
        <w:pStyle w:val="ListParagraph"/>
        <w:numPr>
          <w:ilvl w:val="0"/>
          <w:numId w:val="16"/>
        </w:numPr>
        <w:tabs>
          <w:tab w:val="clear" w:pos="357"/>
        </w:tabs>
        <w:spacing w:before="0" w:after="0"/>
        <w:rPr>
          <w:color w:val="191919"/>
        </w:rPr>
      </w:pPr>
      <w:r w:rsidRPr="00FF2951">
        <w:rPr>
          <w:color w:val="191919"/>
        </w:rPr>
        <w:t xml:space="preserve">Please note: If the </w:t>
      </w:r>
      <w:r w:rsidR="00A257B1">
        <w:rPr>
          <w:color w:val="191919"/>
        </w:rPr>
        <w:t>participant</w:t>
      </w:r>
      <w:r w:rsidRPr="00FF2951">
        <w:rPr>
          <w:color w:val="191919"/>
        </w:rPr>
        <w:t xml:space="preserve"> reveals information beyond the scope of the questions and more personal in nature, please consider whether it is appropriate to use. Avoid using any information that references other individuals and anything considered as sensitive personal data: religious beliefs, criminal convictions, ethnic minority, financial data, political beliefs, medical information etc.</w:t>
      </w:r>
    </w:p>
    <w:p w14:paraId="290AE651" w14:textId="12480362" w:rsidR="00BC7CF8" w:rsidRDefault="00BC7CF8" w:rsidP="00E97A90">
      <w:pPr>
        <w:tabs>
          <w:tab w:val="clear" w:pos="357"/>
        </w:tabs>
        <w:spacing w:before="0" w:line="276" w:lineRule="auto"/>
        <w:jc w:val="both"/>
      </w:pPr>
    </w:p>
    <w:p w14:paraId="07597C92" w14:textId="2BECA28E" w:rsidR="00BC7CF8" w:rsidRPr="00E42D5F" w:rsidRDefault="001A0CCB" w:rsidP="00E42D5F">
      <w:pPr>
        <w:pStyle w:val="CSHeading2"/>
        <w:numPr>
          <w:ilvl w:val="1"/>
          <w:numId w:val="22"/>
        </w:numPr>
      </w:pPr>
      <w:bookmarkStart w:id="14" w:name="_Toc519685171"/>
      <w:r>
        <w:rPr>
          <w:caps w:val="0"/>
        </w:rPr>
        <w:t>W</w:t>
      </w:r>
      <w:r w:rsidRPr="00E42D5F">
        <w:rPr>
          <w:caps w:val="0"/>
        </w:rPr>
        <w:t>ho do you send the success stories to?</w:t>
      </w:r>
      <w:bookmarkEnd w:id="14"/>
    </w:p>
    <w:p w14:paraId="44DAE250" w14:textId="55C83D25" w:rsidR="00BC7CF8" w:rsidRDefault="00BC7CF8" w:rsidP="00BC7CF8">
      <w:r>
        <w:t xml:space="preserve">Once you have gathered all the information you need, send the completed questionnaire, the completed </w:t>
      </w:r>
      <w:r w:rsidRPr="00BE7FA5">
        <w:t xml:space="preserve">release form and photo to your organisation’s Skills to Succeed Academy Coordinator </w:t>
      </w:r>
      <w:r w:rsidR="00646CCC" w:rsidRPr="00BE7FA5">
        <w:t xml:space="preserve">via </w:t>
      </w:r>
      <w:r w:rsidRPr="00BE7FA5">
        <w:t>email or post</w:t>
      </w:r>
      <w:r w:rsidR="00646CCC" w:rsidRPr="00BE7FA5">
        <w:t xml:space="preserve"> or email </w:t>
      </w:r>
      <w:hyperlink r:id="rId18" w:history="1">
        <w:r w:rsidR="00646CCC" w:rsidRPr="00BE7FA5">
          <w:rPr>
            <w:rStyle w:val="Hyperlink"/>
          </w:rPr>
          <w:t>contact@s2sacademy.com</w:t>
        </w:r>
      </w:hyperlink>
      <w:r w:rsidRPr="00BE7FA5">
        <w:t>.</w:t>
      </w:r>
    </w:p>
    <w:p w14:paraId="6FB6719C" w14:textId="77777777" w:rsidR="00BC7CF8" w:rsidRDefault="00BC7CF8" w:rsidP="00E97A90">
      <w:pPr>
        <w:tabs>
          <w:tab w:val="clear" w:pos="357"/>
        </w:tabs>
        <w:spacing w:before="0" w:line="276" w:lineRule="auto"/>
        <w:jc w:val="both"/>
      </w:pPr>
    </w:p>
    <w:p w14:paraId="55CFC3E9" w14:textId="353AC33F" w:rsidR="00E06E39" w:rsidRDefault="00E06E39">
      <w:pPr>
        <w:tabs>
          <w:tab w:val="clear" w:pos="357"/>
        </w:tabs>
        <w:spacing w:before="0" w:after="200" w:line="276" w:lineRule="auto"/>
        <w:rPr>
          <w:rFonts w:ascii="Arial Black" w:hAnsi="Arial Black" w:cs="Arial"/>
          <w:b/>
          <w:caps/>
          <w:color w:val="A100FF"/>
          <w:sz w:val="28"/>
        </w:rPr>
      </w:pPr>
      <w:r>
        <w:br w:type="page"/>
      </w:r>
    </w:p>
    <w:p w14:paraId="2A6122B4" w14:textId="48914ADA" w:rsidR="00BC7CF8" w:rsidRDefault="00DA1F8D" w:rsidP="00BC7CF8">
      <w:pPr>
        <w:pStyle w:val="CSHeading2"/>
        <w:numPr>
          <w:ilvl w:val="0"/>
          <w:numId w:val="0"/>
        </w:numPr>
        <w:ind w:left="810" w:hanging="720"/>
      </w:pPr>
      <w:r>
        <w:rPr>
          <w:noProof/>
        </w:rPr>
        <w:lastRenderedPageBreak/>
        <mc:AlternateContent>
          <mc:Choice Requires="wps">
            <w:drawing>
              <wp:anchor distT="0" distB="0" distL="114300" distR="114300" simplePos="0" relativeHeight="251577342" behindDoc="0" locked="0" layoutInCell="1" allowOverlap="1" wp14:anchorId="3F8E7917" wp14:editId="3138685D">
                <wp:simplePos x="0" y="0"/>
                <wp:positionH relativeFrom="column">
                  <wp:posOffset>-886362</wp:posOffset>
                </wp:positionH>
                <wp:positionV relativeFrom="paragraph">
                  <wp:posOffset>-1303117</wp:posOffset>
                </wp:positionV>
                <wp:extent cx="7567930" cy="10675278"/>
                <wp:effectExtent l="0" t="0" r="0" b="0"/>
                <wp:wrapNone/>
                <wp:docPr id="15" name="Rectangle 15"/>
                <wp:cNvGraphicFramePr/>
                <a:graphic xmlns:a="http://schemas.openxmlformats.org/drawingml/2006/main">
                  <a:graphicData uri="http://schemas.microsoft.com/office/word/2010/wordprocessingShape">
                    <wps:wsp>
                      <wps:cNvSpPr/>
                      <wps:spPr>
                        <a:xfrm>
                          <a:off x="0" y="0"/>
                          <a:ext cx="7567930" cy="1067527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F87D0" id="Rectangle 15" o:spid="_x0000_s1026" style="position:absolute;margin-left:-69.8pt;margin-top:-102.6pt;width:595.9pt;height:840.55pt;z-index:251577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" fillcolor="white [3212]" stroked="f" strokeweight="2pt"/>
            </w:pict>
          </mc:Fallback>
        </mc:AlternateContent>
      </w:r>
    </w:p>
    <w:p w14:paraId="57E16D38" w14:textId="5E4D3857" w:rsidR="00BC7CF8" w:rsidRDefault="00BC7CF8" w:rsidP="00BC7CF8">
      <w:pPr>
        <w:pStyle w:val="CSHeading2"/>
        <w:numPr>
          <w:ilvl w:val="0"/>
          <w:numId w:val="0"/>
        </w:numPr>
        <w:ind w:left="810" w:hanging="720"/>
      </w:pPr>
    </w:p>
    <w:p w14:paraId="62BFFE73" w14:textId="5383500B" w:rsidR="00BC7CF8" w:rsidRDefault="00BC7CF8" w:rsidP="00BC7CF8">
      <w:pPr>
        <w:pStyle w:val="CSHeading2"/>
        <w:numPr>
          <w:ilvl w:val="0"/>
          <w:numId w:val="0"/>
        </w:numPr>
        <w:ind w:left="810" w:hanging="720"/>
      </w:pPr>
      <w:bookmarkStart w:id="15" w:name="_Toc519685172"/>
      <w:r w:rsidRPr="00BC7CF8">
        <w:rPr>
          <w:noProof/>
          <w:sz w:val="72"/>
          <w:lang w:val="en-GB" w:eastAsia="en-GB"/>
        </w:rPr>
        <w:drawing>
          <wp:anchor distT="0" distB="0" distL="114300" distR="114300" simplePos="0" relativeHeight="251655168" behindDoc="0" locked="0" layoutInCell="1" allowOverlap="1" wp14:anchorId="76F83883" wp14:editId="49D0FDC9">
            <wp:simplePos x="0" y="0"/>
            <wp:positionH relativeFrom="page">
              <wp:posOffset>0</wp:posOffset>
            </wp:positionH>
            <wp:positionV relativeFrom="paragraph">
              <wp:posOffset>-1457667</wp:posOffset>
            </wp:positionV>
            <wp:extent cx="6870065" cy="7127875"/>
            <wp:effectExtent l="0" t="0" r="698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870065" cy="7127875"/>
                    </a:xfrm>
                    <a:prstGeom prst="rect">
                      <a:avLst/>
                    </a:prstGeom>
                  </pic:spPr>
                </pic:pic>
              </a:graphicData>
            </a:graphic>
            <wp14:sizeRelH relativeFrom="margin">
              <wp14:pctWidth>0</wp14:pctWidth>
            </wp14:sizeRelH>
            <wp14:sizeRelV relativeFrom="margin">
              <wp14:pctHeight>0</wp14:pctHeight>
            </wp14:sizeRelV>
          </wp:anchor>
        </w:drawing>
      </w:r>
      <w:bookmarkEnd w:id="15"/>
    </w:p>
    <w:p w14:paraId="618F29BF" w14:textId="554B9D5C" w:rsidR="00BC7CF8" w:rsidRDefault="00BC7CF8" w:rsidP="00BC7CF8">
      <w:pPr>
        <w:pStyle w:val="CSHeading2"/>
        <w:numPr>
          <w:ilvl w:val="0"/>
          <w:numId w:val="0"/>
        </w:numPr>
        <w:ind w:left="810" w:hanging="720"/>
      </w:pPr>
    </w:p>
    <w:p w14:paraId="2F3DFC1F" w14:textId="5EB6B7CD" w:rsidR="00BC7CF8" w:rsidRDefault="00BC7CF8" w:rsidP="00BC7CF8">
      <w:pPr>
        <w:rPr>
          <w:rFonts w:ascii="Arial Black" w:hAnsi="Arial Black" w:cs="Arial"/>
          <w:b/>
          <w:caps/>
          <w:noProof/>
          <w:color w:val="A100FF"/>
          <w:sz w:val="72"/>
          <w:lang w:val="en-GB" w:eastAsia="en-GB"/>
        </w:rPr>
      </w:pPr>
    </w:p>
    <w:p w14:paraId="515AD269" w14:textId="54134547" w:rsidR="00BC7CF8" w:rsidRDefault="00BC7CF8" w:rsidP="00BC7CF8">
      <w:pPr>
        <w:rPr>
          <w:rFonts w:ascii="Arial Black" w:hAnsi="Arial Black" w:cs="Arial"/>
          <w:b/>
          <w:caps/>
          <w:noProof/>
          <w:color w:val="A100FF"/>
          <w:sz w:val="72"/>
          <w:lang w:val="en-GB" w:eastAsia="en-GB"/>
        </w:rPr>
      </w:pPr>
    </w:p>
    <w:p w14:paraId="7CEF42E6" w14:textId="7FFEE986" w:rsidR="00BC7CF8" w:rsidRDefault="00BC7CF8" w:rsidP="00BC7CF8">
      <w:pPr>
        <w:rPr>
          <w:rFonts w:ascii="Arial Black" w:hAnsi="Arial Black" w:cs="Arial"/>
          <w:b/>
          <w:caps/>
          <w:noProof/>
          <w:color w:val="A100FF"/>
          <w:sz w:val="72"/>
          <w:lang w:val="en-GB" w:eastAsia="en-GB"/>
        </w:rPr>
      </w:pPr>
    </w:p>
    <w:p w14:paraId="60F37183" w14:textId="4798C18E" w:rsidR="00BC7CF8" w:rsidRDefault="00BC7CF8" w:rsidP="00BC7CF8">
      <w:pPr>
        <w:rPr>
          <w:rFonts w:ascii="Arial Black" w:hAnsi="Arial Black" w:cs="Arial"/>
          <w:b/>
          <w:caps/>
          <w:noProof/>
          <w:color w:val="A100FF"/>
          <w:sz w:val="72"/>
          <w:lang w:val="en-GB" w:eastAsia="en-GB"/>
        </w:rPr>
      </w:pPr>
    </w:p>
    <w:p w14:paraId="7E4A2B7A" w14:textId="415EE424" w:rsidR="00BC7CF8" w:rsidRDefault="00BC7CF8" w:rsidP="00BC7CF8">
      <w:pPr>
        <w:rPr>
          <w:rFonts w:ascii="Arial Black" w:hAnsi="Arial Black" w:cs="Arial"/>
          <w:b/>
          <w:caps/>
          <w:noProof/>
          <w:color w:val="A100FF"/>
          <w:sz w:val="72"/>
          <w:lang w:val="en-GB" w:eastAsia="en-GB"/>
        </w:rPr>
      </w:pPr>
    </w:p>
    <w:p w14:paraId="4D1CA992" w14:textId="7063201A" w:rsidR="00BC7CF8" w:rsidRDefault="004C73CC" w:rsidP="00BC7CF8">
      <w:pPr>
        <w:rPr>
          <w:rFonts w:ascii="Arial Black" w:hAnsi="Arial Black" w:cs="Arial"/>
          <w:b/>
          <w:caps/>
          <w:noProof/>
          <w:color w:val="A100FF"/>
          <w:sz w:val="72"/>
          <w:lang w:val="en-GB" w:eastAsia="en-GB"/>
        </w:rPr>
      </w:pPr>
      <w:r>
        <w:rPr>
          <w:noProof/>
        </w:rPr>
        <mc:AlternateContent>
          <mc:Choice Requires="wps">
            <w:drawing>
              <wp:anchor distT="45720" distB="45720" distL="114300" distR="114300" simplePos="0" relativeHeight="251800576" behindDoc="0" locked="0" layoutInCell="1" allowOverlap="1" wp14:anchorId="062B4011" wp14:editId="45E4A1DF">
                <wp:simplePos x="0" y="0"/>
                <wp:positionH relativeFrom="page">
                  <wp:align>right</wp:align>
                </wp:positionH>
                <wp:positionV relativeFrom="paragraph">
                  <wp:posOffset>335915</wp:posOffset>
                </wp:positionV>
                <wp:extent cx="59270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1404620"/>
                        </a:xfrm>
                        <a:prstGeom prst="rect">
                          <a:avLst/>
                        </a:prstGeom>
                        <a:noFill/>
                        <a:ln w="9525">
                          <a:noFill/>
                          <a:miter lim="800000"/>
                          <a:headEnd/>
                          <a:tailEnd/>
                        </a:ln>
                      </wps:spPr>
                      <wps:txbx>
                        <w:txbxContent>
                          <w:p w14:paraId="21504F73" w14:textId="702926B7" w:rsidR="004C73CC" w:rsidRPr="00807555" w:rsidRDefault="00994FF1" w:rsidP="004C73CC">
                            <w:pPr>
                              <w:rPr>
                                <w:rFonts w:ascii="Arial Black" w:hAnsi="Arial Black" w:cs="Arial"/>
                                <w:b/>
                                <w:caps/>
                                <w:noProof/>
                                <w:color w:val="A100FF"/>
                                <w:sz w:val="56"/>
                                <w:lang w:val="en-GB" w:eastAsia="en-GB"/>
                              </w:rPr>
                            </w:pPr>
                            <w:r>
                              <w:rPr>
                                <w:rFonts w:ascii="Arial Black" w:hAnsi="Arial Black" w:cs="Arial"/>
                                <w:b/>
                                <w:noProof/>
                                <w:color w:val="A100FF"/>
                                <w:sz w:val="56"/>
                                <w:lang w:val="en-GB" w:eastAsia="en-GB"/>
                              </w:rPr>
                              <w:t>S</w:t>
                            </w:r>
                            <w:r w:rsidRPr="00807555">
                              <w:rPr>
                                <w:rFonts w:ascii="Arial Black" w:hAnsi="Arial Black" w:cs="Arial"/>
                                <w:b/>
                                <w:noProof/>
                                <w:color w:val="A100FF"/>
                                <w:sz w:val="56"/>
                                <w:lang w:val="en-GB" w:eastAsia="en-GB"/>
                              </w:rPr>
                              <w:t>kills to succeed academy success stories</w:t>
                            </w:r>
                          </w:p>
                          <w:p w14:paraId="2104AC25" w14:textId="0EA0935F" w:rsidR="004C73CC" w:rsidRPr="00807555" w:rsidRDefault="00994FF1" w:rsidP="004C73CC">
                            <w:pPr>
                              <w:rPr>
                                <w:rFonts w:ascii="Arial Black" w:hAnsi="Arial Black" w:cs="Arial"/>
                                <w:b/>
                                <w:caps/>
                                <w:noProof/>
                                <w:color w:val="A100FF"/>
                                <w:sz w:val="56"/>
                                <w:lang w:val="en-GB" w:eastAsia="en-GB"/>
                              </w:rPr>
                            </w:pPr>
                            <w:r>
                              <w:rPr>
                                <w:rFonts w:ascii="Arial Black" w:hAnsi="Arial Black" w:cs="Arial"/>
                                <w:b/>
                                <w:noProof/>
                                <w:color w:val="A100FF"/>
                                <w:sz w:val="56"/>
                                <w:lang w:val="en-GB" w:eastAsia="en-GB"/>
                              </w:rPr>
                              <w:t>Q</w:t>
                            </w:r>
                            <w:r w:rsidRPr="00807555">
                              <w:rPr>
                                <w:rFonts w:ascii="Arial Black" w:hAnsi="Arial Black" w:cs="Arial"/>
                                <w:b/>
                                <w:noProof/>
                                <w:color w:val="A100FF"/>
                                <w:sz w:val="56"/>
                                <w:lang w:val="en-GB" w:eastAsia="en-GB"/>
                              </w:rPr>
                              <w:t xml:space="preserve">uestionnaire </w:t>
                            </w:r>
                            <w:r>
                              <w:rPr>
                                <w:rFonts w:ascii="Arial Black" w:hAnsi="Arial Black" w:cs="Arial"/>
                                <w:b/>
                                <w:noProof/>
                                <w:color w:val="A100FF"/>
                                <w:sz w:val="56"/>
                                <w:lang w:val="en-GB" w:eastAsia="en-GB"/>
                              </w:rPr>
                              <w:t>T</w:t>
                            </w:r>
                            <w:r w:rsidRPr="00807555">
                              <w:rPr>
                                <w:rFonts w:ascii="Arial Black" w:hAnsi="Arial Black" w:cs="Arial"/>
                                <w:b/>
                                <w:noProof/>
                                <w:color w:val="A100FF"/>
                                <w:sz w:val="56"/>
                                <w:lang w:val="en-GB" w:eastAsia="en-GB"/>
                              </w:rPr>
                              <w:t>emplate</w:t>
                            </w:r>
                          </w:p>
                          <w:p w14:paraId="0B204773" w14:textId="05810080" w:rsidR="00C761C8" w:rsidRDefault="00C761C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2B4011" id="Text Box 2" o:spid="_x0000_s1031" type="#_x0000_t202" style="position:absolute;margin-left:415.5pt;margin-top:26.45pt;width:466.7pt;height:110.6pt;z-index:25180057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" filled="f" stroked="f">
                <v:textbox style="mso-fit-shape-to-text:t">
                  <w:txbxContent>
                    <w:p w14:paraId="21504F73" w14:textId="702926B7" w:rsidR="004C73CC" w:rsidRPr="00807555" w:rsidRDefault="00994FF1" w:rsidP="004C73CC">
                      <w:pPr>
                        <w:rPr>
                          <w:rFonts w:ascii="Arial Black" w:hAnsi="Arial Black" w:cs="Arial"/>
                          <w:b/>
                          <w:caps/>
                          <w:noProof/>
                          <w:color w:val="A100FF"/>
                          <w:sz w:val="56"/>
                          <w:lang w:val="en-GB" w:eastAsia="en-GB"/>
                        </w:rPr>
                      </w:pPr>
                      <w:r>
                        <w:rPr>
                          <w:rFonts w:ascii="Arial Black" w:hAnsi="Arial Black" w:cs="Arial"/>
                          <w:b/>
                          <w:noProof/>
                          <w:color w:val="A100FF"/>
                          <w:sz w:val="56"/>
                          <w:lang w:val="en-GB" w:eastAsia="en-GB"/>
                        </w:rPr>
                        <w:t>S</w:t>
                      </w:r>
                      <w:r w:rsidRPr="00807555">
                        <w:rPr>
                          <w:rFonts w:ascii="Arial Black" w:hAnsi="Arial Black" w:cs="Arial"/>
                          <w:b/>
                          <w:noProof/>
                          <w:color w:val="A100FF"/>
                          <w:sz w:val="56"/>
                          <w:lang w:val="en-GB" w:eastAsia="en-GB"/>
                        </w:rPr>
                        <w:t>kills to succeed academy success stories</w:t>
                      </w:r>
                    </w:p>
                    <w:p w14:paraId="2104AC25" w14:textId="0EA0935F" w:rsidR="004C73CC" w:rsidRPr="00807555" w:rsidRDefault="00994FF1" w:rsidP="004C73CC">
                      <w:pPr>
                        <w:rPr>
                          <w:rFonts w:ascii="Arial Black" w:hAnsi="Arial Black" w:cs="Arial"/>
                          <w:b/>
                          <w:caps/>
                          <w:noProof/>
                          <w:color w:val="A100FF"/>
                          <w:sz w:val="56"/>
                          <w:lang w:val="en-GB" w:eastAsia="en-GB"/>
                        </w:rPr>
                      </w:pPr>
                      <w:r>
                        <w:rPr>
                          <w:rFonts w:ascii="Arial Black" w:hAnsi="Arial Black" w:cs="Arial"/>
                          <w:b/>
                          <w:noProof/>
                          <w:color w:val="A100FF"/>
                          <w:sz w:val="56"/>
                          <w:lang w:val="en-GB" w:eastAsia="en-GB"/>
                        </w:rPr>
                        <w:t>Q</w:t>
                      </w:r>
                      <w:r w:rsidRPr="00807555">
                        <w:rPr>
                          <w:rFonts w:ascii="Arial Black" w:hAnsi="Arial Black" w:cs="Arial"/>
                          <w:b/>
                          <w:noProof/>
                          <w:color w:val="A100FF"/>
                          <w:sz w:val="56"/>
                          <w:lang w:val="en-GB" w:eastAsia="en-GB"/>
                        </w:rPr>
                        <w:t xml:space="preserve">uestionnaire </w:t>
                      </w:r>
                      <w:r>
                        <w:rPr>
                          <w:rFonts w:ascii="Arial Black" w:hAnsi="Arial Black" w:cs="Arial"/>
                          <w:b/>
                          <w:noProof/>
                          <w:color w:val="A100FF"/>
                          <w:sz w:val="56"/>
                          <w:lang w:val="en-GB" w:eastAsia="en-GB"/>
                        </w:rPr>
                        <w:t>T</w:t>
                      </w:r>
                      <w:r w:rsidRPr="00807555">
                        <w:rPr>
                          <w:rFonts w:ascii="Arial Black" w:hAnsi="Arial Black" w:cs="Arial"/>
                          <w:b/>
                          <w:noProof/>
                          <w:color w:val="A100FF"/>
                          <w:sz w:val="56"/>
                          <w:lang w:val="en-GB" w:eastAsia="en-GB"/>
                        </w:rPr>
                        <w:t>emplate</w:t>
                      </w:r>
                    </w:p>
                    <w:p w14:paraId="0B204773" w14:textId="05810080" w:rsidR="00C761C8" w:rsidRDefault="00C761C8"/>
                  </w:txbxContent>
                </v:textbox>
                <w10:wrap type="square" anchorx="page"/>
              </v:shape>
            </w:pict>
          </mc:Fallback>
        </mc:AlternateContent>
      </w:r>
    </w:p>
    <w:p w14:paraId="2995066E" w14:textId="74779B7F" w:rsidR="00807555" w:rsidRDefault="00807555" w:rsidP="00BC7CF8">
      <w:pPr>
        <w:rPr>
          <w:rFonts w:ascii="Arial Black" w:hAnsi="Arial Black" w:cs="Arial"/>
          <w:b/>
          <w:caps/>
          <w:noProof/>
          <w:color w:val="A100FF"/>
          <w:sz w:val="56"/>
          <w:lang w:val="en-GB" w:eastAsia="en-GB"/>
        </w:rPr>
      </w:pPr>
    </w:p>
    <w:p w14:paraId="451792BD" w14:textId="0796E962" w:rsidR="00BC7CF8" w:rsidRPr="00BC7CF8" w:rsidRDefault="00BC7CF8" w:rsidP="00E42D5F">
      <w:pPr>
        <w:pStyle w:val="CSHeading1"/>
      </w:pPr>
      <w:bookmarkStart w:id="16" w:name="_Toc519685173"/>
      <w:r>
        <w:lastRenderedPageBreak/>
        <w:t>3</w:t>
      </w:r>
      <w:r w:rsidRPr="008D39CC">
        <w:t xml:space="preserve">. </w:t>
      </w:r>
      <w:bookmarkStart w:id="17" w:name="section3"/>
      <w:r w:rsidR="00994FF1">
        <w:rPr>
          <w:caps w:val="0"/>
        </w:rPr>
        <w:t xml:space="preserve">Skills </w:t>
      </w:r>
      <w:bookmarkEnd w:id="17"/>
      <w:r w:rsidR="00994FF1">
        <w:rPr>
          <w:caps w:val="0"/>
        </w:rPr>
        <w:t>to Succeed Success stories questionnaire template</w:t>
      </w:r>
      <w:bookmarkEnd w:id="16"/>
    </w:p>
    <w:tbl>
      <w:tblPr>
        <w:tblW w:w="9356" w:type="dxa"/>
        <w:tblInd w:w="-5" w:type="dxa"/>
        <w:tblBorders>
          <w:top w:val="single" w:sz="4" w:space="0" w:color="5E3BCC"/>
          <w:left w:val="single" w:sz="4" w:space="0" w:color="5E3BCC"/>
          <w:bottom w:val="single" w:sz="4" w:space="0" w:color="5E3BCC"/>
          <w:right w:val="single" w:sz="4" w:space="0" w:color="5E3BCC"/>
          <w:insideH w:val="single" w:sz="4" w:space="0" w:color="5E3BCC"/>
          <w:insideV w:val="single" w:sz="4" w:space="0" w:color="5E3BCC"/>
        </w:tblBorders>
        <w:tblLook w:val="04A0" w:firstRow="1" w:lastRow="0" w:firstColumn="1" w:lastColumn="0" w:noHBand="0" w:noVBand="1"/>
      </w:tblPr>
      <w:tblGrid>
        <w:gridCol w:w="4026"/>
        <w:gridCol w:w="5330"/>
      </w:tblGrid>
      <w:tr w:rsidR="00BC7CF8" w:rsidRPr="00C52184" w14:paraId="45297B8E" w14:textId="77777777" w:rsidTr="00BC7CF8">
        <w:tc>
          <w:tcPr>
            <w:tcW w:w="4026" w:type="dxa"/>
            <w:shd w:val="clear" w:color="auto" w:fill="auto"/>
          </w:tcPr>
          <w:p w14:paraId="7CA0BE06" w14:textId="77777777" w:rsidR="00BC7CF8" w:rsidRPr="00C52184" w:rsidRDefault="00BC7CF8" w:rsidP="00775C8C">
            <w:pPr>
              <w:spacing w:before="60" w:after="60"/>
              <w:ind w:right="34"/>
            </w:pPr>
            <w:r w:rsidRPr="00C52184">
              <w:t>Participant name</w:t>
            </w:r>
          </w:p>
        </w:tc>
        <w:tc>
          <w:tcPr>
            <w:tcW w:w="5330" w:type="dxa"/>
            <w:shd w:val="clear" w:color="auto" w:fill="auto"/>
          </w:tcPr>
          <w:p w14:paraId="3DA6DAED" w14:textId="77777777" w:rsidR="00BC7CF8" w:rsidRPr="00ED7755" w:rsidRDefault="00BC7CF8" w:rsidP="00775C8C">
            <w:pPr>
              <w:spacing w:before="60" w:after="60"/>
              <w:ind w:right="220"/>
              <w:rPr>
                <w:rFonts w:cs="Arial"/>
                <w:b/>
                <w:bCs/>
                <w:i/>
                <w:color w:val="5E3BCC"/>
                <w:szCs w:val="24"/>
              </w:rPr>
            </w:pPr>
            <w:r w:rsidRPr="00ED7755">
              <w:rPr>
                <w:rFonts w:cs="Arial"/>
                <w:b/>
                <w:bCs/>
                <w:i/>
                <w:color w:val="5E3BCC"/>
                <w:szCs w:val="24"/>
              </w:rPr>
              <w:t>&lt;insert name&gt;</w:t>
            </w:r>
          </w:p>
        </w:tc>
      </w:tr>
      <w:tr w:rsidR="00BC7CF8" w:rsidRPr="00C52184" w14:paraId="3B478D45" w14:textId="77777777" w:rsidTr="00BC7CF8">
        <w:trPr>
          <w:trHeight w:val="497"/>
        </w:trPr>
        <w:tc>
          <w:tcPr>
            <w:tcW w:w="4026" w:type="dxa"/>
            <w:shd w:val="clear" w:color="auto" w:fill="auto"/>
          </w:tcPr>
          <w:p w14:paraId="6375DF09" w14:textId="77777777" w:rsidR="00BC7CF8" w:rsidRPr="00C52184" w:rsidRDefault="00BC7CF8" w:rsidP="00775C8C">
            <w:pPr>
              <w:spacing w:before="60" w:after="60"/>
              <w:ind w:right="176"/>
            </w:pPr>
            <w:r w:rsidRPr="00C52184">
              <w:t>Advisor name</w:t>
            </w:r>
          </w:p>
          <w:p w14:paraId="3BFA3E0D" w14:textId="77777777" w:rsidR="00BC7CF8" w:rsidRPr="00C52184" w:rsidRDefault="00BC7CF8" w:rsidP="00775C8C">
            <w:pPr>
              <w:spacing w:before="60" w:after="60"/>
              <w:ind w:right="176"/>
            </w:pPr>
            <w:r w:rsidRPr="00C52184">
              <w:t>(note: for all success stories we require an Advisor contact name)</w:t>
            </w:r>
          </w:p>
        </w:tc>
        <w:tc>
          <w:tcPr>
            <w:tcW w:w="5330" w:type="dxa"/>
            <w:shd w:val="clear" w:color="auto" w:fill="auto"/>
          </w:tcPr>
          <w:p w14:paraId="0A2B5424" w14:textId="77777777" w:rsidR="00BC7CF8" w:rsidRPr="00ED7755" w:rsidRDefault="00BC7CF8" w:rsidP="00775C8C">
            <w:pPr>
              <w:spacing w:before="60" w:after="60"/>
              <w:ind w:right="220"/>
              <w:rPr>
                <w:rFonts w:cs="Arial"/>
                <w:b/>
                <w:bCs/>
                <w:i/>
                <w:color w:val="5E3BCC"/>
                <w:szCs w:val="24"/>
              </w:rPr>
            </w:pPr>
            <w:r w:rsidRPr="00ED7755">
              <w:rPr>
                <w:rFonts w:cs="Arial"/>
                <w:b/>
                <w:bCs/>
                <w:i/>
                <w:color w:val="5E3BCC"/>
                <w:szCs w:val="24"/>
              </w:rPr>
              <w:t>&lt;insert name&gt;</w:t>
            </w:r>
          </w:p>
        </w:tc>
      </w:tr>
      <w:tr w:rsidR="00BC7CF8" w:rsidRPr="00C52184" w14:paraId="011C5103" w14:textId="77777777" w:rsidTr="00BC7CF8">
        <w:trPr>
          <w:trHeight w:val="277"/>
        </w:trPr>
        <w:tc>
          <w:tcPr>
            <w:tcW w:w="4026" w:type="dxa"/>
            <w:shd w:val="clear" w:color="auto" w:fill="auto"/>
          </w:tcPr>
          <w:p w14:paraId="43035FA4" w14:textId="77777777" w:rsidR="00BC7CF8" w:rsidRPr="00C52184" w:rsidRDefault="00BC7CF8" w:rsidP="00775C8C">
            <w:pPr>
              <w:spacing w:before="60" w:after="60"/>
              <w:ind w:right="-489"/>
            </w:pPr>
            <w:r w:rsidRPr="00C52184">
              <w:t>Organisation name</w:t>
            </w:r>
          </w:p>
        </w:tc>
        <w:tc>
          <w:tcPr>
            <w:tcW w:w="5330" w:type="dxa"/>
            <w:shd w:val="clear" w:color="auto" w:fill="auto"/>
          </w:tcPr>
          <w:p w14:paraId="7378ECAB" w14:textId="77777777" w:rsidR="00BC7CF8" w:rsidRPr="00ED7755" w:rsidRDefault="00BC7CF8" w:rsidP="00775C8C">
            <w:pPr>
              <w:spacing w:before="60" w:after="60"/>
              <w:ind w:right="220"/>
              <w:rPr>
                <w:rFonts w:cs="Arial"/>
                <w:b/>
                <w:bCs/>
                <w:i/>
                <w:color w:val="5E3BCC"/>
                <w:szCs w:val="24"/>
              </w:rPr>
            </w:pPr>
            <w:r w:rsidRPr="00ED7755">
              <w:rPr>
                <w:rFonts w:cs="Arial"/>
                <w:b/>
                <w:bCs/>
                <w:i/>
                <w:color w:val="5E3BCC"/>
                <w:szCs w:val="24"/>
              </w:rPr>
              <w:t>&lt;insert name&gt;</w:t>
            </w:r>
          </w:p>
        </w:tc>
      </w:tr>
      <w:tr w:rsidR="00BC7CF8" w:rsidRPr="00C52184" w14:paraId="3F98343E" w14:textId="77777777" w:rsidTr="00BC7CF8">
        <w:tc>
          <w:tcPr>
            <w:tcW w:w="4026" w:type="dxa"/>
            <w:shd w:val="clear" w:color="auto" w:fill="auto"/>
          </w:tcPr>
          <w:p w14:paraId="365CA15A" w14:textId="77777777" w:rsidR="00BC7CF8" w:rsidRPr="00C52184" w:rsidRDefault="00BC7CF8" w:rsidP="00775C8C">
            <w:pPr>
              <w:spacing w:before="60" w:after="60"/>
              <w:ind w:right="176"/>
            </w:pPr>
            <w:r w:rsidRPr="00C52184">
              <w:t xml:space="preserve">Attach a photograph of the </w:t>
            </w:r>
          </w:p>
          <w:p w14:paraId="1AA6DB8E" w14:textId="77777777" w:rsidR="00BC7CF8" w:rsidRPr="00C52184" w:rsidRDefault="00BC7CF8" w:rsidP="00775C8C">
            <w:pPr>
              <w:spacing w:before="60" w:after="60"/>
              <w:ind w:right="176"/>
            </w:pPr>
            <w:r w:rsidRPr="00C52184">
              <w:t>person who the success story is about (you or a participant)</w:t>
            </w:r>
          </w:p>
        </w:tc>
        <w:tc>
          <w:tcPr>
            <w:tcW w:w="5330" w:type="dxa"/>
            <w:shd w:val="clear" w:color="auto" w:fill="auto"/>
          </w:tcPr>
          <w:p w14:paraId="0E419E12" w14:textId="77777777" w:rsidR="00BC7CF8" w:rsidRPr="00C52184" w:rsidRDefault="00BC7CF8" w:rsidP="00775C8C">
            <w:pPr>
              <w:spacing w:before="60" w:after="60"/>
              <w:ind w:right="-489"/>
            </w:pPr>
            <w:r w:rsidRPr="00C52184">
              <w:t xml:space="preserve">Please specify if they do not wish a photograph to </w:t>
            </w:r>
          </w:p>
          <w:p w14:paraId="0659D6F5" w14:textId="77777777" w:rsidR="00BC7CF8" w:rsidRPr="00C52184" w:rsidRDefault="00BC7CF8" w:rsidP="00775C8C">
            <w:pPr>
              <w:spacing w:before="60" w:after="60"/>
              <w:ind w:right="220"/>
            </w:pPr>
            <w:r w:rsidRPr="00C52184">
              <w:t>be used</w:t>
            </w:r>
          </w:p>
        </w:tc>
      </w:tr>
      <w:tr w:rsidR="00BC7CF8" w:rsidRPr="00C52184" w14:paraId="60FE3C40" w14:textId="77777777" w:rsidTr="00BC7CF8">
        <w:trPr>
          <w:trHeight w:val="70"/>
        </w:trPr>
        <w:tc>
          <w:tcPr>
            <w:tcW w:w="4026" w:type="dxa"/>
            <w:shd w:val="clear" w:color="auto" w:fill="auto"/>
          </w:tcPr>
          <w:p w14:paraId="4D19140D" w14:textId="77777777" w:rsidR="00BC7CF8" w:rsidRPr="00C52184" w:rsidRDefault="00BC7CF8" w:rsidP="00775C8C">
            <w:pPr>
              <w:spacing w:before="60" w:after="60"/>
              <w:ind w:right="34"/>
            </w:pPr>
            <w:r w:rsidRPr="00C52184">
              <w:t>Attach the release form signed</w:t>
            </w:r>
            <w:r>
              <w:t xml:space="preserve"> by</w:t>
            </w:r>
            <w:r w:rsidRPr="00C52184">
              <w:t xml:space="preserve"> the participant or by you depending on who provides the story</w:t>
            </w:r>
          </w:p>
        </w:tc>
        <w:tc>
          <w:tcPr>
            <w:tcW w:w="5330" w:type="dxa"/>
            <w:shd w:val="clear" w:color="auto" w:fill="auto"/>
          </w:tcPr>
          <w:p w14:paraId="56231548" w14:textId="5F0D3A5A" w:rsidR="00BC7CF8" w:rsidRPr="00ED7755" w:rsidRDefault="00BC7CF8" w:rsidP="00775C8C">
            <w:pPr>
              <w:pStyle w:val="ListParagraph"/>
              <w:spacing w:before="60" w:after="60" w:line="276" w:lineRule="auto"/>
              <w:ind w:left="0"/>
              <w:rPr>
                <w:b/>
              </w:rPr>
            </w:pPr>
            <w:r w:rsidRPr="002D3CC8">
              <w:rPr>
                <w:b/>
              </w:rPr>
              <w:t>Please note:</w:t>
            </w:r>
            <w:r>
              <w:t xml:space="preserve">  In the Release Form document embedded below, </w:t>
            </w:r>
            <w:r w:rsidR="001A7973">
              <w:t xml:space="preserve">you will need to complete </w:t>
            </w:r>
            <w:r w:rsidR="008F15A2">
              <w:t>your details</w:t>
            </w:r>
            <w:r w:rsidRPr="00ED7755">
              <w:rPr>
                <w:rFonts w:cs="Arial"/>
                <w:b/>
                <w:bCs/>
                <w:i/>
                <w:color w:val="5E3BCC"/>
                <w:szCs w:val="24"/>
              </w:rPr>
              <w:t xml:space="preserve"> </w:t>
            </w:r>
            <w:r>
              <w:t xml:space="preserve">before sharing.  It is suggested that you provide a separate </w:t>
            </w:r>
            <w:r w:rsidRPr="00A0653C">
              <w:t xml:space="preserve">copy of the form to the </w:t>
            </w:r>
            <w:r w:rsidR="00013FE7">
              <w:t>participant</w:t>
            </w:r>
            <w:r w:rsidRPr="00A0653C">
              <w:t xml:space="preserve"> to keep so that they have the details to refer back to.  Please take the </w:t>
            </w:r>
            <w:r w:rsidR="00646CCC">
              <w:t>participant</w:t>
            </w:r>
            <w:r w:rsidRPr="00A0653C">
              <w:t xml:space="preserve"> through this form so they understand its purpose and content.</w:t>
            </w:r>
            <w:r w:rsidRPr="00ED7755">
              <w:rPr>
                <w:b/>
              </w:rPr>
              <w:t xml:space="preserve"> </w:t>
            </w:r>
          </w:p>
          <w:p w14:paraId="2044CB30" w14:textId="77777777" w:rsidR="00BC7CF8" w:rsidRDefault="00BC7CF8" w:rsidP="00775C8C">
            <w:pPr>
              <w:spacing w:before="60" w:after="60"/>
              <w:ind w:right="220"/>
            </w:pPr>
          </w:p>
          <w:p w14:paraId="0A33C483" w14:textId="14DEAF59" w:rsidR="00BC7CF8" w:rsidRDefault="00BC7CF8" w:rsidP="00775C8C">
            <w:pPr>
              <w:spacing w:before="60" w:after="60"/>
              <w:ind w:right="220"/>
            </w:pPr>
          </w:p>
          <w:bookmarkStart w:id="18" w:name="_MON_1641975163"/>
          <w:bookmarkEnd w:id="18"/>
          <w:p w14:paraId="7F06816B" w14:textId="1689DEA0" w:rsidR="00BC7CF8" w:rsidRDefault="000109C7" w:rsidP="00775C8C">
            <w:pPr>
              <w:spacing w:before="60" w:after="60"/>
              <w:ind w:right="220"/>
            </w:pPr>
            <w:r>
              <w:rPr>
                <w:noProof/>
              </w:rPr>
              <w:object w:dxaOrig="1504" w:dyaOrig="982" w14:anchorId="6665A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1pt;height:49.2pt;mso-width-percent:0;mso-height-percent:0;mso-width-percent:0;mso-height-percent:0" o:ole="">
                  <v:imagedata r:id="rId19" o:title=""/>
                </v:shape>
                <o:OLEObject Type="Embed" ProgID="Word.Document.12" ShapeID="_x0000_i1025" DrawAspect="Icon" ObjectID="_1754918543" r:id="rId20">
                  <o:FieldCodes>\s</o:FieldCodes>
                </o:OLEObject>
              </w:object>
            </w:r>
          </w:p>
          <w:p w14:paraId="1CFC9C46" w14:textId="63ED80DC" w:rsidR="00F36144" w:rsidRDefault="00F36144" w:rsidP="00775C8C">
            <w:pPr>
              <w:spacing w:before="60" w:after="60"/>
              <w:ind w:right="220"/>
            </w:pPr>
            <w:r>
              <w:t>(</w:t>
            </w:r>
            <w:r w:rsidR="00252454">
              <w:t xml:space="preserve">To be used when printing a hard copy </w:t>
            </w:r>
            <w:r w:rsidR="00E42B66">
              <w:t xml:space="preserve">and returning as a scanned version) </w:t>
            </w:r>
          </w:p>
          <w:bookmarkStart w:id="19" w:name="_MON_1672738766"/>
          <w:bookmarkEnd w:id="19"/>
          <w:p w14:paraId="30D7B65C" w14:textId="7C15BA79" w:rsidR="00F36144" w:rsidRDefault="000109C7" w:rsidP="00775C8C">
            <w:pPr>
              <w:spacing w:before="60" w:after="60"/>
              <w:ind w:right="220"/>
            </w:pPr>
            <w:r>
              <w:rPr>
                <w:noProof/>
              </w:rPr>
              <w:object w:dxaOrig="1508" w:dyaOrig="983" w14:anchorId="689F9ECD">
                <v:shape id="_x0000_i1026" type="#_x0000_t75" alt="" style="width:75.65pt;height:49.2pt;mso-width-percent:0;mso-height-percent:0;mso-width-percent:0;mso-height-percent:0" o:ole="">
                  <v:imagedata r:id="rId21" o:title=""/>
                </v:shape>
                <o:OLEObject Type="Embed" ProgID="Word.Document.12" ShapeID="_x0000_i1026" DrawAspect="Icon" ObjectID="_1754918544" r:id="rId22">
                  <o:FieldCodes>\s</o:FieldCodes>
                </o:OLEObject>
              </w:object>
            </w:r>
          </w:p>
          <w:p w14:paraId="49D21A1E" w14:textId="48579BBE" w:rsidR="00F36144" w:rsidRDefault="00F36144" w:rsidP="00775C8C">
            <w:pPr>
              <w:spacing w:before="60" w:after="60"/>
              <w:ind w:right="220"/>
            </w:pPr>
          </w:p>
          <w:p w14:paraId="379FF00A" w14:textId="5A9D5E18" w:rsidR="00BC7CF8" w:rsidRDefault="00F36144" w:rsidP="00775C8C">
            <w:pPr>
              <w:spacing w:before="60" w:after="60"/>
              <w:ind w:right="220"/>
            </w:pPr>
            <w:r>
              <w:t xml:space="preserve">(To be used when </w:t>
            </w:r>
            <w:r w:rsidR="00092DB1">
              <w:t>submitting the form electronically</w:t>
            </w:r>
            <w:r w:rsidR="001C0D43">
              <w:t xml:space="preserve"> e.g. as an attachment or copied into the body of an email</w:t>
            </w:r>
            <w:r w:rsidR="00092DB1">
              <w:t>)</w:t>
            </w:r>
          </w:p>
          <w:p w14:paraId="0DC88761" w14:textId="77777777" w:rsidR="00BC7CF8" w:rsidRPr="00C52184" w:rsidRDefault="00BC7CF8" w:rsidP="00775C8C">
            <w:pPr>
              <w:spacing w:before="60" w:after="60"/>
              <w:ind w:right="220"/>
            </w:pPr>
          </w:p>
        </w:tc>
      </w:tr>
      <w:tr w:rsidR="00BC7CF8" w:rsidRPr="00C52184" w14:paraId="64E0AD49" w14:textId="77777777" w:rsidTr="00BC7CF8">
        <w:trPr>
          <w:trHeight w:val="70"/>
        </w:trPr>
        <w:tc>
          <w:tcPr>
            <w:tcW w:w="9356" w:type="dxa"/>
            <w:gridSpan w:val="2"/>
            <w:shd w:val="clear" w:color="auto" w:fill="57008F" w:themeFill="accent3" w:themeFillShade="BF"/>
          </w:tcPr>
          <w:p w14:paraId="145A3CF1" w14:textId="77777777" w:rsidR="00BC7CF8" w:rsidRPr="00263B41" w:rsidRDefault="00BC7CF8" w:rsidP="00775C8C">
            <w:pPr>
              <w:spacing w:before="60" w:after="60"/>
              <w:ind w:right="220"/>
              <w:rPr>
                <w:b/>
                <w:color w:val="F8F8F8"/>
                <w:sz w:val="32"/>
                <w:szCs w:val="32"/>
              </w:rPr>
            </w:pPr>
            <w:r w:rsidRPr="00ED7755">
              <w:rPr>
                <w:b/>
                <w:color w:val="F8F8F8"/>
                <w:sz w:val="32"/>
                <w:szCs w:val="32"/>
              </w:rPr>
              <w:t>Documenting participant success stories</w:t>
            </w:r>
          </w:p>
        </w:tc>
      </w:tr>
      <w:tr w:rsidR="00BC7CF8" w:rsidRPr="00C52184" w14:paraId="45E49343" w14:textId="77777777" w:rsidTr="00BC7CF8">
        <w:tc>
          <w:tcPr>
            <w:tcW w:w="9356" w:type="dxa"/>
            <w:gridSpan w:val="2"/>
            <w:shd w:val="clear" w:color="auto" w:fill="auto"/>
          </w:tcPr>
          <w:p w14:paraId="1A64AB27" w14:textId="77777777" w:rsidR="00BC7CF8" w:rsidRPr="00ED7755" w:rsidRDefault="00BC7CF8" w:rsidP="00775C8C">
            <w:pPr>
              <w:tabs>
                <w:tab w:val="left" w:pos="8476"/>
              </w:tabs>
              <w:spacing w:before="60" w:after="60"/>
              <w:ind w:right="220"/>
              <w:rPr>
                <w:rFonts w:cs="Arial"/>
                <w:b/>
                <w:bCs/>
                <w:i/>
                <w:color w:val="5E3BCC"/>
                <w:szCs w:val="24"/>
              </w:rPr>
            </w:pPr>
            <w:r w:rsidRPr="00ED7755">
              <w:rPr>
                <w:rFonts w:cs="Arial"/>
                <w:b/>
                <w:bCs/>
                <w:i/>
                <w:color w:val="5E3BCC"/>
                <w:szCs w:val="24"/>
              </w:rPr>
              <w:t xml:space="preserve">&lt;Use this area to capture the participant’s story.  Potential questions for you to ask are listed on the next page. Please find some prompts below on the types of short sections the success story could be split up into&gt;  </w:t>
            </w:r>
          </w:p>
          <w:p w14:paraId="2306C4A5" w14:textId="77777777" w:rsidR="00BC7CF8" w:rsidRPr="00C52184" w:rsidRDefault="00BC7CF8" w:rsidP="00775C8C">
            <w:pPr>
              <w:tabs>
                <w:tab w:val="left" w:pos="8476"/>
              </w:tabs>
              <w:spacing w:before="60" w:after="60"/>
              <w:ind w:right="220"/>
            </w:pPr>
            <w:r w:rsidRPr="00ED7755">
              <w:rPr>
                <w:b/>
              </w:rPr>
              <w:t>Section 1:</w:t>
            </w:r>
            <w:r w:rsidRPr="00C52184">
              <w:t xml:space="preserve"> What was the participant’s situation before completing the Skills to Succeed Academy?</w:t>
            </w:r>
          </w:p>
          <w:p w14:paraId="55B2C0BC" w14:textId="77777777" w:rsidR="00BC7CF8" w:rsidRPr="00C52184" w:rsidRDefault="00BC7CF8" w:rsidP="00775C8C">
            <w:pPr>
              <w:tabs>
                <w:tab w:val="left" w:pos="8476"/>
              </w:tabs>
              <w:spacing w:before="60" w:after="60"/>
              <w:ind w:right="220"/>
            </w:pPr>
          </w:p>
          <w:p w14:paraId="4598E17C" w14:textId="77777777" w:rsidR="00BC7CF8" w:rsidRPr="00C52184" w:rsidRDefault="00BC7CF8" w:rsidP="00775C8C">
            <w:pPr>
              <w:tabs>
                <w:tab w:val="left" w:pos="8476"/>
              </w:tabs>
              <w:spacing w:before="60" w:after="60"/>
              <w:ind w:right="220"/>
            </w:pPr>
            <w:r w:rsidRPr="00ED7755">
              <w:rPr>
                <w:b/>
              </w:rPr>
              <w:t>Section 2:</w:t>
            </w:r>
            <w:r w:rsidRPr="00C52184">
              <w:t xml:space="preserve"> What elements of the Skills to Succeed Academy did the participant complete?</w:t>
            </w:r>
          </w:p>
          <w:p w14:paraId="150F2F30" w14:textId="77777777" w:rsidR="00BC7CF8" w:rsidRPr="00C52184" w:rsidRDefault="00BC7CF8" w:rsidP="00775C8C">
            <w:pPr>
              <w:tabs>
                <w:tab w:val="left" w:pos="8476"/>
              </w:tabs>
              <w:spacing w:before="60" w:after="60"/>
              <w:ind w:right="220"/>
            </w:pPr>
          </w:p>
          <w:p w14:paraId="0291EF73" w14:textId="77777777" w:rsidR="00BC7CF8" w:rsidRPr="00C52184" w:rsidRDefault="00BC7CF8" w:rsidP="00775C8C">
            <w:pPr>
              <w:tabs>
                <w:tab w:val="left" w:pos="8476"/>
              </w:tabs>
              <w:spacing w:before="60" w:after="60"/>
              <w:ind w:right="220"/>
            </w:pPr>
            <w:r w:rsidRPr="00ED7755">
              <w:rPr>
                <w:b/>
              </w:rPr>
              <w:t>Section 3:</w:t>
            </w:r>
            <w:r w:rsidRPr="00C52184">
              <w:t xml:space="preserve"> What did the participant find useful about the Skills to Succeed Academy? How was this helpful? What impact did it have?</w:t>
            </w:r>
          </w:p>
          <w:p w14:paraId="339BCC4B" w14:textId="77777777" w:rsidR="00BC7CF8" w:rsidRPr="00ED7755" w:rsidRDefault="00BC7CF8" w:rsidP="00775C8C">
            <w:pPr>
              <w:tabs>
                <w:tab w:val="left" w:pos="8476"/>
              </w:tabs>
              <w:spacing w:before="60" w:after="60"/>
              <w:ind w:right="220"/>
              <w:rPr>
                <w:b/>
              </w:rPr>
            </w:pPr>
          </w:p>
          <w:p w14:paraId="7AF937F4" w14:textId="77777777" w:rsidR="00BC7CF8" w:rsidRPr="00C52184" w:rsidRDefault="00BC7CF8" w:rsidP="00775C8C">
            <w:pPr>
              <w:tabs>
                <w:tab w:val="left" w:pos="8476"/>
              </w:tabs>
              <w:spacing w:before="60" w:after="60"/>
              <w:ind w:right="220"/>
            </w:pPr>
            <w:r w:rsidRPr="00ED7755">
              <w:rPr>
                <w:b/>
              </w:rPr>
              <w:lastRenderedPageBreak/>
              <w:t>Section 4:</w:t>
            </w:r>
            <w:r w:rsidRPr="00C52184">
              <w:t xml:space="preserve"> </w:t>
            </w:r>
            <w:r w:rsidRPr="00013FE7">
              <w:t>What positive outcome did the participant achieve (employment, careers decision, completed a CV etc.) How</w:t>
            </w:r>
            <w:r w:rsidRPr="00C52184">
              <w:t xml:space="preserve"> did the Skills to Succeed Academy help?</w:t>
            </w:r>
          </w:p>
        </w:tc>
      </w:tr>
      <w:tr w:rsidR="00BC7CF8" w:rsidRPr="00C52184" w14:paraId="24ED8463" w14:textId="77777777" w:rsidTr="00BC7CF8">
        <w:trPr>
          <w:trHeight w:val="70"/>
        </w:trPr>
        <w:tc>
          <w:tcPr>
            <w:tcW w:w="9356" w:type="dxa"/>
            <w:gridSpan w:val="2"/>
            <w:shd w:val="clear" w:color="auto" w:fill="57008F" w:themeFill="accent3" w:themeFillShade="BF"/>
          </w:tcPr>
          <w:p w14:paraId="6CF2427C" w14:textId="77777777" w:rsidR="00BC7CF8" w:rsidRPr="00C52184" w:rsidRDefault="00BC7CF8" w:rsidP="00775C8C">
            <w:pPr>
              <w:spacing w:before="60" w:after="60"/>
              <w:ind w:right="220"/>
              <w:rPr>
                <w:b/>
                <w:color w:val="F8F8F8"/>
                <w:sz w:val="32"/>
                <w:szCs w:val="32"/>
              </w:rPr>
            </w:pPr>
            <w:r w:rsidRPr="00ED7755">
              <w:rPr>
                <w:b/>
                <w:color w:val="F8F8F8"/>
                <w:sz w:val="32"/>
                <w:szCs w:val="32"/>
              </w:rPr>
              <w:lastRenderedPageBreak/>
              <w:t>Documenting your success stories</w:t>
            </w:r>
          </w:p>
        </w:tc>
      </w:tr>
      <w:tr w:rsidR="00BC7CF8" w:rsidRPr="00C52184" w14:paraId="7C264196" w14:textId="77777777" w:rsidTr="00BC7CF8">
        <w:tc>
          <w:tcPr>
            <w:tcW w:w="9356" w:type="dxa"/>
            <w:gridSpan w:val="2"/>
            <w:shd w:val="clear" w:color="auto" w:fill="auto"/>
          </w:tcPr>
          <w:p w14:paraId="46FC8ED3" w14:textId="77777777" w:rsidR="00BC7CF8" w:rsidRPr="00ED7755" w:rsidRDefault="00BC7CF8" w:rsidP="00775C8C">
            <w:pPr>
              <w:spacing w:before="60" w:after="60"/>
              <w:ind w:right="220"/>
              <w:rPr>
                <w:rFonts w:cs="Arial"/>
                <w:b/>
                <w:bCs/>
                <w:i/>
                <w:color w:val="5E3BCC"/>
                <w:szCs w:val="24"/>
              </w:rPr>
            </w:pPr>
            <w:r w:rsidRPr="00ED7755">
              <w:rPr>
                <w:rFonts w:cs="Arial"/>
                <w:b/>
                <w:bCs/>
                <w:i/>
                <w:color w:val="5E3BCC"/>
                <w:szCs w:val="24"/>
              </w:rPr>
              <w:t>&lt;Use this area to capture your story.  Potential questions for you to consider are listed on the next page. Please find some prompts below on the types of sections the success story could be split up into &gt;</w:t>
            </w:r>
          </w:p>
          <w:p w14:paraId="62000BB8" w14:textId="77777777" w:rsidR="00BC7CF8" w:rsidRPr="00C52184" w:rsidRDefault="00BC7CF8" w:rsidP="00775C8C">
            <w:pPr>
              <w:spacing w:before="60" w:after="60"/>
              <w:ind w:right="220"/>
            </w:pPr>
            <w:r w:rsidRPr="00ED7755">
              <w:rPr>
                <w:b/>
              </w:rPr>
              <w:t>Section 1:</w:t>
            </w:r>
            <w:r w:rsidRPr="00C52184">
              <w:t xml:space="preserve"> What employability skills training did you deliver before using the Skills to Succeed Academy?</w:t>
            </w:r>
          </w:p>
          <w:p w14:paraId="36CE6E3B" w14:textId="77777777" w:rsidR="00BC7CF8" w:rsidRPr="00C52184" w:rsidRDefault="00BC7CF8" w:rsidP="00775C8C">
            <w:pPr>
              <w:spacing w:before="60" w:after="60"/>
              <w:ind w:right="220"/>
            </w:pPr>
          </w:p>
          <w:p w14:paraId="2867A5DA" w14:textId="77777777" w:rsidR="00BC7CF8" w:rsidRDefault="00BC7CF8" w:rsidP="00775C8C">
            <w:pPr>
              <w:spacing w:before="60" w:after="60"/>
              <w:ind w:right="220"/>
            </w:pPr>
            <w:r w:rsidRPr="00ED7755">
              <w:rPr>
                <w:b/>
              </w:rPr>
              <w:t>Section 2:</w:t>
            </w:r>
            <w:r w:rsidRPr="00C52184">
              <w:t xml:space="preserve"> How has the Skills to Succeed Academy been incorporated into your employability skills training programmes?</w:t>
            </w:r>
          </w:p>
          <w:p w14:paraId="2B525C8F" w14:textId="77777777" w:rsidR="00BC7CF8" w:rsidRPr="00C52184" w:rsidRDefault="00BC7CF8" w:rsidP="00775C8C">
            <w:pPr>
              <w:spacing w:before="60" w:after="60"/>
              <w:ind w:right="220"/>
            </w:pPr>
          </w:p>
          <w:p w14:paraId="11B5B4EA" w14:textId="77777777" w:rsidR="00BC7CF8" w:rsidRPr="00C52184" w:rsidRDefault="00BC7CF8" w:rsidP="00775C8C">
            <w:pPr>
              <w:spacing w:before="60" w:after="60"/>
              <w:ind w:right="220"/>
            </w:pPr>
            <w:r w:rsidRPr="00ED7755">
              <w:rPr>
                <w:b/>
              </w:rPr>
              <w:t>Section 3:</w:t>
            </w:r>
            <w:r w:rsidRPr="00C52184">
              <w:t xml:space="preserve"> What have you found useful / beneficial about the Skills to Succeed Academy?</w:t>
            </w:r>
          </w:p>
          <w:p w14:paraId="02EA3C1E" w14:textId="77777777" w:rsidR="00BC7CF8" w:rsidRDefault="00BC7CF8" w:rsidP="00775C8C">
            <w:pPr>
              <w:spacing w:before="60" w:after="60"/>
              <w:ind w:right="220"/>
              <w:rPr>
                <w:b/>
              </w:rPr>
            </w:pPr>
          </w:p>
          <w:p w14:paraId="6F110CD5" w14:textId="77777777" w:rsidR="00BC7CF8" w:rsidRPr="00C52184" w:rsidRDefault="00BC7CF8" w:rsidP="00775C8C">
            <w:pPr>
              <w:spacing w:before="60" w:after="60"/>
              <w:ind w:right="220"/>
              <w:rPr>
                <w:b/>
                <w:color w:val="F8F8F8"/>
                <w:sz w:val="32"/>
                <w:szCs w:val="32"/>
              </w:rPr>
            </w:pPr>
            <w:r w:rsidRPr="00ED7755">
              <w:rPr>
                <w:b/>
              </w:rPr>
              <w:t>Section 4:</w:t>
            </w:r>
            <w:r w:rsidRPr="00C52184">
              <w:t xml:space="preserve"> How has the Skills to Succeed Academy created positive outcomes for you? (e.g. freeing up your time so that you can concentrate on </w:t>
            </w:r>
            <w:r>
              <w:t xml:space="preserve">other </w:t>
            </w:r>
            <w:r w:rsidRPr="00C52184">
              <w:t>value-add activities, making it easier to deliver employability skills training, helping your participants) Why is this? What is it about the Skills to Succeed Academy that helps?</w:t>
            </w:r>
          </w:p>
        </w:tc>
      </w:tr>
    </w:tbl>
    <w:p w14:paraId="0EFCD8DC" w14:textId="1B7B8799" w:rsidR="00E06E39" w:rsidRDefault="00E06E39" w:rsidP="00E06E39">
      <w:pPr>
        <w:pStyle w:val="Heading1"/>
        <w:rPr>
          <w:sz w:val="24"/>
        </w:rPr>
      </w:pPr>
      <w:bookmarkStart w:id="20" w:name="_Section_3:_Participant"/>
      <w:bookmarkEnd w:id="20"/>
    </w:p>
    <w:p w14:paraId="1B157959" w14:textId="77777777" w:rsidR="00E06E39" w:rsidRDefault="00E06E39">
      <w:pPr>
        <w:tabs>
          <w:tab w:val="clear" w:pos="357"/>
        </w:tabs>
        <w:spacing w:before="0" w:after="200" w:line="276" w:lineRule="auto"/>
        <w:rPr>
          <w:rFonts w:asciiTheme="majorHAnsi" w:eastAsiaTheme="majorEastAsia" w:hAnsiTheme="majorHAnsi" w:cstheme="majorBidi"/>
          <w:color w:val="E1B200" w:themeColor="accent1" w:themeShade="BF"/>
          <w:sz w:val="24"/>
          <w:szCs w:val="32"/>
        </w:rPr>
      </w:pPr>
      <w:r>
        <w:rPr>
          <w:sz w:val="24"/>
        </w:rPr>
        <w:br w:type="page"/>
      </w:r>
    </w:p>
    <w:p w14:paraId="6E177DE8" w14:textId="7C8CA824" w:rsidR="00BC7CF8" w:rsidRDefault="002F6D70" w:rsidP="00E06E39">
      <w:pPr>
        <w:pStyle w:val="Heading1"/>
      </w:pPr>
      <w:r>
        <w:rPr>
          <w:noProof/>
        </w:rPr>
        <w:lastRenderedPageBreak/>
        <mc:AlternateContent>
          <mc:Choice Requires="wps">
            <w:drawing>
              <wp:anchor distT="0" distB="0" distL="114300" distR="114300" simplePos="0" relativeHeight="251576317" behindDoc="0" locked="0" layoutInCell="1" allowOverlap="1" wp14:anchorId="2F5D901D" wp14:editId="04F365D7">
                <wp:simplePos x="0" y="0"/>
                <wp:positionH relativeFrom="column">
                  <wp:posOffset>-886362</wp:posOffset>
                </wp:positionH>
                <wp:positionV relativeFrom="paragraph">
                  <wp:posOffset>-1274982</wp:posOffset>
                </wp:positionV>
                <wp:extent cx="7544874" cy="10663310"/>
                <wp:effectExtent l="0" t="0" r="0" b="5080"/>
                <wp:wrapNone/>
                <wp:docPr id="16" name="Rectangle 16"/>
                <wp:cNvGraphicFramePr/>
                <a:graphic xmlns:a="http://schemas.openxmlformats.org/drawingml/2006/main">
                  <a:graphicData uri="http://schemas.microsoft.com/office/word/2010/wordprocessingShape">
                    <wps:wsp>
                      <wps:cNvSpPr/>
                      <wps:spPr>
                        <a:xfrm>
                          <a:off x="0" y="0"/>
                          <a:ext cx="7544874" cy="106633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A6512" id="Rectangle 16" o:spid="_x0000_s1026" style="position:absolute;margin-left:-69.8pt;margin-top:-100.4pt;width:594.1pt;height:839.65pt;z-index:2515763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" fillcolor="white [3212]" stroked="f" strokeweight="2pt"/>
            </w:pict>
          </mc:Fallback>
        </mc:AlternateContent>
      </w:r>
    </w:p>
    <w:p w14:paraId="634D7665" w14:textId="7675EE76" w:rsidR="00BC7CF8" w:rsidRDefault="00BC7CF8" w:rsidP="00BC7CF8">
      <w:pPr>
        <w:pStyle w:val="CSHeading2"/>
        <w:numPr>
          <w:ilvl w:val="0"/>
          <w:numId w:val="0"/>
        </w:numPr>
        <w:ind w:left="810" w:hanging="720"/>
      </w:pPr>
    </w:p>
    <w:p w14:paraId="374ADD58" w14:textId="31A27191" w:rsidR="00BC7CF8" w:rsidRDefault="00ED733D" w:rsidP="00BC7CF8">
      <w:pPr>
        <w:pStyle w:val="CSHeading2"/>
        <w:numPr>
          <w:ilvl w:val="0"/>
          <w:numId w:val="0"/>
        </w:numPr>
        <w:ind w:left="810" w:hanging="720"/>
      </w:pPr>
      <w:r>
        <w:rPr>
          <w:noProof/>
          <w:lang w:eastAsia="en-IE"/>
        </w:rPr>
        <w:drawing>
          <wp:anchor distT="0" distB="0" distL="114300" distR="114300" simplePos="0" relativeHeight="251755520" behindDoc="0" locked="0" layoutInCell="1" allowOverlap="1" wp14:anchorId="6B2CF11E" wp14:editId="49F700C9">
            <wp:simplePos x="0" y="0"/>
            <wp:positionH relativeFrom="margin">
              <wp:align>right</wp:align>
            </wp:positionH>
            <wp:positionV relativeFrom="paragraph">
              <wp:posOffset>-1361637</wp:posOffset>
            </wp:positionV>
            <wp:extent cx="6869768" cy="6684579"/>
            <wp:effectExtent l="0" t="0" r="7620" b="254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869768" cy="6684579"/>
                    </a:xfrm>
                    <a:prstGeom prst="rect">
                      <a:avLst/>
                    </a:prstGeom>
                  </pic:spPr>
                </pic:pic>
              </a:graphicData>
            </a:graphic>
            <wp14:sizeRelH relativeFrom="margin">
              <wp14:pctWidth>0</wp14:pctWidth>
            </wp14:sizeRelH>
            <wp14:sizeRelV relativeFrom="margin">
              <wp14:pctHeight>0</wp14:pctHeight>
            </wp14:sizeRelV>
          </wp:anchor>
        </w:drawing>
      </w:r>
    </w:p>
    <w:p w14:paraId="556B8CE7" w14:textId="3A385BC9" w:rsidR="00BC7CF8" w:rsidRDefault="00BC7CF8" w:rsidP="00BC7CF8">
      <w:pPr>
        <w:pStyle w:val="CSHeading2"/>
        <w:numPr>
          <w:ilvl w:val="0"/>
          <w:numId w:val="0"/>
        </w:numPr>
        <w:ind w:left="810" w:hanging="720"/>
      </w:pPr>
    </w:p>
    <w:p w14:paraId="101BDB4D" w14:textId="425531DF" w:rsidR="00BC7CF8" w:rsidRDefault="00BC7CF8" w:rsidP="00BC7CF8">
      <w:pPr>
        <w:pStyle w:val="CSHeading2"/>
        <w:numPr>
          <w:ilvl w:val="0"/>
          <w:numId w:val="0"/>
        </w:numPr>
        <w:ind w:left="810" w:hanging="720"/>
      </w:pPr>
    </w:p>
    <w:p w14:paraId="7ACD1972" w14:textId="3D5E4441" w:rsidR="00BC7CF8" w:rsidRDefault="00BC7CF8" w:rsidP="00BC7CF8">
      <w:pPr>
        <w:pStyle w:val="CSHeading2"/>
        <w:numPr>
          <w:ilvl w:val="0"/>
          <w:numId w:val="0"/>
        </w:numPr>
        <w:ind w:left="810" w:hanging="720"/>
      </w:pPr>
    </w:p>
    <w:p w14:paraId="4A277A98" w14:textId="178256F4" w:rsidR="00BC7CF8" w:rsidRDefault="00BC7CF8" w:rsidP="00BC7CF8">
      <w:pPr>
        <w:pStyle w:val="CSHeading2"/>
        <w:numPr>
          <w:ilvl w:val="0"/>
          <w:numId w:val="0"/>
        </w:numPr>
        <w:ind w:left="810" w:hanging="720"/>
      </w:pPr>
    </w:p>
    <w:p w14:paraId="4F8FE652" w14:textId="58F2A895" w:rsidR="00BC7CF8" w:rsidRDefault="00BC7CF8" w:rsidP="00BC7CF8"/>
    <w:p w14:paraId="36FD68E1" w14:textId="74E0E65D" w:rsidR="00BC7CF8" w:rsidRDefault="00BC7CF8" w:rsidP="00BC7CF8"/>
    <w:p w14:paraId="71C59516" w14:textId="16440E34" w:rsidR="00BC7CF8" w:rsidRDefault="00BC7CF8" w:rsidP="00BC7CF8"/>
    <w:p w14:paraId="357C227B" w14:textId="6D6FAEEB" w:rsidR="00BC7CF8" w:rsidRDefault="00BC7CF8" w:rsidP="00BC7CF8"/>
    <w:p w14:paraId="2950A563" w14:textId="261946C6" w:rsidR="00BC7CF8" w:rsidRDefault="00BC7CF8" w:rsidP="00BC7CF8"/>
    <w:p w14:paraId="0F09B2D4" w14:textId="19442746" w:rsidR="00BC7CF8" w:rsidRDefault="00BC7CF8" w:rsidP="00BC7CF8"/>
    <w:p w14:paraId="07932061" w14:textId="461FFAF7" w:rsidR="00BC7CF8" w:rsidRDefault="00BC7CF8" w:rsidP="00BC7CF8"/>
    <w:p w14:paraId="00064FB2" w14:textId="2336D44A" w:rsidR="00BC7CF8" w:rsidRDefault="00BC7CF8" w:rsidP="00BC7CF8"/>
    <w:p w14:paraId="34056F17" w14:textId="0207503A" w:rsidR="00BC7CF8" w:rsidRDefault="00BC7CF8" w:rsidP="00BC7CF8"/>
    <w:p w14:paraId="26E30B8D" w14:textId="53C52DB7" w:rsidR="00BC7CF8" w:rsidRDefault="00BC7CF8" w:rsidP="00BC7CF8"/>
    <w:p w14:paraId="6910E0EB" w14:textId="7B1EA1CB" w:rsidR="00BC7CF8" w:rsidRDefault="00BC7CF8" w:rsidP="00BC7CF8"/>
    <w:p w14:paraId="731B7A14" w14:textId="53EBBB42" w:rsidR="00BC7CF8" w:rsidRDefault="00CB413D" w:rsidP="00BC7CF8">
      <w:r>
        <w:rPr>
          <w:noProof/>
        </w:rPr>
        <mc:AlternateContent>
          <mc:Choice Requires="wps">
            <w:drawing>
              <wp:anchor distT="45720" distB="45720" distL="114300" distR="114300" simplePos="0" relativeHeight="251802624" behindDoc="0" locked="0" layoutInCell="1" allowOverlap="1" wp14:anchorId="3383D31E" wp14:editId="157BB18A">
                <wp:simplePos x="0" y="0"/>
                <wp:positionH relativeFrom="page">
                  <wp:align>right</wp:align>
                </wp:positionH>
                <wp:positionV relativeFrom="paragraph">
                  <wp:posOffset>244182</wp:posOffset>
                </wp:positionV>
                <wp:extent cx="6376670"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404620"/>
                        </a:xfrm>
                        <a:prstGeom prst="rect">
                          <a:avLst/>
                        </a:prstGeom>
                        <a:noFill/>
                        <a:ln w="9525">
                          <a:noFill/>
                          <a:miter lim="800000"/>
                          <a:headEnd/>
                          <a:tailEnd/>
                        </a:ln>
                      </wps:spPr>
                      <wps:txbx>
                        <w:txbxContent>
                          <w:p w14:paraId="4610C145" w14:textId="099C6FCA" w:rsidR="00E6060D" w:rsidRPr="00BC7CF8" w:rsidRDefault="00994FF1" w:rsidP="00E6060D">
                            <w:pPr>
                              <w:rPr>
                                <w:rFonts w:ascii="Arial Black" w:hAnsi="Arial Black" w:cs="Arial"/>
                                <w:b/>
                                <w:caps/>
                                <w:noProof/>
                                <w:color w:val="A100FF"/>
                                <w:sz w:val="72"/>
                                <w:lang w:val="en-GB" w:eastAsia="en-GB"/>
                              </w:rPr>
                            </w:pPr>
                            <w:r>
                              <w:rPr>
                                <w:rFonts w:ascii="Arial Black" w:hAnsi="Arial Black" w:cs="Arial"/>
                                <w:b/>
                                <w:noProof/>
                                <w:color w:val="A100FF"/>
                                <w:sz w:val="72"/>
                                <w:lang w:val="en-GB" w:eastAsia="en-GB"/>
                              </w:rPr>
                              <w:t xml:space="preserve">Participant </w:t>
                            </w:r>
                            <w:r w:rsidR="00CA6239">
                              <w:rPr>
                                <w:rFonts w:ascii="Arial Black" w:hAnsi="Arial Black" w:cs="Arial"/>
                                <w:b/>
                                <w:noProof/>
                                <w:color w:val="A100FF"/>
                                <w:sz w:val="72"/>
                                <w:lang w:val="en-GB" w:eastAsia="en-GB"/>
                              </w:rPr>
                              <w:t>s</w:t>
                            </w:r>
                            <w:r>
                              <w:rPr>
                                <w:rFonts w:ascii="Arial Black" w:hAnsi="Arial Black" w:cs="Arial"/>
                                <w:b/>
                                <w:noProof/>
                                <w:color w:val="A100FF"/>
                                <w:sz w:val="72"/>
                                <w:lang w:val="en-GB" w:eastAsia="en-GB"/>
                              </w:rPr>
                              <w:t xml:space="preserve">uccess </w:t>
                            </w:r>
                            <w:r w:rsidR="00CA6239">
                              <w:rPr>
                                <w:rFonts w:ascii="Arial Black" w:hAnsi="Arial Black" w:cs="Arial"/>
                                <w:b/>
                                <w:noProof/>
                                <w:color w:val="A100FF"/>
                                <w:sz w:val="72"/>
                                <w:lang w:val="en-GB" w:eastAsia="en-GB"/>
                              </w:rPr>
                              <w:t>s</w:t>
                            </w:r>
                            <w:r>
                              <w:rPr>
                                <w:rFonts w:ascii="Arial Black" w:hAnsi="Arial Black" w:cs="Arial"/>
                                <w:b/>
                                <w:noProof/>
                                <w:color w:val="A100FF"/>
                                <w:sz w:val="72"/>
                                <w:lang w:val="en-GB" w:eastAsia="en-GB"/>
                              </w:rPr>
                              <w:t xml:space="preserve">tory question example </w:t>
                            </w:r>
                          </w:p>
                          <w:p w14:paraId="22CB7988" w14:textId="43E3C7ED" w:rsidR="002F6D70" w:rsidRDefault="002F6D7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83D31E" id="_x0000_s1032" type="#_x0000_t202" style="position:absolute;margin-left:450.9pt;margin-top:19.25pt;width:502.1pt;height:110.6pt;z-index:25180262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" filled="f" stroked="f">
                <v:textbox style="mso-fit-shape-to-text:t">
                  <w:txbxContent>
                    <w:p w14:paraId="4610C145" w14:textId="099C6FCA" w:rsidR="00E6060D" w:rsidRPr="00BC7CF8" w:rsidRDefault="00994FF1" w:rsidP="00E6060D">
                      <w:pPr>
                        <w:rPr>
                          <w:rFonts w:ascii="Arial Black" w:hAnsi="Arial Black" w:cs="Arial"/>
                          <w:b/>
                          <w:caps/>
                          <w:noProof/>
                          <w:color w:val="A100FF"/>
                          <w:sz w:val="72"/>
                          <w:lang w:val="en-GB" w:eastAsia="en-GB"/>
                        </w:rPr>
                      </w:pPr>
                      <w:r>
                        <w:rPr>
                          <w:rFonts w:ascii="Arial Black" w:hAnsi="Arial Black" w:cs="Arial"/>
                          <w:b/>
                          <w:noProof/>
                          <w:color w:val="A100FF"/>
                          <w:sz w:val="72"/>
                          <w:lang w:val="en-GB" w:eastAsia="en-GB"/>
                        </w:rPr>
                        <w:t xml:space="preserve">Participant </w:t>
                      </w:r>
                      <w:r w:rsidR="00CA6239">
                        <w:rPr>
                          <w:rFonts w:ascii="Arial Black" w:hAnsi="Arial Black" w:cs="Arial"/>
                          <w:b/>
                          <w:noProof/>
                          <w:color w:val="A100FF"/>
                          <w:sz w:val="72"/>
                          <w:lang w:val="en-GB" w:eastAsia="en-GB"/>
                        </w:rPr>
                        <w:t>s</w:t>
                      </w:r>
                      <w:r>
                        <w:rPr>
                          <w:rFonts w:ascii="Arial Black" w:hAnsi="Arial Black" w:cs="Arial"/>
                          <w:b/>
                          <w:noProof/>
                          <w:color w:val="A100FF"/>
                          <w:sz w:val="72"/>
                          <w:lang w:val="en-GB" w:eastAsia="en-GB"/>
                        </w:rPr>
                        <w:t xml:space="preserve">uccess </w:t>
                      </w:r>
                      <w:r w:rsidR="00CA6239">
                        <w:rPr>
                          <w:rFonts w:ascii="Arial Black" w:hAnsi="Arial Black" w:cs="Arial"/>
                          <w:b/>
                          <w:noProof/>
                          <w:color w:val="A100FF"/>
                          <w:sz w:val="72"/>
                          <w:lang w:val="en-GB" w:eastAsia="en-GB"/>
                        </w:rPr>
                        <w:t>s</w:t>
                      </w:r>
                      <w:r>
                        <w:rPr>
                          <w:rFonts w:ascii="Arial Black" w:hAnsi="Arial Black" w:cs="Arial"/>
                          <w:b/>
                          <w:noProof/>
                          <w:color w:val="A100FF"/>
                          <w:sz w:val="72"/>
                          <w:lang w:val="en-GB" w:eastAsia="en-GB"/>
                        </w:rPr>
                        <w:t xml:space="preserve">tory question example </w:t>
                      </w:r>
                    </w:p>
                    <w:p w14:paraId="22CB7988" w14:textId="43E3C7ED" w:rsidR="002F6D70" w:rsidRDefault="002F6D70"/>
                  </w:txbxContent>
                </v:textbox>
                <w10:wrap type="square" anchorx="page"/>
              </v:shape>
            </w:pict>
          </mc:Fallback>
        </mc:AlternateContent>
      </w:r>
    </w:p>
    <w:p w14:paraId="11B0D52E" w14:textId="115DEE0A" w:rsidR="00BC7CF8" w:rsidRDefault="00BC7CF8" w:rsidP="00BC7CF8"/>
    <w:p w14:paraId="0E80C001" w14:textId="2CB88D19" w:rsidR="00BC7CF8" w:rsidRDefault="00BC7CF8" w:rsidP="00BC7CF8">
      <w:pPr>
        <w:rPr>
          <w:rFonts w:ascii="Arial Black" w:hAnsi="Arial Black" w:cs="Arial"/>
          <w:b/>
          <w:caps/>
          <w:noProof/>
          <w:color w:val="A100FF"/>
          <w:sz w:val="72"/>
          <w:lang w:val="en-GB" w:eastAsia="en-GB"/>
        </w:rPr>
      </w:pPr>
    </w:p>
    <w:p w14:paraId="2E39B42B" w14:textId="77777777" w:rsidR="00BC7CF8" w:rsidRDefault="00BC7CF8" w:rsidP="00E06E39">
      <w:pPr>
        <w:pStyle w:val="CSHeading2"/>
        <w:numPr>
          <w:ilvl w:val="0"/>
          <w:numId w:val="0"/>
        </w:numPr>
      </w:pPr>
    </w:p>
    <w:p w14:paraId="04B5753C" w14:textId="114F5AD6" w:rsidR="00BC7CF8" w:rsidRPr="00BC7CF8" w:rsidRDefault="00BC7CF8" w:rsidP="00E42D5F">
      <w:pPr>
        <w:pStyle w:val="CSHeading1"/>
      </w:pPr>
      <w:bookmarkStart w:id="21" w:name="_Toc519685176"/>
      <w:r>
        <w:lastRenderedPageBreak/>
        <w:t>4</w:t>
      </w:r>
      <w:r w:rsidRPr="008D39CC">
        <w:t xml:space="preserve">. </w:t>
      </w:r>
      <w:bookmarkStart w:id="22" w:name="section4"/>
      <w:r w:rsidR="00CA6239">
        <w:rPr>
          <w:caps w:val="0"/>
        </w:rPr>
        <w:t xml:space="preserve">Participant </w:t>
      </w:r>
      <w:bookmarkEnd w:id="22"/>
      <w:r w:rsidR="00CA6239">
        <w:rPr>
          <w:caps w:val="0"/>
        </w:rPr>
        <w:t>success story question examples</w:t>
      </w:r>
      <w:bookmarkEnd w:id="21"/>
    </w:p>
    <w:p w14:paraId="264E1D65" w14:textId="75199133" w:rsidR="00BC7CF8" w:rsidRPr="00E42D5F" w:rsidRDefault="00CA6239" w:rsidP="00E42D5F">
      <w:pPr>
        <w:pStyle w:val="CSHeading2"/>
        <w:numPr>
          <w:ilvl w:val="1"/>
          <w:numId w:val="20"/>
        </w:numPr>
      </w:pPr>
      <w:bookmarkStart w:id="23" w:name="_Toc519685177"/>
      <w:r w:rsidRPr="00E42D5F">
        <w:rPr>
          <w:caps w:val="0"/>
        </w:rPr>
        <w:t>General</w:t>
      </w:r>
      <w:bookmarkEnd w:id="23"/>
    </w:p>
    <w:p w14:paraId="27E6196D" w14:textId="77777777" w:rsidR="00BC7CF8" w:rsidRDefault="00BC7CF8" w:rsidP="00BC7CF8">
      <w:pPr>
        <w:pStyle w:val="ListParagraph"/>
        <w:tabs>
          <w:tab w:val="clear" w:pos="357"/>
        </w:tabs>
        <w:spacing w:before="0" w:line="360" w:lineRule="auto"/>
        <w:ind w:left="438"/>
        <w:jc w:val="both"/>
        <w:rPr>
          <w:rFonts w:cs="Arial"/>
          <w:color w:val="000000"/>
          <w:szCs w:val="24"/>
        </w:rPr>
      </w:pPr>
    </w:p>
    <w:p w14:paraId="02103198" w14:textId="0B49C3B8" w:rsidR="00BC7CF8" w:rsidRPr="00BC7CF8" w:rsidRDefault="00BC7CF8" w:rsidP="00140CD6">
      <w:pPr>
        <w:pStyle w:val="ListParagraph"/>
        <w:numPr>
          <w:ilvl w:val="0"/>
          <w:numId w:val="12"/>
        </w:numPr>
        <w:tabs>
          <w:tab w:val="clear" w:pos="357"/>
        </w:tabs>
        <w:spacing w:before="0" w:line="360" w:lineRule="auto"/>
        <w:ind w:left="438" w:hanging="425"/>
        <w:jc w:val="both"/>
        <w:rPr>
          <w:rFonts w:cs="Arial"/>
          <w:color w:val="000000"/>
          <w:szCs w:val="24"/>
        </w:rPr>
      </w:pPr>
      <w:r w:rsidRPr="00BC7CF8">
        <w:rPr>
          <w:rFonts w:cs="Arial"/>
          <w:color w:val="000000"/>
          <w:szCs w:val="24"/>
        </w:rPr>
        <w:t>What have you been doing differently since completing the Skills to Succeed Academy?</w:t>
      </w:r>
    </w:p>
    <w:p w14:paraId="424B3BB5" w14:textId="77777777" w:rsidR="00BC7CF8" w:rsidRPr="00BC7CF8" w:rsidRDefault="00BC7CF8" w:rsidP="00140CD6">
      <w:pPr>
        <w:pStyle w:val="ListParagraph"/>
        <w:numPr>
          <w:ilvl w:val="0"/>
          <w:numId w:val="12"/>
        </w:numPr>
        <w:tabs>
          <w:tab w:val="clear" w:pos="357"/>
        </w:tabs>
        <w:spacing w:before="0" w:line="360" w:lineRule="auto"/>
        <w:ind w:left="438" w:hanging="425"/>
        <w:jc w:val="both"/>
        <w:rPr>
          <w:rFonts w:cs="Arial"/>
          <w:color w:val="000000"/>
          <w:szCs w:val="24"/>
        </w:rPr>
      </w:pPr>
      <w:r w:rsidRPr="00BC7CF8">
        <w:rPr>
          <w:rFonts w:cs="Arial"/>
          <w:color w:val="000000"/>
          <w:szCs w:val="24"/>
        </w:rPr>
        <w:t>How did you complete the Skills to Succeed Academy modules? For example did you attend a training session and if so where, complete at home or somewhere else?</w:t>
      </w:r>
    </w:p>
    <w:p w14:paraId="5B3E5E07" w14:textId="77777777" w:rsidR="00BC7CF8" w:rsidRPr="00BC7CF8" w:rsidRDefault="00BC7CF8" w:rsidP="00140CD6">
      <w:pPr>
        <w:pStyle w:val="ListParagraph"/>
        <w:numPr>
          <w:ilvl w:val="0"/>
          <w:numId w:val="12"/>
        </w:numPr>
        <w:tabs>
          <w:tab w:val="clear" w:pos="357"/>
        </w:tabs>
        <w:spacing w:before="0" w:line="360" w:lineRule="auto"/>
        <w:ind w:left="438" w:hanging="425"/>
        <w:jc w:val="both"/>
        <w:rPr>
          <w:rFonts w:cs="Arial"/>
          <w:color w:val="000000"/>
          <w:szCs w:val="24"/>
        </w:rPr>
      </w:pPr>
      <w:r w:rsidRPr="00BC7CF8">
        <w:rPr>
          <w:rFonts w:cs="Arial"/>
          <w:color w:val="000000"/>
          <w:szCs w:val="24"/>
        </w:rPr>
        <w:t>How did you find the training (format, learning styles, activity packs, discussion points)?</w:t>
      </w:r>
    </w:p>
    <w:p w14:paraId="02AA2A22" w14:textId="77777777" w:rsidR="00BC7CF8" w:rsidRPr="00BC7CF8" w:rsidRDefault="00BC7CF8" w:rsidP="00140CD6">
      <w:pPr>
        <w:pStyle w:val="ListParagraph"/>
        <w:numPr>
          <w:ilvl w:val="0"/>
          <w:numId w:val="12"/>
        </w:numPr>
        <w:tabs>
          <w:tab w:val="clear" w:pos="357"/>
        </w:tabs>
        <w:spacing w:before="0" w:line="360" w:lineRule="auto"/>
        <w:ind w:left="438" w:hanging="425"/>
        <w:jc w:val="both"/>
        <w:rPr>
          <w:rFonts w:cs="Arial"/>
          <w:color w:val="000000"/>
          <w:szCs w:val="24"/>
        </w:rPr>
      </w:pPr>
      <w:r w:rsidRPr="00BC7CF8">
        <w:rPr>
          <w:rFonts w:cs="Arial"/>
          <w:color w:val="000000"/>
          <w:szCs w:val="24"/>
        </w:rPr>
        <w:t>What was your favourite module and why?</w:t>
      </w:r>
    </w:p>
    <w:p w14:paraId="551F09EE" w14:textId="77777777" w:rsidR="00BC7CF8" w:rsidRPr="00BC7CF8" w:rsidRDefault="00BC7CF8" w:rsidP="00140CD6">
      <w:pPr>
        <w:pStyle w:val="ListParagraph"/>
        <w:numPr>
          <w:ilvl w:val="0"/>
          <w:numId w:val="12"/>
        </w:numPr>
        <w:tabs>
          <w:tab w:val="clear" w:pos="357"/>
        </w:tabs>
        <w:spacing w:before="0" w:line="360" w:lineRule="auto"/>
        <w:ind w:left="438" w:hanging="425"/>
        <w:jc w:val="both"/>
        <w:rPr>
          <w:rFonts w:cs="Arial"/>
          <w:color w:val="000000"/>
          <w:szCs w:val="24"/>
        </w:rPr>
      </w:pPr>
      <w:r w:rsidRPr="00BC7CF8">
        <w:rPr>
          <w:rFonts w:cs="Arial"/>
          <w:color w:val="000000"/>
          <w:szCs w:val="24"/>
        </w:rPr>
        <w:t xml:space="preserve">Did you find the course content relevant and useful to you?  </w:t>
      </w:r>
    </w:p>
    <w:p w14:paraId="22CCD66B" w14:textId="77777777" w:rsidR="00BC7CF8" w:rsidRPr="00BC7CF8" w:rsidRDefault="00BC7CF8" w:rsidP="00140CD6">
      <w:pPr>
        <w:pStyle w:val="ListParagraph"/>
        <w:numPr>
          <w:ilvl w:val="0"/>
          <w:numId w:val="12"/>
        </w:numPr>
        <w:tabs>
          <w:tab w:val="clear" w:pos="357"/>
        </w:tabs>
        <w:spacing w:before="0" w:line="360" w:lineRule="auto"/>
        <w:ind w:left="438" w:hanging="425"/>
        <w:jc w:val="both"/>
        <w:rPr>
          <w:rFonts w:cs="Arial"/>
          <w:color w:val="000000"/>
          <w:szCs w:val="24"/>
        </w:rPr>
      </w:pPr>
      <w:r w:rsidRPr="00BC7CF8">
        <w:rPr>
          <w:rFonts w:cs="Arial"/>
          <w:color w:val="000000"/>
          <w:szCs w:val="24"/>
        </w:rPr>
        <w:t>How did you work with your Advisor on the Skills to Succeed Academy?</w:t>
      </w:r>
    </w:p>
    <w:p w14:paraId="274A8104" w14:textId="77777777" w:rsidR="00BC7CF8" w:rsidRPr="00BC7CF8" w:rsidRDefault="00BC7CF8" w:rsidP="00140CD6">
      <w:pPr>
        <w:pStyle w:val="ListParagraph"/>
        <w:numPr>
          <w:ilvl w:val="0"/>
          <w:numId w:val="12"/>
        </w:numPr>
        <w:tabs>
          <w:tab w:val="clear" w:pos="357"/>
        </w:tabs>
        <w:spacing w:before="0" w:line="360" w:lineRule="auto"/>
        <w:ind w:left="438" w:hanging="425"/>
        <w:jc w:val="both"/>
        <w:rPr>
          <w:rFonts w:cs="Arial"/>
          <w:color w:val="000000"/>
          <w:szCs w:val="24"/>
        </w:rPr>
      </w:pPr>
      <w:r w:rsidRPr="00BC7CF8">
        <w:rPr>
          <w:rFonts w:cs="Arial"/>
          <w:color w:val="000000"/>
          <w:szCs w:val="24"/>
        </w:rPr>
        <w:t>How did the Skills to Succeed Academy differ from other training programmes you have attended/used</w:t>
      </w:r>
    </w:p>
    <w:p w14:paraId="70444E7E" w14:textId="361432AE" w:rsidR="00BC7CF8" w:rsidRPr="00BC7CF8" w:rsidRDefault="00BC7CF8" w:rsidP="00140CD6">
      <w:pPr>
        <w:pStyle w:val="ListParagraph"/>
        <w:numPr>
          <w:ilvl w:val="0"/>
          <w:numId w:val="12"/>
        </w:numPr>
        <w:tabs>
          <w:tab w:val="clear" w:pos="357"/>
        </w:tabs>
        <w:spacing w:before="0" w:line="360" w:lineRule="auto"/>
        <w:ind w:left="438" w:hanging="425"/>
        <w:jc w:val="both"/>
        <w:rPr>
          <w:rFonts w:cs="Arial"/>
          <w:color w:val="000000"/>
          <w:szCs w:val="24"/>
        </w:rPr>
      </w:pPr>
      <w:r w:rsidRPr="00BC7CF8">
        <w:rPr>
          <w:rFonts w:cs="Arial"/>
          <w:color w:val="000000"/>
          <w:szCs w:val="24"/>
        </w:rPr>
        <w:t>Would you recommend the Skills to Succeed Acad</w:t>
      </w:r>
      <w:r w:rsidR="00646CCC">
        <w:rPr>
          <w:rFonts w:cs="Arial"/>
          <w:color w:val="000000"/>
          <w:szCs w:val="24"/>
        </w:rPr>
        <w:t xml:space="preserve">emy to other job seekers? </w:t>
      </w:r>
      <w:r w:rsidRPr="00BC7CF8">
        <w:rPr>
          <w:rFonts w:cs="Arial"/>
          <w:color w:val="000000"/>
          <w:szCs w:val="24"/>
        </w:rPr>
        <w:t>Why?</w:t>
      </w:r>
    </w:p>
    <w:p w14:paraId="07842207" w14:textId="77777777" w:rsidR="00BC7CF8" w:rsidRPr="00BC7CF8" w:rsidRDefault="00BC7CF8" w:rsidP="00140CD6">
      <w:pPr>
        <w:pStyle w:val="ListParagraph"/>
        <w:numPr>
          <w:ilvl w:val="0"/>
          <w:numId w:val="12"/>
        </w:numPr>
        <w:tabs>
          <w:tab w:val="clear" w:pos="357"/>
        </w:tabs>
        <w:spacing w:before="0" w:line="360" w:lineRule="auto"/>
        <w:ind w:left="438" w:hanging="425"/>
        <w:jc w:val="both"/>
        <w:rPr>
          <w:rFonts w:cs="Arial"/>
          <w:color w:val="000000"/>
          <w:szCs w:val="24"/>
        </w:rPr>
      </w:pPr>
      <w:r w:rsidRPr="00BC7CF8">
        <w:rPr>
          <w:rFonts w:cs="Arial"/>
          <w:color w:val="000000"/>
          <w:szCs w:val="24"/>
        </w:rPr>
        <w:t>Is there anything further you’d like to add about the Skills to Succeed Academy?</w:t>
      </w:r>
    </w:p>
    <w:p w14:paraId="0996BDD9" w14:textId="77777777" w:rsidR="00415049" w:rsidRPr="00DB2A5E" w:rsidRDefault="00415049" w:rsidP="00415049">
      <w:pPr>
        <w:pStyle w:val="ListParagraph"/>
        <w:tabs>
          <w:tab w:val="clear" w:pos="357"/>
        </w:tabs>
        <w:spacing w:before="0" w:line="360" w:lineRule="auto"/>
        <w:ind w:left="992"/>
        <w:jc w:val="both"/>
        <w:rPr>
          <w:rFonts w:cs="Arial"/>
          <w:color w:val="000000"/>
          <w:szCs w:val="24"/>
        </w:rPr>
      </w:pPr>
    </w:p>
    <w:p w14:paraId="54147316" w14:textId="33168ABC" w:rsidR="00415049" w:rsidRPr="00E42D5F" w:rsidRDefault="00CA6239" w:rsidP="00E42D5F">
      <w:pPr>
        <w:pStyle w:val="CSHeading2"/>
        <w:numPr>
          <w:ilvl w:val="1"/>
          <w:numId w:val="20"/>
        </w:numPr>
      </w:pPr>
      <w:bookmarkStart w:id="24" w:name="_Toc519685178"/>
      <w:r>
        <w:rPr>
          <w:caps w:val="0"/>
        </w:rPr>
        <w:t>S</w:t>
      </w:r>
      <w:r w:rsidRPr="00E42D5F">
        <w:rPr>
          <w:caps w:val="0"/>
        </w:rPr>
        <w:t>pecific</w:t>
      </w:r>
      <w:r>
        <w:rPr>
          <w:caps w:val="0"/>
        </w:rPr>
        <w:t xml:space="preserve"> ‘choose a career’ </w:t>
      </w:r>
      <w:r w:rsidRPr="00E42D5F">
        <w:rPr>
          <w:caps w:val="0"/>
        </w:rPr>
        <w:t>course questions</w:t>
      </w:r>
      <w:bookmarkEnd w:id="24"/>
    </w:p>
    <w:p w14:paraId="29DF3672" w14:textId="77777777" w:rsidR="00140CD6" w:rsidRPr="00A257B1" w:rsidRDefault="00140CD6" w:rsidP="00140CD6">
      <w:pPr>
        <w:pStyle w:val="ListParagraph"/>
        <w:tabs>
          <w:tab w:val="clear" w:pos="357"/>
        </w:tabs>
        <w:spacing w:before="0" w:line="360" w:lineRule="auto"/>
        <w:ind w:left="438"/>
        <w:jc w:val="both"/>
        <w:rPr>
          <w:rFonts w:cs="Arial"/>
          <w:color w:val="000000"/>
          <w:szCs w:val="24"/>
          <w:lang w:val="en-GB"/>
        </w:rPr>
      </w:pPr>
    </w:p>
    <w:p w14:paraId="5686A149" w14:textId="56B99D95" w:rsidR="00BC7CF8" w:rsidRPr="00BC7CF8" w:rsidRDefault="00BC7CF8" w:rsidP="00140CD6">
      <w:pPr>
        <w:pStyle w:val="ListParagraph"/>
        <w:numPr>
          <w:ilvl w:val="0"/>
          <w:numId w:val="12"/>
        </w:numPr>
        <w:tabs>
          <w:tab w:val="clear" w:pos="357"/>
        </w:tabs>
        <w:spacing w:before="0" w:line="360" w:lineRule="auto"/>
        <w:ind w:left="438" w:hanging="425"/>
        <w:jc w:val="both"/>
        <w:rPr>
          <w:rFonts w:cs="Arial"/>
          <w:color w:val="000000"/>
          <w:szCs w:val="24"/>
        </w:rPr>
      </w:pPr>
      <w:r w:rsidRPr="00BC7CF8">
        <w:rPr>
          <w:rFonts w:cs="Arial"/>
          <w:color w:val="000000"/>
          <w:szCs w:val="24"/>
        </w:rPr>
        <w:t>Before using the Skills to Succeed Academy, did you have any ideas/plans for your career?</w:t>
      </w:r>
    </w:p>
    <w:p w14:paraId="05E64EF8" w14:textId="77777777" w:rsidR="00BC7CF8" w:rsidRPr="00BC7CF8" w:rsidRDefault="00BC7CF8" w:rsidP="00140CD6">
      <w:pPr>
        <w:pStyle w:val="ListParagraph"/>
        <w:numPr>
          <w:ilvl w:val="0"/>
          <w:numId w:val="12"/>
        </w:numPr>
        <w:tabs>
          <w:tab w:val="clear" w:pos="357"/>
        </w:tabs>
        <w:spacing w:before="0" w:line="360" w:lineRule="auto"/>
        <w:ind w:left="438" w:hanging="425"/>
        <w:jc w:val="both"/>
        <w:rPr>
          <w:rFonts w:cs="Arial"/>
          <w:color w:val="000000"/>
          <w:szCs w:val="24"/>
        </w:rPr>
      </w:pPr>
      <w:r w:rsidRPr="00BC7CF8">
        <w:rPr>
          <w:rFonts w:cs="Arial"/>
          <w:color w:val="000000"/>
          <w:szCs w:val="24"/>
        </w:rPr>
        <w:t xml:space="preserve">Before completing the course, were you working or in education or training? </w:t>
      </w:r>
    </w:p>
    <w:p w14:paraId="6F702901" w14:textId="0A24CA94" w:rsidR="00BC7CF8" w:rsidRPr="00BC7CF8" w:rsidRDefault="00BC7CF8" w:rsidP="00140CD6">
      <w:pPr>
        <w:pStyle w:val="ListParagraph"/>
        <w:numPr>
          <w:ilvl w:val="0"/>
          <w:numId w:val="12"/>
        </w:numPr>
        <w:tabs>
          <w:tab w:val="clear" w:pos="357"/>
        </w:tabs>
        <w:spacing w:before="0" w:line="360" w:lineRule="auto"/>
        <w:ind w:left="438" w:hanging="425"/>
        <w:jc w:val="both"/>
        <w:rPr>
          <w:rFonts w:cs="Arial"/>
          <w:color w:val="000000"/>
          <w:szCs w:val="24"/>
        </w:rPr>
      </w:pPr>
      <w:r w:rsidRPr="00BC7CF8">
        <w:rPr>
          <w:rFonts w:cs="Arial"/>
          <w:color w:val="000000"/>
          <w:szCs w:val="24"/>
        </w:rPr>
        <w:t>Did the Skills to Succeed Academy help you t</w:t>
      </w:r>
      <w:r w:rsidR="00646CCC">
        <w:rPr>
          <w:rFonts w:cs="Arial"/>
          <w:color w:val="000000"/>
          <w:szCs w:val="24"/>
        </w:rPr>
        <w:t>o determine your future career?</w:t>
      </w:r>
      <w:r w:rsidRPr="00BC7CF8">
        <w:rPr>
          <w:rFonts w:cs="Arial"/>
          <w:color w:val="000000"/>
          <w:szCs w:val="24"/>
        </w:rPr>
        <w:t xml:space="preserve"> If so, how?</w:t>
      </w:r>
    </w:p>
    <w:p w14:paraId="3CE1EBF2" w14:textId="77777777" w:rsidR="00BC7CF8" w:rsidRPr="00BC7CF8" w:rsidRDefault="00BC7CF8" w:rsidP="00140CD6">
      <w:pPr>
        <w:pStyle w:val="ListParagraph"/>
        <w:numPr>
          <w:ilvl w:val="0"/>
          <w:numId w:val="12"/>
        </w:numPr>
        <w:tabs>
          <w:tab w:val="clear" w:pos="357"/>
        </w:tabs>
        <w:spacing w:before="0" w:line="360" w:lineRule="auto"/>
        <w:ind w:left="438" w:hanging="425"/>
        <w:jc w:val="both"/>
        <w:rPr>
          <w:rFonts w:cs="Arial"/>
          <w:color w:val="000000"/>
          <w:szCs w:val="24"/>
        </w:rPr>
      </w:pPr>
      <w:r w:rsidRPr="00BC7CF8">
        <w:rPr>
          <w:rFonts w:cs="Arial"/>
          <w:color w:val="000000"/>
          <w:szCs w:val="24"/>
        </w:rPr>
        <w:t>What did you do differently in focusing on your future career after completing the course?</w:t>
      </w:r>
    </w:p>
    <w:p w14:paraId="42258200" w14:textId="77777777" w:rsidR="00BC7CF8" w:rsidRPr="00BC7CF8" w:rsidRDefault="00BC7CF8" w:rsidP="00140CD6">
      <w:pPr>
        <w:pStyle w:val="ListParagraph"/>
        <w:numPr>
          <w:ilvl w:val="0"/>
          <w:numId w:val="12"/>
        </w:numPr>
        <w:tabs>
          <w:tab w:val="clear" w:pos="357"/>
        </w:tabs>
        <w:spacing w:before="0" w:line="360" w:lineRule="auto"/>
        <w:ind w:left="438" w:hanging="425"/>
        <w:jc w:val="both"/>
        <w:rPr>
          <w:rFonts w:cs="Arial"/>
          <w:color w:val="000000"/>
          <w:szCs w:val="24"/>
        </w:rPr>
      </w:pPr>
      <w:r w:rsidRPr="00BC7CF8">
        <w:rPr>
          <w:rFonts w:cs="Arial"/>
          <w:color w:val="000000"/>
          <w:szCs w:val="24"/>
        </w:rPr>
        <w:t xml:space="preserve">Have you decided what you want to do next? Do you have an action plan? </w:t>
      </w:r>
    </w:p>
    <w:p w14:paraId="33F900BC" w14:textId="31B18D24" w:rsidR="00BC7CF8" w:rsidRPr="00BC7CF8" w:rsidRDefault="00BC7CF8" w:rsidP="00140CD6">
      <w:pPr>
        <w:pStyle w:val="ListParagraph"/>
        <w:numPr>
          <w:ilvl w:val="0"/>
          <w:numId w:val="12"/>
        </w:numPr>
        <w:tabs>
          <w:tab w:val="clear" w:pos="357"/>
        </w:tabs>
        <w:spacing w:before="0" w:line="360" w:lineRule="auto"/>
        <w:ind w:left="438" w:hanging="425"/>
        <w:jc w:val="both"/>
        <w:rPr>
          <w:rFonts w:cs="Arial"/>
          <w:color w:val="000000"/>
          <w:szCs w:val="24"/>
        </w:rPr>
      </w:pPr>
      <w:r w:rsidRPr="00BC7CF8">
        <w:rPr>
          <w:rFonts w:cs="Arial"/>
          <w:color w:val="000000"/>
          <w:szCs w:val="24"/>
        </w:rPr>
        <w:t xml:space="preserve">What did you find most useful in the </w:t>
      </w:r>
      <w:r w:rsidR="00013FE7">
        <w:rPr>
          <w:rFonts w:cs="Arial"/>
          <w:color w:val="000000"/>
          <w:szCs w:val="24"/>
        </w:rPr>
        <w:t>CAC</w:t>
      </w:r>
      <w:r w:rsidRPr="00BC7CF8">
        <w:rPr>
          <w:rFonts w:cs="Arial"/>
          <w:color w:val="000000"/>
          <w:szCs w:val="24"/>
        </w:rPr>
        <w:t xml:space="preserve"> course?</w:t>
      </w:r>
    </w:p>
    <w:p w14:paraId="38CB01A0" w14:textId="14DD808B" w:rsidR="00771AA8" w:rsidRDefault="00771AA8" w:rsidP="00771AA8">
      <w:pPr>
        <w:spacing w:after="240" w:line="276" w:lineRule="auto"/>
        <w:jc w:val="both"/>
      </w:pPr>
    </w:p>
    <w:p w14:paraId="253EFCC1" w14:textId="45C7584C" w:rsidR="00BC7CF8" w:rsidRPr="00E42D5F" w:rsidRDefault="00CA6239" w:rsidP="00E42D5F">
      <w:pPr>
        <w:pStyle w:val="CSHeading2"/>
        <w:numPr>
          <w:ilvl w:val="1"/>
          <w:numId w:val="20"/>
        </w:numPr>
      </w:pPr>
      <w:bookmarkStart w:id="25" w:name="_Toc519685179"/>
      <w:r>
        <w:rPr>
          <w:caps w:val="0"/>
        </w:rPr>
        <w:t>S</w:t>
      </w:r>
      <w:r w:rsidRPr="00E42D5F">
        <w:rPr>
          <w:caps w:val="0"/>
        </w:rPr>
        <w:t xml:space="preserve">pecific </w:t>
      </w:r>
      <w:r>
        <w:rPr>
          <w:caps w:val="0"/>
        </w:rPr>
        <w:t>‘</w:t>
      </w:r>
      <w:r w:rsidRPr="00E42D5F">
        <w:rPr>
          <w:caps w:val="0"/>
        </w:rPr>
        <w:t>getting a job</w:t>
      </w:r>
      <w:r>
        <w:rPr>
          <w:caps w:val="0"/>
        </w:rPr>
        <w:t>’</w:t>
      </w:r>
      <w:r w:rsidRPr="00E42D5F">
        <w:rPr>
          <w:caps w:val="0"/>
        </w:rPr>
        <w:t xml:space="preserve"> course questions</w:t>
      </w:r>
      <w:bookmarkStart w:id="26" w:name="_Toc518474176"/>
      <w:bookmarkEnd w:id="25"/>
    </w:p>
    <w:p w14:paraId="1926D1A4" w14:textId="77777777" w:rsidR="00140CD6" w:rsidRDefault="00140CD6" w:rsidP="00140CD6">
      <w:pPr>
        <w:pStyle w:val="ListParagraph"/>
        <w:tabs>
          <w:tab w:val="clear" w:pos="357"/>
        </w:tabs>
        <w:spacing w:before="0" w:line="360" w:lineRule="auto"/>
        <w:ind w:left="438"/>
        <w:jc w:val="both"/>
        <w:rPr>
          <w:rFonts w:cs="Arial"/>
          <w:color w:val="000000"/>
          <w:szCs w:val="24"/>
        </w:rPr>
      </w:pPr>
    </w:p>
    <w:p w14:paraId="7340D115" w14:textId="0D4E8A93" w:rsidR="00BC7CF8" w:rsidRPr="00BC7CF8" w:rsidRDefault="00BC7CF8" w:rsidP="00140CD6">
      <w:pPr>
        <w:pStyle w:val="ListParagraph"/>
        <w:numPr>
          <w:ilvl w:val="0"/>
          <w:numId w:val="12"/>
        </w:numPr>
        <w:tabs>
          <w:tab w:val="clear" w:pos="357"/>
        </w:tabs>
        <w:spacing w:before="0" w:line="360" w:lineRule="auto"/>
        <w:ind w:left="438" w:hanging="425"/>
        <w:jc w:val="both"/>
        <w:rPr>
          <w:rFonts w:cs="Arial"/>
          <w:color w:val="000000"/>
          <w:szCs w:val="24"/>
        </w:rPr>
      </w:pPr>
      <w:r w:rsidRPr="00BC7CF8">
        <w:rPr>
          <w:rFonts w:cs="Arial"/>
          <w:color w:val="000000"/>
          <w:szCs w:val="24"/>
        </w:rPr>
        <w:t>Before using the Skills to Succeed Academy, how long had you been looking for work?</w:t>
      </w:r>
    </w:p>
    <w:p w14:paraId="18A20F9D" w14:textId="77777777" w:rsidR="00BC7CF8" w:rsidRPr="00BC7CF8" w:rsidRDefault="00BC7CF8" w:rsidP="00140CD6">
      <w:pPr>
        <w:pStyle w:val="ListParagraph"/>
        <w:numPr>
          <w:ilvl w:val="0"/>
          <w:numId w:val="12"/>
        </w:numPr>
        <w:tabs>
          <w:tab w:val="clear" w:pos="357"/>
        </w:tabs>
        <w:spacing w:before="0" w:line="360" w:lineRule="auto"/>
        <w:ind w:left="438" w:hanging="425"/>
        <w:jc w:val="both"/>
        <w:rPr>
          <w:rFonts w:cs="Arial"/>
          <w:color w:val="000000"/>
          <w:szCs w:val="24"/>
        </w:rPr>
      </w:pPr>
      <w:r w:rsidRPr="00BC7CF8">
        <w:rPr>
          <w:rFonts w:cs="Arial"/>
          <w:color w:val="000000"/>
          <w:szCs w:val="24"/>
        </w:rPr>
        <w:t>Before completing the course, how many jobs had you applied for and with what results?</w:t>
      </w:r>
    </w:p>
    <w:p w14:paraId="1C3DAC9D" w14:textId="684C8466" w:rsidR="00BC7CF8" w:rsidRPr="00BC7CF8" w:rsidRDefault="00BC7CF8" w:rsidP="00140CD6">
      <w:pPr>
        <w:pStyle w:val="ListParagraph"/>
        <w:numPr>
          <w:ilvl w:val="0"/>
          <w:numId w:val="12"/>
        </w:numPr>
        <w:tabs>
          <w:tab w:val="clear" w:pos="357"/>
        </w:tabs>
        <w:spacing w:before="0" w:line="360" w:lineRule="auto"/>
        <w:ind w:left="438" w:hanging="425"/>
        <w:jc w:val="both"/>
        <w:rPr>
          <w:rFonts w:cs="Arial"/>
          <w:color w:val="000000"/>
          <w:szCs w:val="24"/>
        </w:rPr>
      </w:pPr>
      <w:r w:rsidRPr="00BC7CF8">
        <w:rPr>
          <w:rFonts w:cs="Arial"/>
          <w:color w:val="000000"/>
          <w:szCs w:val="24"/>
        </w:rPr>
        <w:t>Did the Skills to Succeed Academy help you in your job search? If so, how?</w:t>
      </w:r>
    </w:p>
    <w:p w14:paraId="0513CDD1" w14:textId="77777777" w:rsidR="00BC7CF8" w:rsidRPr="00BC7CF8" w:rsidRDefault="00BC7CF8" w:rsidP="00140CD6">
      <w:pPr>
        <w:pStyle w:val="ListParagraph"/>
        <w:numPr>
          <w:ilvl w:val="0"/>
          <w:numId w:val="12"/>
        </w:numPr>
        <w:tabs>
          <w:tab w:val="clear" w:pos="357"/>
        </w:tabs>
        <w:spacing w:before="0" w:line="360" w:lineRule="auto"/>
        <w:ind w:left="438" w:hanging="425"/>
        <w:jc w:val="both"/>
        <w:rPr>
          <w:rFonts w:cs="Arial"/>
          <w:color w:val="000000"/>
          <w:szCs w:val="24"/>
        </w:rPr>
      </w:pPr>
      <w:r w:rsidRPr="00BC7CF8">
        <w:rPr>
          <w:rFonts w:cs="Arial"/>
          <w:color w:val="000000"/>
          <w:szCs w:val="24"/>
        </w:rPr>
        <w:t>What did you do differently in your search for work once you had completed the course?</w:t>
      </w:r>
    </w:p>
    <w:p w14:paraId="63CB890A" w14:textId="77777777" w:rsidR="00BC7CF8" w:rsidRPr="00BC7CF8" w:rsidRDefault="00BC7CF8" w:rsidP="00140CD6">
      <w:pPr>
        <w:pStyle w:val="ListParagraph"/>
        <w:numPr>
          <w:ilvl w:val="0"/>
          <w:numId w:val="12"/>
        </w:numPr>
        <w:tabs>
          <w:tab w:val="clear" w:pos="357"/>
        </w:tabs>
        <w:spacing w:before="0" w:line="360" w:lineRule="auto"/>
        <w:ind w:left="438" w:hanging="425"/>
        <w:jc w:val="both"/>
        <w:rPr>
          <w:rFonts w:cs="Arial"/>
          <w:color w:val="000000"/>
          <w:szCs w:val="24"/>
        </w:rPr>
      </w:pPr>
      <w:r w:rsidRPr="00BC7CF8">
        <w:rPr>
          <w:rFonts w:cs="Arial"/>
          <w:color w:val="000000"/>
          <w:szCs w:val="24"/>
        </w:rPr>
        <w:t xml:space="preserve">Have you found employment now? What is your role? How long have you been there? </w:t>
      </w:r>
    </w:p>
    <w:p w14:paraId="125534BB" w14:textId="6D143FE1" w:rsidR="00BC7CF8" w:rsidRDefault="00BC7CF8" w:rsidP="00140CD6">
      <w:pPr>
        <w:pStyle w:val="ListParagraph"/>
        <w:numPr>
          <w:ilvl w:val="0"/>
          <w:numId w:val="12"/>
        </w:numPr>
        <w:tabs>
          <w:tab w:val="clear" w:pos="357"/>
        </w:tabs>
        <w:spacing w:before="0" w:line="360" w:lineRule="auto"/>
        <w:ind w:left="438" w:hanging="425"/>
        <w:jc w:val="both"/>
        <w:rPr>
          <w:rFonts w:cs="Arial"/>
          <w:color w:val="000000"/>
          <w:szCs w:val="24"/>
        </w:rPr>
      </w:pPr>
      <w:r w:rsidRPr="00BC7CF8">
        <w:rPr>
          <w:rFonts w:cs="Arial"/>
          <w:color w:val="000000"/>
          <w:szCs w:val="24"/>
        </w:rPr>
        <w:t>Are you enjoying your job?</w:t>
      </w:r>
    </w:p>
    <w:p w14:paraId="3CE37D58" w14:textId="0D0DEBBA" w:rsidR="00E42D5F" w:rsidRDefault="00E42D5F" w:rsidP="00E42D5F">
      <w:pPr>
        <w:tabs>
          <w:tab w:val="clear" w:pos="357"/>
        </w:tabs>
        <w:spacing w:before="0" w:line="360" w:lineRule="auto"/>
        <w:jc w:val="both"/>
        <w:rPr>
          <w:rFonts w:cs="Arial"/>
          <w:color w:val="000000"/>
          <w:szCs w:val="24"/>
        </w:rPr>
      </w:pPr>
    </w:p>
    <w:p w14:paraId="6A18E599" w14:textId="77777777" w:rsidR="00E42D5F" w:rsidRPr="00E42D5F" w:rsidRDefault="00E42D5F" w:rsidP="00E42D5F">
      <w:pPr>
        <w:tabs>
          <w:tab w:val="clear" w:pos="357"/>
        </w:tabs>
        <w:spacing w:before="0" w:line="360" w:lineRule="auto"/>
        <w:jc w:val="both"/>
        <w:rPr>
          <w:rFonts w:cs="Arial"/>
          <w:color w:val="000000"/>
          <w:szCs w:val="24"/>
        </w:rPr>
      </w:pPr>
    </w:p>
    <w:p w14:paraId="2467EB2B" w14:textId="0F235DC7" w:rsidR="00BC7CF8" w:rsidRDefault="00CA6239" w:rsidP="00E42D5F">
      <w:pPr>
        <w:pStyle w:val="CSHeading2"/>
        <w:numPr>
          <w:ilvl w:val="1"/>
          <w:numId w:val="20"/>
        </w:numPr>
      </w:pPr>
      <w:bookmarkStart w:id="27" w:name="_Toc519685180"/>
      <w:r>
        <w:rPr>
          <w:caps w:val="0"/>
        </w:rPr>
        <w:lastRenderedPageBreak/>
        <w:t>Specific ‘success in work’ course questions</w:t>
      </w:r>
      <w:bookmarkEnd w:id="27"/>
    </w:p>
    <w:p w14:paraId="31840135" w14:textId="77777777" w:rsidR="00140CD6" w:rsidRDefault="00140CD6" w:rsidP="00140CD6">
      <w:pPr>
        <w:pStyle w:val="ListParagraph"/>
        <w:tabs>
          <w:tab w:val="clear" w:pos="357"/>
        </w:tabs>
        <w:spacing w:before="0" w:line="276" w:lineRule="auto"/>
        <w:ind w:left="360"/>
        <w:jc w:val="both"/>
      </w:pPr>
    </w:p>
    <w:p w14:paraId="35DF272A" w14:textId="5C009A5E"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Before using the Skills to Succeed Academy, did you have any ideas or plans about what to do when you started working in a new job?</w:t>
      </w:r>
    </w:p>
    <w:p w14:paraId="4CEE527E" w14:textId="77777777"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 xml:space="preserve">Before completing the course, did you already have a job, were you about to start one or did you complete the course in readiness for when you get a job offer in future? </w:t>
      </w:r>
    </w:p>
    <w:p w14:paraId="6DDF9C9D" w14:textId="77777777"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Did the Skills to Succeed Academy help you to plan what to do when you start work?  How?</w:t>
      </w:r>
    </w:p>
    <w:p w14:paraId="36882201" w14:textId="77777777"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What did you do differently in focusing on starting work and sustaining a job once you had completed the course?</w:t>
      </w:r>
    </w:p>
    <w:p w14:paraId="1F8D5AA7" w14:textId="77777777"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 xml:space="preserve">Have you made any changes as a result of the training? How has it helped you in the process of starting and maintaining work? </w:t>
      </w:r>
    </w:p>
    <w:p w14:paraId="0CDB8DCA" w14:textId="77777777"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&lt;If the participant used the course before securing work&gt; Have you successfully found employment now? What is your role? How long have you been there? What part of the training course helped you the most?</w:t>
      </w:r>
    </w:p>
    <w:p w14:paraId="5DDB3F0B" w14:textId="77777777"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&lt;If the participant had a role that was just about to start&gt; How did things go when you started work? What is your role? How long have you been there? What part of the training course helped you the most?</w:t>
      </w:r>
    </w:p>
    <w:p w14:paraId="3F0E7FD5" w14:textId="77777777"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&lt;If the participant was already in employment&gt; What is your role? How long have you been there? What part of the training course helped you the most?</w:t>
      </w:r>
    </w:p>
    <w:p w14:paraId="2A4AEB5E" w14:textId="77777777"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Are you enjoying your job?</w:t>
      </w:r>
    </w:p>
    <w:bookmarkEnd w:id="26"/>
    <w:p w14:paraId="1A7191AE" w14:textId="48AF599E" w:rsidR="00140CD6" w:rsidRPr="00BC7CF8" w:rsidRDefault="00140CD6" w:rsidP="00E42D5F">
      <w:pPr>
        <w:pStyle w:val="CSHeading1"/>
      </w:pPr>
      <w:r>
        <w:lastRenderedPageBreak/>
        <w:t>5</w:t>
      </w:r>
      <w:r w:rsidRPr="008D39CC">
        <w:t xml:space="preserve">. </w:t>
      </w:r>
      <w:r w:rsidR="00CA6239">
        <w:rPr>
          <w:caps w:val="0"/>
        </w:rPr>
        <w:t>Advisor success story question examples</w:t>
      </w:r>
    </w:p>
    <w:p w14:paraId="491AEBC8" w14:textId="05F31B08" w:rsidR="00140CD6" w:rsidRDefault="00140CD6" w:rsidP="00002FED">
      <w:r>
        <w:t>If you are not sure what to write for your own success story, try answering the questions below to start with.</w:t>
      </w:r>
    </w:p>
    <w:p w14:paraId="6A70126C" w14:textId="6CF53248" w:rsidR="00140CD6" w:rsidRPr="00E42D5F" w:rsidRDefault="00CA6239" w:rsidP="00E42D5F">
      <w:pPr>
        <w:pStyle w:val="CSHeading2"/>
        <w:numPr>
          <w:ilvl w:val="1"/>
          <w:numId w:val="21"/>
        </w:numPr>
      </w:pPr>
      <w:bookmarkStart w:id="28" w:name="_Toc519685182"/>
      <w:r>
        <w:rPr>
          <w:caps w:val="0"/>
        </w:rPr>
        <w:t>G</w:t>
      </w:r>
      <w:r w:rsidRPr="00E42D5F">
        <w:rPr>
          <w:caps w:val="0"/>
        </w:rPr>
        <w:t>eneral</w:t>
      </w:r>
      <w:bookmarkEnd w:id="28"/>
    </w:p>
    <w:p w14:paraId="49304D9B" w14:textId="77777777" w:rsidR="00140CD6" w:rsidRDefault="00140CD6" w:rsidP="00140CD6">
      <w:pPr>
        <w:pStyle w:val="ListParagraph"/>
        <w:tabs>
          <w:tab w:val="clear" w:pos="357"/>
        </w:tabs>
        <w:spacing w:before="0" w:line="276" w:lineRule="auto"/>
        <w:ind w:left="360"/>
        <w:jc w:val="both"/>
      </w:pPr>
    </w:p>
    <w:p w14:paraId="0BB7BBD6" w14:textId="11BFB8C9"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How has the Skills to Succeed Academy helped you to deliver employability skills training to participants?</w:t>
      </w:r>
    </w:p>
    <w:p w14:paraId="22ADADB4" w14:textId="77777777"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Have you learnt anything new from the Skills to Succeed Academy?</w:t>
      </w:r>
    </w:p>
    <w:p w14:paraId="7BED8543" w14:textId="77777777"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Have you enjoyed using/delivering the Skills to Succeed Academy?</w:t>
      </w:r>
    </w:p>
    <w:p w14:paraId="621E685A" w14:textId="215C9EA4"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Does the Skills to Succeed Academy make your working life easier? How?</w:t>
      </w:r>
    </w:p>
    <w:p w14:paraId="43963F34" w14:textId="77777777"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What have you been doing differently since using/delivering the Skills to Succeed Academy?</w:t>
      </w:r>
    </w:p>
    <w:p w14:paraId="7603870D" w14:textId="77777777"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How do you work with your participants when delivering the Skills to Succeed Academy?</w:t>
      </w:r>
    </w:p>
    <w:p w14:paraId="006103C6" w14:textId="0B4114B3"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How does the Skills to Succeed Academy differ from other training programmes you have delivered/seen/used</w:t>
      </w:r>
      <w:r w:rsidR="00646CCC">
        <w:rPr>
          <w:rFonts w:cs="Arial"/>
          <w:color w:val="000000"/>
          <w:szCs w:val="24"/>
        </w:rPr>
        <w:t>?</w:t>
      </w:r>
    </w:p>
    <w:p w14:paraId="24DA74C2" w14:textId="22751BCE"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Would you recommend the Skills to Succee</w:t>
      </w:r>
      <w:r w:rsidR="00646CCC">
        <w:rPr>
          <w:rFonts w:cs="Arial"/>
          <w:color w:val="000000"/>
          <w:szCs w:val="24"/>
        </w:rPr>
        <w:t>d Academy to other job seekers?</w:t>
      </w:r>
      <w:r w:rsidRPr="00140CD6">
        <w:rPr>
          <w:rFonts w:cs="Arial"/>
          <w:color w:val="000000"/>
          <w:szCs w:val="24"/>
        </w:rPr>
        <w:t xml:space="preserve"> Why?</w:t>
      </w:r>
    </w:p>
    <w:p w14:paraId="6BBE084C" w14:textId="53E87CEC"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Would you recommend the Skills to Succeed Academy to other Advisors? Why?</w:t>
      </w:r>
    </w:p>
    <w:p w14:paraId="19B88598" w14:textId="4CDA8F2E" w:rsidR="00140CD6" w:rsidRPr="00E42D5F" w:rsidRDefault="00CA6239" w:rsidP="00E42D5F">
      <w:pPr>
        <w:pStyle w:val="CSHeading2"/>
        <w:numPr>
          <w:ilvl w:val="1"/>
          <w:numId w:val="21"/>
        </w:numPr>
      </w:pPr>
      <w:bookmarkStart w:id="29" w:name="_Toc519685183"/>
      <w:r>
        <w:rPr>
          <w:caps w:val="0"/>
        </w:rPr>
        <w:t>S</w:t>
      </w:r>
      <w:r w:rsidRPr="00E42D5F">
        <w:rPr>
          <w:caps w:val="0"/>
        </w:rPr>
        <w:t>pecific content questions</w:t>
      </w:r>
      <w:bookmarkEnd w:id="29"/>
    </w:p>
    <w:p w14:paraId="3336F0A9" w14:textId="77777777" w:rsidR="00140CD6" w:rsidRDefault="00140CD6" w:rsidP="00140CD6">
      <w:pPr>
        <w:pStyle w:val="ListParagraph"/>
        <w:tabs>
          <w:tab w:val="clear" w:pos="357"/>
        </w:tabs>
        <w:spacing w:before="0" w:line="276" w:lineRule="auto"/>
        <w:ind w:left="360"/>
        <w:jc w:val="both"/>
      </w:pPr>
    </w:p>
    <w:p w14:paraId="4C683035" w14:textId="60B24CBE"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How do you find the training (format, learning styles, activity packs, discussion points)?</w:t>
      </w:r>
    </w:p>
    <w:p w14:paraId="540E4701" w14:textId="77777777"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 xml:space="preserve">Which Skills to Succeed Academy modules/ courses do you use/deliver? Why?   </w:t>
      </w:r>
    </w:p>
    <w:p w14:paraId="42C6E4D4" w14:textId="77777777"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What is your favourite module and why?</w:t>
      </w:r>
    </w:p>
    <w:p w14:paraId="63456F55" w14:textId="365F3C95"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What is your favourite course and why?</w:t>
      </w:r>
    </w:p>
    <w:p w14:paraId="79CCF34E" w14:textId="77777777"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What do you like about the Activity Packs?</w:t>
      </w:r>
    </w:p>
    <w:p w14:paraId="469EF8F6" w14:textId="77777777"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What do you like about the Reference zone?</w:t>
      </w:r>
    </w:p>
    <w:p w14:paraId="5BC1D87F" w14:textId="77777777"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What do you like about running discussion sessions?</w:t>
      </w:r>
    </w:p>
    <w:p w14:paraId="369B65E4" w14:textId="77777777"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 xml:space="preserve">Do you find the course content relevant and useful to you?  </w:t>
      </w:r>
    </w:p>
    <w:p w14:paraId="06C6CD76" w14:textId="0C95E755" w:rsidR="00140CD6" w:rsidRPr="00E42D5F" w:rsidRDefault="00140CD6" w:rsidP="00002FED">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What do you think your participants like best about the Skills to Succeed Academy? Why?</w:t>
      </w:r>
    </w:p>
    <w:p w14:paraId="1CD618D4" w14:textId="03A9A961" w:rsidR="00140CD6" w:rsidRPr="00E42D5F" w:rsidRDefault="00CA6239" w:rsidP="00E42D5F">
      <w:pPr>
        <w:pStyle w:val="CSHeading2"/>
        <w:numPr>
          <w:ilvl w:val="1"/>
          <w:numId w:val="21"/>
        </w:numPr>
      </w:pPr>
      <w:bookmarkStart w:id="30" w:name="_Toc519685184"/>
      <w:r>
        <w:rPr>
          <w:caps w:val="0"/>
        </w:rPr>
        <w:t>S</w:t>
      </w:r>
      <w:r w:rsidRPr="00E42D5F">
        <w:rPr>
          <w:caps w:val="0"/>
        </w:rPr>
        <w:t>pecific materials questions</w:t>
      </w:r>
      <w:bookmarkEnd w:id="30"/>
    </w:p>
    <w:p w14:paraId="567117A2" w14:textId="77777777" w:rsidR="00140CD6" w:rsidRDefault="00140CD6" w:rsidP="00140CD6">
      <w:pPr>
        <w:pStyle w:val="ListParagraph"/>
        <w:tabs>
          <w:tab w:val="clear" w:pos="357"/>
        </w:tabs>
        <w:spacing w:before="0" w:line="276" w:lineRule="auto"/>
        <w:ind w:left="360"/>
        <w:jc w:val="both"/>
      </w:pPr>
    </w:p>
    <w:p w14:paraId="1EDB8F8D" w14:textId="7BB257D4"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How have the Skills to Succeed Academy support materials helped you to plan to deliver the training?</w:t>
      </w:r>
    </w:p>
    <w:p w14:paraId="681EE8D1" w14:textId="77777777"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How have the Skills to Succeed Academy support materials helped you to prepare to deliver the training?</w:t>
      </w:r>
    </w:p>
    <w:p w14:paraId="04D6768B" w14:textId="77777777"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How have the Skills to Succeed Academy support materials helped you to deliver the training?</w:t>
      </w:r>
    </w:p>
    <w:p w14:paraId="328E5317" w14:textId="0494F393" w:rsidR="00140CD6" w:rsidRPr="00140CD6" w:rsidRDefault="00140CD6" w:rsidP="00140CD6">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What is your favourite support document on the site? Why?</w:t>
      </w:r>
    </w:p>
    <w:p w14:paraId="783017B3" w14:textId="3637F17D" w:rsidR="00140CD6" w:rsidRPr="00ED733D" w:rsidRDefault="00140CD6" w:rsidP="00002FED">
      <w:pPr>
        <w:pStyle w:val="ListParagraph"/>
        <w:numPr>
          <w:ilvl w:val="0"/>
          <w:numId w:val="12"/>
        </w:numPr>
        <w:tabs>
          <w:tab w:val="clear" w:pos="357"/>
        </w:tabs>
        <w:spacing w:before="0" w:line="360" w:lineRule="auto"/>
        <w:ind w:left="438" w:hanging="425"/>
        <w:jc w:val="both"/>
        <w:rPr>
          <w:rFonts w:cs="Arial"/>
          <w:color w:val="000000"/>
          <w:szCs w:val="24"/>
        </w:rPr>
      </w:pPr>
      <w:r w:rsidRPr="00140CD6">
        <w:rPr>
          <w:rFonts w:cs="Arial"/>
          <w:color w:val="000000"/>
          <w:szCs w:val="24"/>
        </w:rPr>
        <w:t>Have you used the Skills to Succeed Academy support materials to help you with anything other than delivering the Skills to Succeed Academy? What else? How?</w:t>
      </w:r>
    </w:p>
    <w:sectPr w:rsidR="00140CD6" w:rsidRPr="00ED733D" w:rsidSect="00002FED">
      <w:headerReference w:type="even" r:id="rId23"/>
      <w:headerReference w:type="default" r:id="rId24"/>
      <w:headerReference w:type="first" r:id="rId25"/>
      <w:pgSz w:w="11906" w:h="16838" w:code="9"/>
      <w:pgMar w:top="2030" w:right="1134" w:bottom="1418" w:left="1418"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A2BE" w14:textId="77777777" w:rsidR="00210126" w:rsidRDefault="00210126" w:rsidP="00562ABA">
      <w:r>
        <w:separator/>
      </w:r>
    </w:p>
    <w:p w14:paraId="24F94F08" w14:textId="77777777" w:rsidR="00210126" w:rsidRDefault="00210126"/>
    <w:p w14:paraId="0B59B110" w14:textId="77777777" w:rsidR="00210126" w:rsidRDefault="00210126"/>
  </w:endnote>
  <w:endnote w:type="continuationSeparator" w:id="0">
    <w:p w14:paraId="5E740A44" w14:textId="77777777" w:rsidR="00210126" w:rsidRDefault="00210126" w:rsidP="00562ABA">
      <w:r>
        <w:continuationSeparator/>
      </w:r>
    </w:p>
    <w:p w14:paraId="24BACA97" w14:textId="77777777" w:rsidR="00210126" w:rsidRDefault="00210126"/>
    <w:p w14:paraId="2CFACE4F" w14:textId="77777777" w:rsidR="00210126" w:rsidRDefault="00210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raphik">
    <w:panose1 w:val="020B0503030202060203"/>
    <w:charset w:val="00"/>
    <w:family w:val="swiss"/>
    <w:pitch w:val="variable"/>
    <w:sig w:usb0="00000007" w:usb1="00000000" w:usb2="00000000" w:usb3="00000000" w:csb0="00000093" w:csb1="00000000"/>
  </w:font>
  <w:font w:name="Graphik Black">
    <w:panose1 w:val="020B0A03030202060203"/>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2505" w14:textId="77777777" w:rsidR="00153415" w:rsidRDefault="00153415" w:rsidP="00153415">
    <w:pPr>
      <w:pStyle w:val="BodyText"/>
      <w:spacing w:line="14" w:lineRule="auto"/>
      <w:ind w:left="0"/>
    </w:pPr>
    <w:r>
      <w:rPr>
        <w:noProof/>
      </w:rPr>
      <mc:AlternateContent>
        <mc:Choice Requires="wps">
          <w:drawing>
            <wp:anchor distT="0" distB="0" distL="114300" distR="114300" simplePos="0" relativeHeight="251667456" behindDoc="1" locked="0" layoutInCell="1" allowOverlap="1" wp14:anchorId="08850E1B" wp14:editId="737ADAC0">
              <wp:simplePos x="0" y="0"/>
              <wp:positionH relativeFrom="page">
                <wp:posOffset>6496050</wp:posOffset>
              </wp:positionH>
              <wp:positionV relativeFrom="page">
                <wp:posOffset>10290810</wp:posOffset>
              </wp:positionV>
              <wp:extent cx="346710" cy="11112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6FB7E" w14:textId="77777777" w:rsidR="00153415" w:rsidRDefault="00153415" w:rsidP="00153415">
                          <w:pPr>
                            <w:spacing w:before="16"/>
                            <w:ind w:left="20"/>
                            <w:rPr>
                              <w:sz w:val="12"/>
                            </w:rPr>
                          </w:pPr>
                          <w:r>
                            <w:rPr>
                              <w:color w:val="808080"/>
                              <w:sz w:val="12"/>
                            </w:rPr>
                            <w:t>Page |</w:t>
                          </w:r>
                          <w:r>
                            <w:rPr>
                              <w:color w:val="808080"/>
                              <w:spacing w:val="-2"/>
                              <w:sz w:val="12"/>
                            </w:rPr>
                            <w:t xml:space="preserve"> </w:t>
                          </w:r>
                          <w:r>
                            <w:rPr>
                              <w:color w:val="808080"/>
                              <w:spacing w:val="-10"/>
                              <w:sz w:val="12"/>
                            </w:rPr>
                            <w:fldChar w:fldCharType="begin"/>
                          </w:r>
                          <w:r>
                            <w:rPr>
                              <w:color w:val="808080"/>
                              <w:spacing w:val="-10"/>
                              <w:sz w:val="12"/>
                            </w:rPr>
                            <w:instrText xml:space="preserve"> PAGE </w:instrText>
                          </w:r>
                          <w:r>
                            <w:rPr>
                              <w:color w:val="808080"/>
                              <w:spacing w:val="-10"/>
                              <w:sz w:val="12"/>
                            </w:rPr>
                            <w:fldChar w:fldCharType="separate"/>
                          </w:r>
                          <w:r>
                            <w:rPr>
                              <w:color w:val="808080"/>
                              <w:spacing w:val="-10"/>
                              <w:sz w:val="12"/>
                            </w:rPr>
                            <w:t>2</w:t>
                          </w:r>
                          <w:r>
                            <w:rPr>
                              <w:color w:val="808080"/>
                              <w:spacing w:val="-10"/>
                              <w:sz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50E1B" id="_x0000_t202" coordsize="21600,21600" o:spt="202" path="m,l,21600r21600,l21600,xe">
              <v:stroke joinstyle="miter"/>
              <v:path gradientshapeok="t" o:connecttype="rect"/>
            </v:shapetype>
            <v:shape id="Text Box 31" o:spid="_x0000_s1035" type="#_x0000_t202" style="position:absolute;margin-left:511.5pt;margin-top:810.3pt;width:27.3pt;height:8.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" filled="f" stroked="f">
              <v:textbox inset="0,0,0,0">
                <w:txbxContent>
                  <w:p w14:paraId="5916FB7E" w14:textId="77777777" w:rsidR="00153415" w:rsidRDefault="00153415" w:rsidP="00153415">
                    <w:pPr>
                      <w:spacing w:before="16"/>
                      <w:ind w:left="20"/>
                      <w:rPr>
                        <w:sz w:val="12"/>
                      </w:rPr>
                    </w:pPr>
                    <w:r>
                      <w:rPr>
                        <w:color w:val="808080"/>
                        <w:sz w:val="12"/>
                      </w:rPr>
                      <w:t>Page |</w:t>
                    </w:r>
                    <w:r>
                      <w:rPr>
                        <w:color w:val="808080"/>
                        <w:spacing w:val="-2"/>
                        <w:sz w:val="12"/>
                      </w:rPr>
                      <w:t xml:space="preserve"> </w:t>
                    </w:r>
                    <w:r>
                      <w:rPr>
                        <w:color w:val="808080"/>
                        <w:spacing w:val="-10"/>
                        <w:sz w:val="12"/>
                      </w:rPr>
                      <w:fldChar w:fldCharType="begin"/>
                    </w:r>
                    <w:r>
                      <w:rPr>
                        <w:color w:val="808080"/>
                        <w:spacing w:val="-10"/>
                        <w:sz w:val="12"/>
                      </w:rPr>
                      <w:instrText xml:space="preserve"> PAGE </w:instrText>
                    </w:r>
                    <w:r>
                      <w:rPr>
                        <w:color w:val="808080"/>
                        <w:spacing w:val="-10"/>
                        <w:sz w:val="12"/>
                      </w:rPr>
                      <w:fldChar w:fldCharType="separate"/>
                    </w:r>
                    <w:r>
                      <w:rPr>
                        <w:color w:val="808080"/>
                        <w:spacing w:val="-10"/>
                        <w:sz w:val="12"/>
                      </w:rPr>
                      <w:t>2</w:t>
                    </w:r>
                    <w:r>
                      <w:rPr>
                        <w:color w:val="808080"/>
                        <w:spacing w:val="-10"/>
                        <w:sz w:val="1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4B26F9C0" wp14:editId="31481A49">
              <wp:simplePos x="0" y="0"/>
              <wp:positionH relativeFrom="page">
                <wp:posOffset>735330</wp:posOffset>
              </wp:positionH>
              <wp:positionV relativeFrom="page">
                <wp:posOffset>10309860</wp:posOffset>
              </wp:positionV>
              <wp:extent cx="4838700" cy="17526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BE5A0" w14:textId="77777777" w:rsidR="00153415" w:rsidRDefault="00153415" w:rsidP="00153415">
                          <w:pPr>
                            <w:rPr>
                              <w:rFonts w:ascii="Graphik" w:eastAsia="Calibri" w:hAnsi="Graphik" w:cs="Calibri"/>
                              <w:kern w:val="24"/>
                              <w:sz w:val="12"/>
                              <w:szCs w:val="12"/>
                            </w:rPr>
                          </w:pPr>
                          <w:r>
                            <w:rPr>
                              <w:rFonts w:ascii="Graphik" w:eastAsia="Calibri" w:hAnsi="Graphik" w:cs="Calibri"/>
                              <w:kern w:val="24"/>
                              <w:sz w:val="12"/>
                              <w:szCs w:val="12"/>
                            </w:rPr>
                            <w:t>Copyright © 2023 Accenture. All Rights Reserved. Accenture and its logo are registered trademarks of Accenture.</w:t>
                          </w:r>
                        </w:p>
                        <w:p w14:paraId="63C51752" w14:textId="77777777" w:rsidR="00153415" w:rsidRDefault="00153415" w:rsidP="00153415">
                          <w:pPr>
                            <w:spacing w:before="1"/>
                            <w:ind w:left="20"/>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6F9C0" id="Text Box 30" o:spid="_x0000_s1036" type="#_x0000_t202" style="position:absolute;margin-left:57.9pt;margin-top:811.8pt;width:381pt;height:13.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" filled="f" stroked="f">
              <v:textbox inset="0,0,0,0">
                <w:txbxContent>
                  <w:p w14:paraId="5C9BE5A0" w14:textId="77777777" w:rsidR="00153415" w:rsidRDefault="00153415" w:rsidP="00153415">
                    <w:pPr>
                      <w:rPr>
                        <w:rFonts w:ascii="Graphik" w:eastAsia="Calibri" w:hAnsi="Graphik" w:cs="Calibri"/>
                        <w:kern w:val="24"/>
                        <w:sz w:val="12"/>
                        <w:szCs w:val="12"/>
                      </w:rPr>
                    </w:pPr>
                    <w:r>
                      <w:rPr>
                        <w:rFonts w:ascii="Graphik" w:eastAsia="Calibri" w:hAnsi="Graphik" w:cs="Calibri"/>
                        <w:kern w:val="24"/>
                        <w:sz w:val="12"/>
                        <w:szCs w:val="12"/>
                      </w:rPr>
                      <w:t>Copyright © 2023 Accenture. All Rights Reserved. Accenture and its logo are registered trademarks of Accenture.</w:t>
                    </w:r>
                  </w:p>
                  <w:p w14:paraId="63C51752" w14:textId="77777777" w:rsidR="00153415" w:rsidRDefault="00153415" w:rsidP="00153415">
                    <w:pPr>
                      <w:spacing w:before="1"/>
                      <w:ind w:left="20"/>
                      <w:rPr>
                        <w:sz w:val="12"/>
                      </w:rPr>
                    </w:pPr>
                  </w:p>
                </w:txbxContent>
              </v:textbox>
              <w10:wrap anchorx="page" anchory="page"/>
            </v:shape>
          </w:pict>
        </mc:Fallback>
      </mc:AlternateContent>
    </w:r>
  </w:p>
  <w:p w14:paraId="6F0976C4" w14:textId="20E572D4" w:rsidR="00AC376A" w:rsidRDefault="00410CF6">
    <w:pPr>
      <w:pStyle w:val="Footer"/>
      <w:jc w:val="center"/>
    </w:pPr>
    <w:r w:rsidRPr="003647AD">
      <w:rPr>
        <w:rFonts w:eastAsia="Arial"/>
        <w:noProof/>
        <w:sz w:val="26"/>
        <w:lang w:val="en-US"/>
      </w:rPr>
      <mc:AlternateContent>
        <mc:Choice Requires="wps">
          <w:drawing>
            <wp:anchor distT="45720" distB="45720" distL="114300" distR="114300" simplePos="0" relativeHeight="251665408" behindDoc="0" locked="0" layoutInCell="1" allowOverlap="1" wp14:anchorId="1D72F59A" wp14:editId="5E44CC77">
              <wp:simplePos x="0" y="0"/>
              <wp:positionH relativeFrom="margin">
                <wp:posOffset>-469900</wp:posOffset>
              </wp:positionH>
              <wp:positionV relativeFrom="paragraph">
                <wp:posOffset>-95885</wp:posOffset>
              </wp:positionV>
              <wp:extent cx="6874136" cy="365760"/>
              <wp:effectExtent l="0" t="0" r="317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136" cy="365760"/>
                      </a:xfrm>
                      <a:prstGeom prst="rect">
                        <a:avLst/>
                      </a:prstGeom>
                      <a:noFill/>
                      <a:ln w="9525">
                        <a:noFill/>
                        <a:miter lim="800000"/>
                        <a:headEnd/>
                        <a:tailEnd/>
                      </a:ln>
                    </wps:spPr>
                    <wps:txbx>
                      <w:txbxContent>
                        <w:p w14:paraId="5E174337" w14:textId="77777777" w:rsidR="00410CF6" w:rsidRPr="00E364B6" w:rsidRDefault="00410CF6" w:rsidP="00410CF6">
                          <w:pPr>
                            <w:pStyle w:val="Footer"/>
                            <w:jc w:val="center"/>
                            <w:rPr>
                              <w:rFonts w:ascii="Graphik" w:hAnsi="Graphik"/>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2F59A" id="Text Box 46" o:spid="_x0000_s1037" type="#_x0000_t202" style="position:absolute;left:0;text-align:left;margin-left:-37pt;margin-top:-7.55pt;width:541.25pt;height:28.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" filled="f" stroked="f">
              <v:textbox inset="0,0,0,0">
                <w:txbxContent>
                  <w:p w14:paraId="5E174337" w14:textId="77777777" w:rsidR="00410CF6" w:rsidRPr="00E364B6" w:rsidRDefault="00410CF6" w:rsidP="00410CF6">
                    <w:pPr>
                      <w:pStyle w:val="Footer"/>
                      <w:jc w:val="center"/>
                      <w:rPr>
                        <w:rFonts w:ascii="Graphik" w:hAnsi="Graphik"/>
                      </w:rPr>
                    </w:pPr>
                  </w:p>
                </w:txbxContent>
              </v:textbox>
              <w10:wrap anchorx="margin"/>
            </v:shape>
          </w:pict>
        </mc:Fallback>
      </mc:AlternateContent>
    </w:r>
  </w:p>
  <w:p w14:paraId="3CD96B7C" w14:textId="2892C423" w:rsidR="005F720D" w:rsidRPr="00F5739B" w:rsidRDefault="005F720D" w:rsidP="00F57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6F8C" w14:textId="77777777" w:rsidR="00210126" w:rsidRDefault="00210126" w:rsidP="00562ABA">
      <w:r>
        <w:separator/>
      </w:r>
    </w:p>
    <w:p w14:paraId="74581D22" w14:textId="77777777" w:rsidR="00210126" w:rsidRDefault="00210126"/>
    <w:p w14:paraId="73628D65" w14:textId="77777777" w:rsidR="00210126" w:rsidRDefault="00210126"/>
  </w:footnote>
  <w:footnote w:type="continuationSeparator" w:id="0">
    <w:p w14:paraId="2E85B698" w14:textId="77777777" w:rsidR="00210126" w:rsidRDefault="00210126" w:rsidP="00562ABA">
      <w:r>
        <w:continuationSeparator/>
      </w:r>
    </w:p>
    <w:p w14:paraId="5ABAC07B" w14:textId="77777777" w:rsidR="00210126" w:rsidRDefault="00210126"/>
    <w:p w14:paraId="497711AA" w14:textId="77777777" w:rsidR="00210126" w:rsidRDefault="002101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6B62" w14:textId="6C142CE4" w:rsidR="00994E49" w:rsidRDefault="0067577E">
    <w:pPr>
      <w:pStyle w:val="Header"/>
    </w:pPr>
    <w:r>
      <w:rPr>
        <w:noProof/>
      </w:rPr>
      <w:drawing>
        <wp:anchor distT="0" distB="0" distL="114300" distR="114300" simplePos="0" relativeHeight="251680768" behindDoc="0" locked="0" layoutInCell="1" allowOverlap="1" wp14:anchorId="03119619" wp14:editId="363ACAFF">
          <wp:simplePos x="0" y="0"/>
          <wp:positionH relativeFrom="column">
            <wp:posOffset>-19685</wp:posOffset>
          </wp:positionH>
          <wp:positionV relativeFrom="paragraph">
            <wp:posOffset>41275</wp:posOffset>
          </wp:positionV>
          <wp:extent cx="1352550" cy="367665"/>
          <wp:effectExtent l="0" t="0" r="0" b="0"/>
          <wp:wrapNone/>
          <wp:docPr id="8" name="Picture 8" descr="Accenture logo in all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ccenture logo in all whit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367665"/>
                  </a:xfrm>
                  <a:prstGeom prst="rect">
                    <a:avLst/>
                  </a:prstGeom>
                </pic:spPr>
              </pic:pic>
            </a:graphicData>
          </a:graphic>
        </wp:anchor>
      </w:drawing>
    </w:r>
    <w:r>
      <w:rPr>
        <w:noProof/>
      </w:rPr>
      <mc:AlternateContent>
        <mc:Choice Requires="wps">
          <w:drawing>
            <wp:anchor distT="0" distB="0" distL="114300" distR="114300" simplePos="0" relativeHeight="251679744" behindDoc="0" locked="0" layoutInCell="1" allowOverlap="1" wp14:anchorId="61A53742" wp14:editId="23CACD82">
              <wp:simplePos x="0" y="0"/>
              <wp:positionH relativeFrom="column">
                <wp:posOffset>3176270</wp:posOffset>
              </wp:positionH>
              <wp:positionV relativeFrom="paragraph">
                <wp:posOffset>-52070</wp:posOffset>
              </wp:positionV>
              <wp:extent cx="3485515" cy="554355"/>
              <wp:effectExtent l="0" t="0" r="0" b="0"/>
              <wp:wrapNone/>
              <wp:docPr id="2" name="Rectangle 2"/>
              <wp:cNvGraphicFramePr/>
              <a:graphic xmlns:a="http://schemas.openxmlformats.org/drawingml/2006/main">
                <a:graphicData uri="http://schemas.microsoft.com/office/word/2010/wordprocessingShape">
                  <wps:wsp>
                    <wps:cNvSpPr/>
                    <wps:spPr>
                      <a:xfrm>
                        <a:off x="0" y="0"/>
                        <a:ext cx="3485515" cy="554355"/>
                      </a:xfrm>
                      <a:prstGeom prst="rect">
                        <a:avLst/>
                      </a:prstGeom>
                    </wps:spPr>
                    <wps:txbx>
                      <w:txbxContent>
                        <w:p w14:paraId="558D904D" w14:textId="77777777" w:rsidR="0067577E" w:rsidRDefault="0067577E" w:rsidP="0067577E">
                          <w:pPr>
                            <w:spacing w:before="0" w:after="0"/>
                            <w:rPr>
                              <w:rFonts w:ascii="Graphik" w:hAnsi="Graphik"/>
                              <w:b/>
                              <w:bCs/>
                              <w:color w:val="FFFFFF"/>
                              <w:kern w:val="24"/>
                              <w:sz w:val="36"/>
                              <w:szCs w:val="36"/>
                            </w:rPr>
                          </w:pPr>
                          <w:r>
                            <w:rPr>
                              <w:rFonts w:ascii="Graphik" w:hAnsi="Graphik"/>
                              <w:b/>
                              <w:bCs/>
                              <w:color w:val="FFFFFF"/>
                              <w:kern w:val="24"/>
                              <w:sz w:val="36"/>
                              <w:szCs w:val="36"/>
                            </w:rPr>
                            <w:t xml:space="preserve">Skills to Succeed </w:t>
                          </w:r>
                          <w:r>
                            <w:rPr>
                              <w:rFonts w:ascii="Graphik" w:hAnsi="Graphik"/>
                              <w:b/>
                              <w:bCs/>
                              <w:color w:val="FFFFFF" w:themeColor="background1"/>
                              <w:kern w:val="24"/>
                              <w:sz w:val="36"/>
                              <w:szCs w:val="36"/>
                            </w:rPr>
                            <w:t>Academy</w:t>
                          </w:r>
                        </w:p>
                        <w:p w14:paraId="32E5CE7D" w14:textId="77777777" w:rsidR="0067577E" w:rsidRDefault="0067577E" w:rsidP="0067577E">
                          <w:pPr>
                            <w:spacing w:before="0"/>
                            <w:rPr>
                              <w:rFonts w:ascii="Graphik" w:hAnsi="Graphik"/>
                              <w:b/>
                              <w:bCs/>
                              <w:color w:val="FFFFFF"/>
                              <w:kern w:val="24"/>
                              <w:szCs w:val="20"/>
                            </w:rPr>
                          </w:pPr>
                          <w:r>
                            <w:rPr>
                              <w:rFonts w:ascii="Graphik" w:hAnsi="Graphik"/>
                              <w:b/>
                              <w:bCs/>
                              <w:color w:val="FFFFFF"/>
                              <w:kern w:val="24"/>
                              <w:szCs w:val="20"/>
                            </w:rPr>
                            <w:t xml:space="preserve">Flexible, on demand and </w:t>
                          </w:r>
                          <w:proofErr w:type="gramStart"/>
                          <w:r>
                            <w:rPr>
                              <w:rFonts w:ascii="Graphik" w:hAnsi="Graphik"/>
                              <w:b/>
                              <w:bCs/>
                              <w:color w:val="FFFFFF"/>
                              <w:kern w:val="24"/>
                              <w:szCs w:val="20"/>
                            </w:rPr>
                            <w:t>engaging</w:t>
                          </w:r>
                          <w:proofErr w:type="gramEnd"/>
                          <w:r>
                            <w:rPr>
                              <w:rFonts w:ascii="Graphik" w:hAnsi="Graphik"/>
                              <w:b/>
                              <w:bCs/>
                              <w:color w:val="FFFFFF"/>
                              <w:kern w:val="24"/>
                              <w:szCs w:val="20"/>
                            </w:rPr>
                            <w:t xml:space="preserve"> </w:t>
                          </w:r>
                        </w:p>
                      </w:txbxContent>
                    </wps:txbx>
                    <wps:bodyPr wrap="square" lIns="0" tIns="0" rIns="0" bIns="0">
                      <a:noAutofit/>
                    </wps:bodyPr>
                  </wps:wsp>
                </a:graphicData>
              </a:graphic>
            </wp:anchor>
          </w:drawing>
        </mc:Choice>
        <mc:Fallback>
          <w:pict>
            <v:rect w14:anchorId="61A53742" id="Rectangle 2" o:spid="_x0000_s1034" style="position:absolute;margin-left:250.1pt;margin-top:-4.1pt;width:274.45pt;height:43.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" filled="f" stroked="f">
              <v:textbox inset="0,0,0,0">
                <w:txbxContent>
                  <w:p w14:paraId="558D904D" w14:textId="77777777" w:rsidR="0067577E" w:rsidRDefault="0067577E" w:rsidP="0067577E">
                    <w:pPr>
                      <w:spacing w:before="0" w:after="0"/>
                      <w:rPr>
                        <w:rFonts w:ascii="Graphik" w:hAnsi="Graphik"/>
                        <w:b/>
                        <w:bCs/>
                        <w:color w:val="FFFFFF"/>
                        <w:kern w:val="24"/>
                        <w:sz w:val="36"/>
                        <w:szCs w:val="36"/>
                      </w:rPr>
                    </w:pPr>
                    <w:r>
                      <w:rPr>
                        <w:rFonts w:ascii="Graphik" w:hAnsi="Graphik"/>
                        <w:b/>
                        <w:bCs/>
                        <w:color w:val="FFFFFF"/>
                        <w:kern w:val="24"/>
                        <w:sz w:val="36"/>
                        <w:szCs w:val="36"/>
                      </w:rPr>
                      <w:t xml:space="preserve">Skills to Succeed </w:t>
                    </w:r>
                    <w:r>
                      <w:rPr>
                        <w:rFonts w:ascii="Graphik" w:hAnsi="Graphik"/>
                        <w:b/>
                        <w:bCs/>
                        <w:color w:val="FFFFFF" w:themeColor="background1"/>
                        <w:kern w:val="24"/>
                        <w:sz w:val="36"/>
                        <w:szCs w:val="36"/>
                      </w:rPr>
                      <w:t>Academy</w:t>
                    </w:r>
                  </w:p>
                  <w:p w14:paraId="32E5CE7D" w14:textId="77777777" w:rsidR="0067577E" w:rsidRDefault="0067577E" w:rsidP="0067577E">
                    <w:pPr>
                      <w:spacing w:before="0"/>
                      <w:rPr>
                        <w:rFonts w:ascii="Graphik" w:hAnsi="Graphik"/>
                        <w:b/>
                        <w:bCs/>
                        <w:color w:val="FFFFFF"/>
                        <w:kern w:val="24"/>
                        <w:szCs w:val="20"/>
                      </w:rPr>
                    </w:pPr>
                    <w:r>
                      <w:rPr>
                        <w:rFonts w:ascii="Graphik" w:hAnsi="Graphik"/>
                        <w:b/>
                        <w:bCs/>
                        <w:color w:val="FFFFFF"/>
                        <w:kern w:val="24"/>
                        <w:szCs w:val="20"/>
                      </w:rPr>
                      <w:t xml:space="preserve">Flexible, on demand and </w:t>
                    </w:r>
                    <w:proofErr w:type="gramStart"/>
                    <w:r>
                      <w:rPr>
                        <w:rFonts w:ascii="Graphik" w:hAnsi="Graphik"/>
                        <w:b/>
                        <w:bCs/>
                        <w:color w:val="FFFFFF"/>
                        <w:kern w:val="24"/>
                        <w:szCs w:val="20"/>
                      </w:rPr>
                      <w:t>engaging</w:t>
                    </w:r>
                    <w:proofErr w:type="gramEnd"/>
                    <w:r>
                      <w:rPr>
                        <w:rFonts w:ascii="Graphik" w:hAnsi="Graphik"/>
                        <w:b/>
                        <w:bCs/>
                        <w:color w:val="FFFFFF"/>
                        <w:kern w:val="24"/>
                        <w:szCs w:val="20"/>
                      </w:rPr>
                      <w:t xml:space="preserve"> </w:t>
                    </w:r>
                  </w:p>
                </w:txbxContent>
              </v:textbox>
            </v:rect>
          </w:pict>
        </mc:Fallback>
      </mc:AlternateContent>
    </w:r>
    <w:r>
      <w:rPr>
        <w:noProof/>
      </w:rPr>
      <w:drawing>
        <wp:anchor distT="0" distB="0" distL="114300" distR="114300" simplePos="0" relativeHeight="251678720" behindDoc="0" locked="0" layoutInCell="1" allowOverlap="1" wp14:anchorId="53B3C6D9" wp14:editId="55C13DDC">
          <wp:simplePos x="0" y="0"/>
          <wp:positionH relativeFrom="column">
            <wp:posOffset>-954156</wp:posOffset>
          </wp:positionH>
          <wp:positionV relativeFrom="paragraph">
            <wp:posOffset>-318687</wp:posOffset>
          </wp:positionV>
          <wp:extent cx="7574915" cy="1097280"/>
          <wp:effectExtent l="0" t="0" r="0" b="0"/>
          <wp:wrapNone/>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l="19502" b="63700"/>
                  <a:stretch/>
                </pic:blipFill>
                <pic:spPr>
                  <a:xfrm>
                    <a:off x="0" y="0"/>
                    <a:ext cx="7574915" cy="10972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A7CA" w14:textId="738FB9E4" w:rsidR="00DD741E" w:rsidRDefault="00DD7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7A96" w14:textId="2422E37F" w:rsidR="003A5639" w:rsidRDefault="00994E49">
    <w:pPr>
      <w:pStyle w:val="Header"/>
    </w:pPr>
    <w:r>
      <w:rPr>
        <w:noProof/>
      </w:rPr>
      <w:drawing>
        <wp:anchor distT="0" distB="0" distL="114300" distR="114300" simplePos="0" relativeHeight="251674624" behindDoc="0" locked="0" layoutInCell="1" allowOverlap="1" wp14:anchorId="6466AB99" wp14:editId="697E3CBA">
          <wp:simplePos x="0" y="0"/>
          <wp:positionH relativeFrom="column">
            <wp:posOffset>-898525</wp:posOffset>
          </wp:positionH>
          <wp:positionV relativeFrom="paragraph">
            <wp:posOffset>-326390</wp:posOffset>
          </wp:positionV>
          <wp:extent cx="7574915" cy="1097280"/>
          <wp:effectExtent l="0" t="0" r="0" b="0"/>
          <wp:wrapNone/>
          <wp:docPr id="29" name="Picture 29"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19502" b="63700"/>
                  <a:stretch/>
                </pic:blipFill>
                <pic:spPr>
                  <a:xfrm>
                    <a:off x="0" y="0"/>
                    <a:ext cx="7574915" cy="1097280"/>
                  </a:xfrm>
                  <a:prstGeom prst="rect">
                    <a:avLst/>
                  </a:prstGeom>
                </pic:spPr>
              </pic:pic>
            </a:graphicData>
          </a:graphic>
        </wp:anchor>
      </w:drawing>
    </w:r>
    <w:r>
      <w:rPr>
        <w:noProof/>
      </w:rPr>
      <mc:AlternateContent>
        <mc:Choice Requires="wps">
          <w:drawing>
            <wp:anchor distT="0" distB="0" distL="114300" distR="114300" simplePos="0" relativeHeight="251675648" behindDoc="0" locked="0" layoutInCell="1" allowOverlap="1" wp14:anchorId="00C8BDA3" wp14:editId="3589FFB7">
              <wp:simplePos x="0" y="0"/>
              <wp:positionH relativeFrom="column">
                <wp:posOffset>3232150</wp:posOffset>
              </wp:positionH>
              <wp:positionV relativeFrom="paragraph">
                <wp:posOffset>-59690</wp:posOffset>
              </wp:positionV>
              <wp:extent cx="3485515" cy="554355"/>
              <wp:effectExtent l="0" t="0" r="0" b="0"/>
              <wp:wrapNone/>
              <wp:docPr id="28" name="Rectangle 28"/>
              <wp:cNvGraphicFramePr/>
              <a:graphic xmlns:a="http://schemas.openxmlformats.org/drawingml/2006/main">
                <a:graphicData uri="http://schemas.microsoft.com/office/word/2010/wordprocessingShape">
                  <wps:wsp>
                    <wps:cNvSpPr/>
                    <wps:spPr>
                      <a:xfrm>
                        <a:off x="0" y="0"/>
                        <a:ext cx="3485515" cy="554355"/>
                      </a:xfrm>
                      <a:prstGeom prst="rect">
                        <a:avLst/>
                      </a:prstGeom>
                    </wps:spPr>
                    <wps:txbx>
                      <w:txbxContent>
                        <w:p w14:paraId="39CB17E5" w14:textId="77777777" w:rsidR="00994E49" w:rsidRDefault="00994E49" w:rsidP="00994E49">
                          <w:pPr>
                            <w:spacing w:before="0" w:after="0"/>
                            <w:rPr>
                              <w:rFonts w:ascii="Graphik" w:hAnsi="Graphik"/>
                              <w:b/>
                              <w:bCs/>
                              <w:color w:val="FFFFFF"/>
                              <w:kern w:val="24"/>
                              <w:sz w:val="36"/>
                              <w:szCs w:val="36"/>
                            </w:rPr>
                          </w:pPr>
                          <w:r>
                            <w:rPr>
                              <w:rFonts w:ascii="Graphik" w:hAnsi="Graphik"/>
                              <w:b/>
                              <w:bCs/>
                              <w:color w:val="FFFFFF"/>
                              <w:kern w:val="24"/>
                              <w:sz w:val="36"/>
                              <w:szCs w:val="36"/>
                            </w:rPr>
                            <w:t xml:space="preserve">Skills to Succeed </w:t>
                          </w:r>
                          <w:r>
                            <w:rPr>
                              <w:rFonts w:ascii="Graphik" w:hAnsi="Graphik"/>
                              <w:b/>
                              <w:bCs/>
                              <w:color w:val="FFFFFF" w:themeColor="background1"/>
                              <w:kern w:val="24"/>
                              <w:sz w:val="36"/>
                              <w:szCs w:val="36"/>
                            </w:rPr>
                            <w:t>Academy</w:t>
                          </w:r>
                        </w:p>
                        <w:p w14:paraId="3F6074F2" w14:textId="77777777" w:rsidR="00994E49" w:rsidRDefault="00994E49" w:rsidP="00994E49">
                          <w:pPr>
                            <w:spacing w:before="0"/>
                            <w:rPr>
                              <w:rFonts w:ascii="Graphik" w:hAnsi="Graphik"/>
                              <w:b/>
                              <w:bCs/>
                              <w:color w:val="FFFFFF"/>
                              <w:kern w:val="24"/>
                              <w:szCs w:val="20"/>
                            </w:rPr>
                          </w:pPr>
                          <w:r>
                            <w:rPr>
                              <w:rFonts w:ascii="Graphik" w:hAnsi="Graphik"/>
                              <w:b/>
                              <w:bCs/>
                              <w:color w:val="FFFFFF"/>
                              <w:kern w:val="24"/>
                              <w:szCs w:val="20"/>
                            </w:rPr>
                            <w:t xml:space="preserve">Flexible, on demand and engaging </w:t>
                          </w:r>
                        </w:p>
                      </w:txbxContent>
                    </wps:txbx>
                    <wps:bodyPr wrap="square" lIns="0" tIns="0" rIns="0" bIns="0">
                      <a:noAutofit/>
                    </wps:bodyPr>
                  </wps:wsp>
                </a:graphicData>
              </a:graphic>
            </wp:anchor>
          </w:drawing>
        </mc:Choice>
        <mc:Fallback>
          <w:pict>
            <v:rect w14:anchorId="00C8BDA3" id="Rectangle 28" o:spid="_x0000_s1036" style="position:absolute;margin-left:254.5pt;margin-top:-4.7pt;width:274.45pt;height:43.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" filled="f" stroked="f">
              <v:textbox inset="0,0,0,0">
                <w:txbxContent>
                  <w:p w14:paraId="39CB17E5" w14:textId="77777777" w:rsidR="00994E49" w:rsidRDefault="00994E49" w:rsidP="00994E49">
                    <w:pPr>
                      <w:spacing w:before="0" w:after="0"/>
                      <w:rPr>
                        <w:rFonts w:ascii="Graphik" w:hAnsi="Graphik"/>
                        <w:b/>
                        <w:bCs/>
                        <w:color w:val="FFFFFF"/>
                        <w:kern w:val="24"/>
                        <w:sz w:val="36"/>
                        <w:szCs w:val="36"/>
                      </w:rPr>
                    </w:pPr>
                    <w:r>
                      <w:rPr>
                        <w:rFonts w:ascii="Graphik" w:hAnsi="Graphik"/>
                        <w:b/>
                        <w:bCs/>
                        <w:color w:val="FFFFFF"/>
                        <w:kern w:val="24"/>
                        <w:sz w:val="36"/>
                        <w:szCs w:val="36"/>
                      </w:rPr>
                      <w:t xml:space="preserve">Skills to Succeed </w:t>
                    </w:r>
                    <w:r>
                      <w:rPr>
                        <w:rFonts w:ascii="Graphik" w:hAnsi="Graphik"/>
                        <w:b/>
                        <w:bCs/>
                        <w:color w:val="FFFFFF" w:themeColor="background1"/>
                        <w:kern w:val="24"/>
                        <w:sz w:val="36"/>
                        <w:szCs w:val="36"/>
                      </w:rPr>
                      <w:t>Academy</w:t>
                    </w:r>
                  </w:p>
                  <w:p w14:paraId="3F6074F2" w14:textId="77777777" w:rsidR="00994E49" w:rsidRDefault="00994E49" w:rsidP="00994E49">
                    <w:pPr>
                      <w:spacing w:before="0"/>
                      <w:rPr>
                        <w:rFonts w:ascii="Graphik" w:hAnsi="Graphik"/>
                        <w:b/>
                        <w:bCs/>
                        <w:color w:val="FFFFFF"/>
                        <w:kern w:val="24"/>
                        <w:szCs w:val="20"/>
                      </w:rPr>
                    </w:pPr>
                    <w:r>
                      <w:rPr>
                        <w:rFonts w:ascii="Graphik" w:hAnsi="Graphik"/>
                        <w:b/>
                        <w:bCs/>
                        <w:color w:val="FFFFFF"/>
                        <w:kern w:val="24"/>
                        <w:szCs w:val="20"/>
                      </w:rPr>
                      <w:t xml:space="preserve">Flexible, on demand and </w:t>
                    </w:r>
                    <w:proofErr w:type="gramStart"/>
                    <w:r>
                      <w:rPr>
                        <w:rFonts w:ascii="Graphik" w:hAnsi="Graphik"/>
                        <w:b/>
                        <w:bCs/>
                        <w:color w:val="FFFFFF"/>
                        <w:kern w:val="24"/>
                        <w:szCs w:val="20"/>
                      </w:rPr>
                      <w:t>engaging</w:t>
                    </w:r>
                    <w:proofErr w:type="gramEnd"/>
                    <w:r>
                      <w:rPr>
                        <w:rFonts w:ascii="Graphik" w:hAnsi="Graphik"/>
                        <w:b/>
                        <w:bCs/>
                        <w:color w:val="FFFFFF"/>
                        <w:kern w:val="24"/>
                        <w:szCs w:val="20"/>
                      </w:rPr>
                      <w:t xml:space="preserve"> </w:t>
                    </w:r>
                  </w:p>
                </w:txbxContent>
              </v:textbox>
            </v:rect>
          </w:pict>
        </mc:Fallback>
      </mc:AlternateContent>
    </w:r>
    <w:r>
      <w:rPr>
        <w:noProof/>
      </w:rPr>
      <w:drawing>
        <wp:anchor distT="0" distB="0" distL="114300" distR="114300" simplePos="0" relativeHeight="251676672" behindDoc="0" locked="0" layoutInCell="1" allowOverlap="1" wp14:anchorId="4EE278F7" wp14:editId="0A23DA43">
          <wp:simplePos x="0" y="0"/>
          <wp:positionH relativeFrom="column">
            <wp:posOffset>36223</wp:posOffset>
          </wp:positionH>
          <wp:positionV relativeFrom="paragraph">
            <wp:posOffset>34041</wp:posOffset>
          </wp:positionV>
          <wp:extent cx="1352815" cy="368240"/>
          <wp:effectExtent l="0" t="0" r="0" b="0"/>
          <wp:wrapNone/>
          <wp:docPr id="32" name="Picture 32" descr="Accenture logo in all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ccenture logo in all whit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2815" cy="368240"/>
                  </a:xfrm>
                  <a:prstGeom prst="rect">
                    <a:avLst/>
                  </a:prstGeom>
                </pic:spPr>
              </pic:pic>
            </a:graphicData>
          </a:graphic>
        </wp:anchor>
      </w:drawing>
    </w:r>
    <w:r>
      <w:rPr>
        <w:noProof/>
      </w:rPr>
      <mc:AlternateContent>
        <mc:Choice Requires="wps">
          <w:drawing>
            <wp:anchor distT="0" distB="0" distL="114300" distR="114300" simplePos="0" relativeHeight="251671552" behindDoc="0" locked="0" layoutInCell="1" allowOverlap="1" wp14:anchorId="3F04387C" wp14:editId="1C78FA75">
              <wp:simplePos x="0" y="0"/>
              <wp:positionH relativeFrom="column">
                <wp:posOffset>3154735</wp:posOffset>
              </wp:positionH>
              <wp:positionV relativeFrom="paragraph">
                <wp:posOffset>-53506</wp:posOffset>
              </wp:positionV>
              <wp:extent cx="3347499" cy="554355"/>
              <wp:effectExtent l="0" t="0" r="0" b="0"/>
              <wp:wrapNone/>
              <wp:docPr id="6" name="Rectangle 6"/>
              <wp:cNvGraphicFramePr/>
              <a:graphic xmlns:a="http://schemas.openxmlformats.org/drawingml/2006/main">
                <a:graphicData uri="http://schemas.microsoft.com/office/word/2010/wordprocessingShape">
                  <wps:wsp>
                    <wps:cNvSpPr/>
                    <wps:spPr>
                      <a:xfrm>
                        <a:off x="0" y="0"/>
                        <a:ext cx="3347499" cy="554355"/>
                      </a:xfrm>
                      <a:prstGeom prst="rect">
                        <a:avLst/>
                      </a:prstGeom>
                    </wps:spPr>
                    <wps:txbx>
                      <w:txbxContent>
                        <w:p w14:paraId="5724153F" w14:textId="77777777" w:rsidR="00994E49" w:rsidRDefault="00994E49" w:rsidP="00994E49">
                          <w:pPr>
                            <w:spacing w:before="0" w:after="0"/>
                            <w:rPr>
                              <w:rFonts w:ascii="Graphik" w:hAnsi="Graphik"/>
                              <w:b/>
                              <w:bCs/>
                              <w:color w:val="FFFFFF"/>
                              <w:kern w:val="24"/>
                              <w:sz w:val="36"/>
                              <w:szCs w:val="36"/>
                            </w:rPr>
                          </w:pPr>
                          <w:r>
                            <w:rPr>
                              <w:rFonts w:ascii="Graphik" w:hAnsi="Graphik"/>
                              <w:b/>
                              <w:bCs/>
                              <w:color w:val="FFFFFF"/>
                              <w:kern w:val="24"/>
                              <w:sz w:val="36"/>
                              <w:szCs w:val="36"/>
                            </w:rPr>
                            <w:t xml:space="preserve">Skills to Succeed </w:t>
                          </w:r>
                          <w:r>
                            <w:rPr>
                              <w:rFonts w:ascii="Graphik" w:hAnsi="Graphik"/>
                              <w:b/>
                              <w:bCs/>
                              <w:color w:val="FFFFFF" w:themeColor="background1"/>
                              <w:kern w:val="24"/>
                              <w:sz w:val="36"/>
                              <w:szCs w:val="36"/>
                            </w:rPr>
                            <w:t>Academy</w:t>
                          </w:r>
                        </w:p>
                        <w:p w14:paraId="1E4FF5D9" w14:textId="77777777" w:rsidR="00994E49" w:rsidRDefault="00994E49" w:rsidP="00994E49">
                          <w:pPr>
                            <w:spacing w:before="0"/>
                            <w:rPr>
                              <w:rFonts w:ascii="Graphik" w:hAnsi="Graphik"/>
                              <w:b/>
                              <w:bCs/>
                              <w:color w:val="FFFFFF"/>
                              <w:kern w:val="24"/>
                              <w:szCs w:val="20"/>
                            </w:rPr>
                          </w:pPr>
                          <w:r>
                            <w:rPr>
                              <w:rFonts w:ascii="Graphik" w:hAnsi="Graphik"/>
                              <w:b/>
                              <w:bCs/>
                              <w:color w:val="FFFFFF"/>
                              <w:kern w:val="24"/>
                              <w:szCs w:val="20"/>
                            </w:rPr>
                            <w:t xml:space="preserve">Flexible, on demand and engaging </w:t>
                          </w:r>
                        </w:p>
                      </w:txbxContent>
                    </wps:txbx>
                    <wps:bodyPr wrap="square" lIns="0" tIns="0" rIns="0" bIns="0">
                      <a:noAutofit/>
                    </wps:bodyPr>
                  </wps:wsp>
                </a:graphicData>
              </a:graphic>
              <wp14:sizeRelH relativeFrom="margin">
                <wp14:pctWidth>0</wp14:pctWidth>
              </wp14:sizeRelH>
            </wp:anchor>
          </w:drawing>
        </mc:Choice>
        <mc:Fallback>
          <w:pict>
            <v:rect w14:anchorId="3F04387C" id="Rectangle 6" o:spid="_x0000_s1037" style="position:absolute;margin-left:248.4pt;margin-top:-4.2pt;width:263.6pt;height:43.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" filled="f" stroked="f">
              <v:textbox inset="0,0,0,0">
                <w:txbxContent>
                  <w:p w14:paraId="5724153F" w14:textId="77777777" w:rsidR="00994E49" w:rsidRDefault="00994E49" w:rsidP="00994E49">
                    <w:pPr>
                      <w:spacing w:before="0" w:after="0"/>
                      <w:rPr>
                        <w:rFonts w:ascii="Graphik" w:hAnsi="Graphik"/>
                        <w:b/>
                        <w:bCs/>
                        <w:color w:val="FFFFFF"/>
                        <w:kern w:val="24"/>
                        <w:sz w:val="36"/>
                        <w:szCs w:val="36"/>
                      </w:rPr>
                    </w:pPr>
                    <w:r>
                      <w:rPr>
                        <w:rFonts w:ascii="Graphik" w:hAnsi="Graphik"/>
                        <w:b/>
                        <w:bCs/>
                        <w:color w:val="FFFFFF"/>
                        <w:kern w:val="24"/>
                        <w:sz w:val="36"/>
                        <w:szCs w:val="36"/>
                      </w:rPr>
                      <w:t xml:space="preserve">Skills to Succeed </w:t>
                    </w:r>
                    <w:r>
                      <w:rPr>
                        <w:rFonts w:ascii="Graphik" w:hAnsi="Graphik"/>
                        <w:b/>
                        <w:bCs/>
                        <w:color w:val="FFFFFF" w:themeColor="background1"/>
                        <w:kern w:val="24"/>
                        <w:sz w:val="36"/>
                        <w:szCs w:val="36"/>
                      </w:rPr>
                      <w:t>Academy</w:t>
                    </w:r>
                  </w:p>
                  <w:p w14:paraId="1E4FF5D9" w14:textId="77777777" w:rsidR="00994E49" w:rsidRDefault="00994E49" w:rsidP="00994E49">
                    <w:pPr>
                      <w:spacing w:before="0"/>
                      <w:rPr>
                        <w:rFonts w:ascii="Graphik" w:hAnsi="Graphik"/>
                        <w:b/>
                        <w:bCs/>
                        <w:color w:val="FFFFFF"/>
                        <w:kern w:val="24"/>
                        <w:szCs w:val="20"/>
                      </w:rPr>
                    </w:pPr>
                    <w:r>
                      <w:rPr>
                        <w:rFonts w:ascii="Graphik" w:hAnsi="Graphik"/>
                        <w:b/>
                        <w:bCs/>
                        <w:color w:val="FFFFFF"/>
                        <w:kern w:val="24"/>
                        <w:szCs w:val="20"/>
                      </w:rPr>
                      <w:t xml:space="preserve">Flexible, on demand and </w:t>
                    </w:r>
                    <w:proofErr w:type="gramStart"/>
                    <w:r>
                      <w:rPr>
                        <w:rFonts w:ascii="Graphik" w:hAnsi="Graphik"/>
                        <w:b/>
                        <w:bCs/>
                        <w:color w:val="FFFFFF"/>
                        <w:kern w:val="24"/>
                        <w:szCs w:val="20"/>
                      </w:rPr>
                      <w:t>engaging</w:t>
                    </w:r>
                    <w:proofErr w:type="gramEnd"/>
                    <w:r>
                      <w:rPr>
                        <w:rFonts w:ascii="Graphik" w:hAnsi="Graphik"/>
                        <w:b/>
                        <w:bCs/>
                        <w:color w:val="FFFFFF"/>
                        <w:kern w:val="24"/>
                        <w:szCs w:val="20"/>
                      </w:rPr>
                      <w:t xml:space="preserve"> </w:t>
                    </w:r>
                  </w:p>
                </w:txbxContent>
              </v:textbox>
            </v:rect>
          </w:pict>
        </mc:Fallback>
      </mc:AlternateContent>
    </w:r>
    <w:r>
      <w:rPr>
        <w:noProof/>
      </w:rPr>
      <w:drawing>
        <wp:anchor distT="0" distB="0" distL="114300" distR="114300" simplePos="0" relativeHeight="251672576" behindDoc="0" locked="0" layoutInCell="1" allowOverlap="1" wp14:anchorId="7EAA0EBD" wp14:editId="682D243B">
          <wp:simplePos x="0" y="0"/>
          <wp:positionH relativeFrom="column">
            <wp:posOffset>-43290</wp:posOffset>
          </wp:positionH>
          <wp:positionV relativeFrom="paragraph">
            <wp:posOffset>41992</wp:posOffset>
          </wp:positionV>
          <wp:extent cx="1352815" cy="368240"/>
          <wp:effectExtent l="0" t="0" r="0" b="0"/>
          <wp:wrapNone/>
          <wp:docPr id="25" name="Picture 25" descr="Accenture logo in all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ccenture logo in all whit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2815" cy="368240"/>
                  </a:xfrm>
                  <a:prstGeom prst="rect">
                    <a:avLst/>
                  </a:prstGeom>
                </pic:spPr>
              </pic:pic>
            </a:graphicData>
          </a:graphic>
        </wp:anchor>
      </w:drawing>
    </w:r>
    <w:r w:rsidR="00A86E36">
      <w:rPr>
        <w:noProof/>
      </w:rPr>
      <w:t xml:space="preserve"> </w:t>
    </w:r>
  </w:p>
  <w:p w14:paraId="607A9ED4" w14:textId="6804D978" w:rsidR="00FD2F00" w:rsidRPr="00807555" w:rsidRDefault="003A5639" w:rsidP="00807555">
    <w:pPr>
      <w:pStyle w:val="Header"/>
    </w:pPr>
    <w:r w:rsidRPr="00C504EF">
      <w:rPr>
        <w:noProof/>
      </w:rPr>
      <mc:AlternateContent>
        <mc:Choice Requires="wps">
          <w:drawing>
            <wp:anchor distT="45720" distB="45720" distL="114300" distR="114300" simplePos="0" relativeHeight="251661312" behindDoc="0" locked="0" layoutInCell="1" allowOverlap="1" wp14:anchorId="4DE624E7" wp14:editId="04FF4DB1">
              <wp:simplePos x="0" y="0"/>
              <wp:positionH relativeFrom="column">
                <wp:posOffset>-216820</wp:posOffset>
              </wp:positionH>
              <wp:positionV relativeFrom="paragraph">
                <wp:posOffset>245745</wp:posOffset>
              </wp:positionV>
              <wp:extent cx="3750945" cy="398780"/>
              <wp:effectExtent l="0" t="0" r="1905" b="127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398780"/>
                      </a:xfrm>
                      <a:prstGeom prst="rect">
                        <a:avLst/>
                      </a:prstGeom>
                      <a:noFill/>
                      <a:ln w="9525">
                        <a:noFill/>
                        <a:miter lim="800000"/>
                        <a:headEnd/>
                        <a:tailEnd/>
                      </a:ln>
                    </wps:spPr>
                    <wps:txbx>
                      <w:txbxContent>
                        <w:p w14:paraId="2E8F30C3" w14:textId="56466FF7" w:rsidR="003A5639" w:rsidRPr="003A16BC" w:rsidRDefault="003A5639" w:rsidP="00C504EF">
                          <w:pPr>
                            <w:rPr>
                              <w:rFonts w:ascii="Arial Black" w:eastAsia="Arial" w:hAnsi="Arial Black" w:cstheme="majorBidi"/>
                              <w:bCs/>
                              <w:caps/>
                              <w:snapToGrid w:val="0"/>
                              <w:sz w:val="32"/>
                              <w:szCs w:val="32"/>
                              <w:lang w:val="en-US"/>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624E7" id="_x0000_t202" coordsize="21600,21600" o:spt="202" path="m,l,21600r21600,l21600,xe">
              <v:stroke joinstyle="miter"/>
              <v:path gradientshapeok="t" o:connecttype="rect"/>
            </v:shapetype>
            <v:shape id="_x0000_s1038" type="#_x0000_t202" style="position:absolute;margin-left:-17.05pt;margin-top:19.35pt;width:295.35pt;height:3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" filled="f" stroked="f">
              <v:textbox inset="0,0,0,0">
                <w:txbxContent>
                  <w:p w14:paraId="2E8F30C3" w14:textId="56466FF7" w:rsidR="003A5639" w:rsidRPr="003A16BC" w:rsidRDefault="003A5639" w:rsidP="00C504EF">
                    <w:pPr>
                      <w:rPr>
                        <w:rFonts w:ascii="Arial Black" w:eastAsia="Arial" w:hAnsi="Arial Black" w:cstheme="majorBidi"/>
                        <w:bCs/>
                        <w:caps/>
                        <w:snapToGrid w:val="0"/>
                        <w:sz w:val="32"/>
                        <w:szCs w:val="32"/>
                        <w:lang w:val="en-US"/>
                      </w:rPr>
                    </w:pP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01E9" w14:textId="0D7C45D5" w:rsidR="00DD741E" w:rsidRDefault="00DD7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19D"/>
    <w:multiLevelType w:val="multilevel"/>
    <w:tmpl w:val="3992F5C4"/>
    <w:lvl w:ilvl="0">
      <w:start w:val="2"/>
      <w:numFmt w:val="decimal"/>
      <w:lvlText w:val="%1"/>
      <w:lvlJc w:val="left"/>
      <w:pPr>
        <w:ind w:left="480" w:hanging="48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1260" w:hanging="108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240" w:hanging="2520"/>
      </w:pPr>
      <w:rPr>
        <w:rFonts w:hint="default"/>
      </w:rPr>
    </w:lvl>
  </w:abstractNum>
  <w:abstractNum w:abstractNumId="1" w15:restartNumberingAfterBreak="0">
    <w:nsid w:val="0A3137FC"/>
    <w:multiLevelType w:val="hybridMultilevel"/>
    <w:tmpl w:val="FE828344"/>
    <w:lvl w:ilvl="0" w:tplc="373A1F08">
      <w:start w:val="1"/>
      <w:numFmt w:val="bullet"/>
      <w:pStyle w:val="StyleCSTableBulletLevel2Before2ptAfter2p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1687315"/>
    <w:multiLevelType w:val="hybridMultilevel"/>
    <w:tmpl w:val="95DCC5BE"/>
    <w:lvl w:ilvl="0" w:tplc="A7D05B6E">
      <w:start w:val="1"/>
      <w:numFmt w:val="bullet"/>
      <w:pStyle w:val="StyleCSTableBulletLevel3Before2ptAfter2p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D1181"/>
    <w:multiLevelType w:val="multilevel"/>
    <w:tmpl w:val="755E1A1E"/>
    <w:lvl w:ilvl="0">
      <w:start w:val="4"/>
      <w:numFmt w:val="decimal"/>
      <w:lvlText w:val="%1"/>
      <w:lvlJc w:val="left"/>
      <w:pPr>
        <w:ind w:left="480" w:hanging="48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1260" w:hanging="108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240" w:hanging="2520"/>
      </w:pPr>
      <w:rPr>
        <w:rFonts w:hint="default"/>
      </w:rPr>
    </w:lvl>
  </w:abstractNum>
  <w:abstractNum w:abstractNumId="4" w15:restartNumberingAfterBreak="0">
    <w:nsid w:val="19341AF2"/>
    <w:multiLevelType w:val="singleLevel"/>
    <w:tmpl w:val="EEACDD44"/>
    <w:lvl w:ilvl="0">
      <w:start w:val="1"/>
      <w:numFmt w:val="bullet"/>
      <w:pStyle w:val="HeaderSubtitle"/>
      <w:lvlText w:val="·"/>
      <w:lvlJc w:val="left"/>
      <w:pPr>
        <w:tabs>
          <w:tab w:val="num" w:pos="360"/>
        </w:tabs>
        <w:ind w:left="360" w:hanging="360"/>
      </w:pPr>
      <w:rPr>
        <w:rFonts w:ascii="Book Antiqua" w:hAnsi="Book Antiqua" w:hint="default"/>
        <w:b w:val="0"/>
        <w:i w:val="0"/>
        <w:sz w:val="28"/>
      </w:rPr>
    </w:lvl>
  </w:abstractNum>
  <w:abstractNum w:abstractNumId="5" w15:restartNumberingAfterBreak="0">
    <w:nsid w:val="215E4968"/>
    <w:multiLevelType w:val="hybridMultilevel"/>
    <w:tmpl w:val="62002E40"/>
    <w:lvl w:ilvl="0" w:tplc="9D80A27E">
      <w:start w:val="1"/>
      <w:numFmt w:val="bullet"/>
      <w:pStyle w:val="CSBulletLevel1"/>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803413"/>
    <w:multiLevelType w:val="hybridMultilevel"/>
    <w:tmpl w:val="F17EFE98"/>
    <w:lvl w:ilvl="0" w:tplc="3E9EC2CA">
      <w:start w:val="1"/>
      <w:numFmt w:val="bullet"/>
      <w:pStyle w:val="CSTableBulletLevel3"/>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42543F"/>
    <w:multiLevelType w:val="hybridMultilevel"/>
    <w:tmpl w:val="7F509BDC"/>
    <w:lvl w:ilvl="0" w:tplc="CB5AE45C">
      <w:start w:val="1"/>
      <w:numFmt w:val="bullet"/>
      <w:pStyle w:val="CSTableBulletLevel2"/>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CB54974"/>
    <w:multiLevelType w:val="multilevel"/>
    <w:tmpl w:val="5B924C7C"/>
    <w:lvl w:ilvl="0">
      <w:start w:val="1"/>
      <w:numFmt w:val="decimal"/>
      <w:lvlText w:val="%1"/>
      <w:lvlJc w:val="left"/>
      <w:pPr>
        <w:ind w:left="470" w:hanging="47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1260" w:hanging="108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240" w:hanging="2520"/>
      </w:pPr>
      <w:rPr>
        <w:rFonts w:hint="default"/>
      </w:rPr>
    </w:lvl>
  </w:abstractNum>
  <w:abstractNum w:abstractNumId="9" w15:restartNumberingAfterBreak="0">
    <w:nsid w:val="2D4A3E8E"/>
    <w:multiLevelType w:val="hybridMultilevel"/>
    <w:tmpl w:val="5E8A42FE"/>
    <w:lvl w:ilvl="0" w:tplc="6826E3BC">
      <w:start w:val="1"/>
      <w:numFmt w:val="bullet"/>
      <w:pStyle w:val="CSBulletLevel2"/>
      <w:lvlText w:val="o"/>
      <w:lvlJc w:val="left"/>
      <w:pPr>
        <w:ind w:left="717"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2E0921"/>
    <w:multiLevelType w:val="hybridMultilevel"/>
    <w:tmpl w:val="EF923AC4"/>
    <w:lvl w:ilvl="0" w:tplc="44B65182">
      <w:start w:val="1"/>
      <w:numFmt w:val="bullet"/>
      <w:pStyle w:val="CSClient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C0C3B"/>
    <w:multiLevelType w:val="multilevel"/>
    <w:tmpl w:val="4E9AC35E"/>
    <w:lvl w:ilvl="0">
      <w:start w:val="5"/>
      <w:numFmt w:val="decimal"/>
      <w:lvlText w:val="%1"/>
      <w:lvlJc w:val="left"/>
      <w:pPr>
        <w:ind w:left="480" w:hanging="480"/>
      </w:pPr>
      <w:rPr>
        <w:rFonts w:hint="default"/>
      </w:rPr>
    </w:lvl>
    <w:lvl w:ilvl="1">
      <w:start w:val="1"/>
      <w:numFmt w:val="decimal"/>
      <w:pStyle w:val="CSHeading2"/>
      <w:lvlText w:val="%1.%2"/>
      <w:lvlJc w:val="left"/>
      <w:pPr>
        <w:ind w:left="810" w:hanging="720"/>
      </w:pPr>
      <w:rPr>
        <w:rFonts w:hint="default"/>
      </w:rPr>
    </w:lvl>
    <w:lvl w:ilvl="2">
      <w:start w:val="1"/>
      <w:numFmt w:val="decimal"/>
      <w:lvlText w:val="%1.%2.%3"/>
      <w:lvlJc w:val="left"/>
      <w:pPr>
        <w:ind w:left="1260" w:hanging="108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240" w:hanging="2520"/>
      </w:pPr>
      <w:rPr>
        <w:rFonts w:hint="default"/>
      </w:rPr>
    </w:lvl>
  </w:abstractNum>
  <w:abstractNum w:abstractNumId="12" w15:restartNumberingAfterBreak="0">
    <w:nsid w:val="418979C5"/>
    <w:multiLevelType w:val="hybridMultilevel"/>
    <w:tmpl w:val="3D62486C"/>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8DF540E"/>
    <w:multiLevelType w:val="hybridMultilevel"/>
    <w:tmpl w:val="55D8939C"/>
    <w:lvl w:ilvl="0" w:tplc="38CA2CFA">
      <w:start w:val="1"/>
      <w:numFmt w:val="bullet"/>
      <w:lvlText w:val="o"/>
      <w:lvlJc w:val="left"/>
      <w:pPr>
        <w:ind w:left="360" w:hanging="360"/>
      </w:pPr>
      <w:rPr>
        <w:rFonts w:ascii="Courier New" w:hAnsi="Courier New" w:cs="Courier New" w:hint="default"/>
        <w:color w:val="A60DD2"/>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9EE6C85"/>
    <w:multiLevelType w:val="hybridMultilevel"/>
    <w:tmpl w:val="4F8E6348"/>
    <w:lvl w:ilvl="0" w:tplc="0A08176E">
      <w:start w:val="1"/>
      <w:numFmt w:val="bullet"/>
      <w:pStyle w:val="CSBulletLevel3"/>
      <w:lvlText w:val="-"/>
      <w:lvlJc w:val="left"/>
      <w:pPr>
        <w:ind w:left="108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41F4004"/>
    <w:multiLevelType w:val="hybridMultilevel"/>
    <w:tmpl w:val="FCE0A942"/>
    <w:lvl w:ilvl="0" w:tplc="C15691F0">
      <w:start w:val="1"/>
      <w:numFmt w:val="decimal"/>
      <w:pStyle w:val="CSNumberedText"/>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766625B"/>
    <w:multiLevelType w:val="multilevel"/>
    <w:tmpl w:val="28CC5E7C"/>
    <w:lvl w:ilvl="0">
      <w:start w:val="3"/>
      <w:numFmt w:val="decimal"/>
      <w:lvlText w:val="%1"/>
      <w:lvlJc w:val="left"/>
      <w:pPr>
        <w:ind w:left="480" w:hanging="48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1260" w:hanging="108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240" w:hanging="2520"/>
      </w:pPr>
      <w:rPr>
        <w:rFonts w:hint="default"/>
      </w:rPr>
    </w:lvl>
  </w:abstractNum>
  <w:abstractNum w:abstractNumId="17" w15:restartNumberingAfterBreak="0">
    <w:nsid w:val="7A0566C9"/>
    <w:multiLevelType w:val="hybridMultilevel"/>
    <w:tmpl w:val="F56AA99A"/>
    <w:lvl w:ilvl="0" w:tplc="EE2CB1A0">
      <w:start w:val="1"/>
      <w:numFmt w:val="bullet"/>
      <w:pStyle w:val="CSTableBulletLevel1"/>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B9F48A5"/>
    <w:multiLevelType w:val="multilevel"/>
    <w:tmpl w:val="40A0A8A2"/>
    <w:lvl w:ilvl="0">
      <w:start w:val="2"/>
      <w:numFmt w:val="decimal"/>
      <w:lvlText w:val="%1"/>
      <w:lvlJc w:val="left"/>
      <w:pPr>
        <w:ind w:left="470" w:hanging="47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1260" w:hanging="108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240" w:hanging="2520"/>
      </w:pPr>
      <w:rPr>
        <w:rFonts w:hint="default"/>
      </w:rPr>
    </w:lvl>
  </w:abstractNum>
  <w:abstractNum w:abstractNumId="19" w15:restartNumberingAfterBreak="0">
    <w:nsid w:val="7C243B95"/>
    <w:multiLevelType w:val="hybridMultilevel"/>
    <w:tmpl w:val="79BEFF6A"/>
    <w:lvl w:ilvl="0" w:tplc="38CA2CFA">
      <w:start w:val="1"/>
      <w:numFmt w:val="bullet"/>
      <w:lvlText w:val="o"/>
      <w:lvlJc w:val="left"/>
      <w:pPr>
        <w:ind w:left="360" w:hanging="360"/>
      </w:pPr>
      <w:rPr>
        <w:rFonts w:ascii="Courier New" w:hAnsi="Courier New" w:cs="Courier New" w:hint="default"/>
        <w:color w:val="A60DD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3563346">
    <w:abstractNumId w:val="4"/>
  </w:num>
  <w:num w:numId="2" w16cid:durableId="1018198578">
    <w:abstractNumId w:val="5"/>
  </w:num>
  <w:num w:numId="3" w16cid:durableId="1606115655">
    <w:abstractNumId w:val="9"/>
  </w:num>
  <w:num w:numId="4" w16cid:durableId="1487867188">
    <w:abstractNumId w:val="14"/>
  </w:num>
  <w:num w:numId="5" w16cid:durableId="281545968">
    <w:abstractNumId w:val="15"/>
  </w:num>
  <w:num w:numId="6" w16cid:durableId="40599096">
    <w:abstractNumId w:val="17"/>
  </w:num>
  <w:num w:numId="7" w16cid:durableId="215244034">
    <w:abstractNumId w:val="7"/>
  </w:num>
  <w:num w:numId="8" w16cid:durableId="1870993096">
    <w:abstractNumId w:val="6"/>
  </w:num>
  <w:num w:numId="9" w16cid:durableId="182597209">
    <w:abstractNumId w:val="1"/>
  </w:num>
  <w:num w:numId="10" w16cid:durableId="2107770856">
    <w:abstractNumId w:val="2"/>
  </w:num>
  <w:num w:numId="11" w16cid:durableId="1887058681">
    <w:abstractNumId w:val="10"/>
  </w:num>
  <w:num w:numId="12" w16cid:durableId="1740129728">
    <w:abstractNumId w:val="19"/>
  </w:num>
  <w:num w:numId="13" w16cid:durableId="388503982">
    <w:abstractNumId w:val="16"/>
  </w:num>
  <w:num w:numId="14" w16cid:durableId="1483037468">
    <w:abstractNumId w:val="0"/>
  </w:num>
  <w:num w:numId="15" w16cid:durableId="872233060">
    <w:abstractNumId w:val="13"/>
  </w:num>
  <w:num w:numId="16" w16cid:durableId="1778212202">
    <w:abstractNumId w:val="12"/>
  </w:num>
  <w:num w:numId="17" w16cid:durableId="176165614">
    <w:abstractNumId w:val="3"/>
  </w:num>
  <w:num w:numId="18" w16cid:durableId="1396247385">
    <w:abstractNumId w:val="11"/>
  </w:num>
  <w:num w:numId="19" w16cid:durableId="2109307456">
    <w:abstractNumId w:val="8"/>
  </w:num>
  <w:num w:numId="20" w16cid:durableId="1888908967">
    <w:abstractNumId w:val="3"/>
    <w:lvlOverride w:ilvl="0">
      <w:startOverride w:val="4"/>
    </w:lvlOverride>
    <w:lvlOverride w:ilvl="1">
      <w:startOverride w:val="1"/>
    </w:lvlOverride>
  </w:num>
  <w:num w:numId="21" w16cid:durableId="1280913562">
    <w:abstractNumId w:val="11"/>
    <w:lvlOverride w:ilvl="0">
      <w:startOverride w:val="5"/>
    </w:lvlOverride>
    <w:lvlOverride w:ilvl="1">
      <w:startOverride w:val="1"/>
    </w:lvlOverride>
  </w:num>
  <w:num w:numId="22" w16cid:durableId="265038807">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25C"/>
    <w:rsid w:val="00002FED"/>
    <w:rsid w:val="00004CEF"/>
    <w:rsid w:val="000109C7"/>
    <w:rsid w:val="0001270B"/>
    <w:rsid w:val="00013FE7"/>
    <w:rsid w:val="00016CE3"/>
    <w:rsid w:val="000205C4"/>
    <w:rsid w:val="00021425"/>
    <w:rsid w:val="0002316E"/>
    <w:rsid w:val="000244FA"/>
    <w:rsid w:val="00025296"/>
    <w:rsid w:val="000351F8"/>
    <w:rsid w:val="000431B4"/>
    <w:rsid w:val="00043CB4"/>
    <w:rsid w:val="00051766"/>
    <w:rsid w:val="0005303D"/>
    <w:rsid w:val="00056586"/>
    <w:rsid w:val="00065C33"/>
    <w:rsid w:val="00066828"/>
    <w:rsid w:val="00066F3F"/>
    <w:rsid w:val="0007416A"/>
    <w:rsid w:val="00075250"/>
    <w:rsid w:val="00082924"/>
    <w:rsid w:val="0008418E"/>
    <w:rsid w:val="00092DB1"/>
    <w:rsid w:val="000955A3"/>
    <w:rsid w:val="00097F51"/>
    <w:rsid w:val="000B3E67"/>
    <w:rsid w:val="000B7151"/>
    <w:rsid w:val="000C577A"/>
    <w:rsid w:val="000C5950"/>
    <w:rsid w:val="000C7E19"/>
    <w:rsid w:val="000D0CEF"/>
    <w:rsid w:val="000D4778"/>
    <w:rsid w:val="000D4A73"/>
    <w:rsid w:val="000E202B"/>
    <w:rsid w:val="000F1682"/>
    <w:rsid w:val="00111B7A"/>
    <w:rsid w:val="00122CDB"/>
    <w:rsid w:val="00126D55"/>
    <w:rsid w:val="0013256B"/>
    <w:rsid w:val="00135455"/>
    <w:rsid w:val="00140542"/>
    <w:rsid w:val="00140CD6"/>
    <w:rsid w:val="0014477A"/>
    <w:rsid w:val="00144984"/>
    <w:rsid w:val="00151310"/>
    <w:rsid w:val="0015189C"/>
    <w:rsid w:val="001528D4"/>
    <w:rsid w:val="00153415"/>
    <w:rsid w:val="00153B50"/>
    <w:rsid w:val="0015525C"/>
    <w:rsid w:val="00166B7C"/>
    <w:rsid w:val="00171B25"/>
    <w:rsid w:val="00183EE0"/>
    <w:rsid w:val="0018410B"/>
    <w:rsid w:val="00186F49"/>
    <w:rsid w:val="00187FF3"/>
    <w:rsid w:val="00196991"/>
    <w:rsid w:val="001A0CCB"/>
    <w:rsid w:val="001A3B93"/>
    <w:rsid w:val="001A7973"/>
    <w:rsid w:val="001B2783"/>
    <w:rsid w:val="001B4D40"/>
    <w:rsid w:val="001C0D02"/>
    <w:rsid w:val="001C0D43"/>
    <w:rsid w:val="001C72CD"/>
    <w:rsid w:val="001D42C3"/>
    <w:rsid w:val="001D49F0"/>
    <w:rsid w:val="001D6CA0"/>
    <w:rsid w:val="001E052D"/>
    <w:rsid w:val="001E2379"/>
    <w:rsid w:val="001E7775"/>
    <w:rsid w:val="001F1DE0"/>
    <w:rsid w:val="001F360D"/>
    <w:rsid w:val="0020095C"/>
    <w:rsid w:val="00210126"/>
    <w:rsid w:val="00232C02"/>
    <w:rsid w:val="00233640"/>
    <w:rsid w:val="00236F99"/>
    <w:rsid w:val="00246804"/>
    <w:rsid w:val="00250EDF"/>
    <w:rsid w:val="00252454"/>
    <w:rsid w:val="00253AEA"/>
    <w:rsid w:val="00253CE3"/>
    <w:rsid w:val="0026037C"/>
    <w:rsid w:val="00263899"/>
    <w:rsid w:val="00274703"/>
    <w:rsid w:val="00282BF6"/>
    <w:rsid w:val="00290017"/>
    <w:rsid w:val="002918BE"/>
    <w:rsid w:val="00295857"/>
    <w:rsid w:val="002A43F3"/>
    <w:rsid w:val="002B48D2"/>
    <w:rsid w:val="002C4861"/>
    <w:rsid w:val="002D24E7"/>
    <w:rsid w:val="002D6A98"/>
    <w:rsid w:val="002F25FE"/>
    <w:rsid w:val="002F6D70"/>
    <w:rsid w:val="002F7FF1"/>
    <w:rsid w:val="00301433"/>
    <w:rsid w:val="00302916"/>
    <w:rsid w:val="003038EE"/>
    <w:rsid w:val="00305F8C"/>
    <w:rsid w:val="00306632"/>
    <w:rsid w:val="003111D7"/>
    <w:rsid w:val="00321B76"/>
    <w:rsid w:val="00323828"/>
    <w:rsid w:val="003324A9"/>
    <w:rsid w:val="00333A81"/>
    <w:rsid w:val="003406E1"/>
    <w:rsid w:val="00342FF6"/>
    <w:rsid w:val="003465A2"/>
    <w:rsid w:val="0035285B"/>
    <w:rsid w:val="00356092"/>
    <w:rsid w:val="00380DFF"/>
    <w:rsid w:val="0038316D"/>
    <w:rsid w:val="003924CF"/>
    <w:rsid w:val="00392F93"/>
    <w:rsid w:val="00393004"/>
    <w:rsid w:val="003A098F"/>
    <w:rsid w:val="003A43DB"/>
    <w:rsid w:val="003A5639"/>
    <w:rsid w:val="003A6FD2"/>
    <w:rsid w:val="003B1840"/>
    <w:rsid w:val="003B4DE7"/>
    <w:rsid w:val="003C09DF"/>
    <w:rsid w:val="003C0B9E"/>
    <w:rsid w:val="003D7B1B"/>
    <w:rsid w:val="003E342C"/>
    <w:rsid w:val="003E5EAA"/>
    <w:rsid w:val="00405190"/>
    <w:rsid w:val="00410CF6"/>
    <w:rsid w:val="00415049"/>
    <w:rsid w:val="00420DA7"/>
    <w:rsid w:val="0043643D"/>
    <w:rsid w:val="00442E2C"/>
    <w:rsid w:val="00452F43"/>
    <w:rsid w:val="004608D1"/>
    <w:rsid w:val="004620DB"/>
    <w:rsid w:val="0046337F"/>
    <w:rsid w:val="00466193"/>
    <w:rsid w:val="00477D7F"/>
    <w:rsid w:val="004A1CE3"/>
    <w:rsid w:val="004A1F1E"/>
    <w:rsid w:val="004A2E1F"/>
    <w:rsid w:val="004C552C"/>
    <w:rsid w:val="004C73CC"/>
    <w:rsid w:val="004D2E44"/>
    <w:rsid w:val="004E1AF1"/>
    <w:rsid w:val="004F0D11"/>
    <w:rsid w:val="004F30DB"/>
    <w:rsid w:val="004F337B"/>
    <w:rsid w:val="00506A75"/>
    <w:rsid w:val="0050738F"/>
    <w:rsid w:val="005102EA"/>
    <w:rsid w:val="005113C8"/>
    <w:rsid w:val="00512DDC"/>
    <w:rsid w:val="00512FB1"/>
    <w:rsid w:val="0051480F"/>
    <w:rsid w:val="00516590"/>
    <w:rsid w:val="005220FA"/>
    <w:rsid w:val="005272AB"/>
    <w:rsid w:val="005309D6"/>
    <w:rsid w:val="00540299"/>
    <w:rsid w:val="00540598"/>
    <w:rsid w:val="00541D16"/>
    <w:rsid w:val="00550D80"/>
    <w:rsid w:val="0055347E"/>
    <w:rsid w:val="00554DA2"/>
    <w:rsid w:val="00562ABA"/>
    <w:rsid w:val="00563E41"/>
    <w:rsid w:val="0056536D"/>
    <w:rsid w:val="00566D39"/>
    <w:rsid w:val="00583280"/>
    <w:rsid w:val="00585878"/>
    <w:rsid w:val="005915EA"/>
    <w:rsid w:val="00591DFF"/>
    <w:rsid w:val="00595947"/>
    <w:rsid w:val="005A5694"/>
    <w:rsid w:val="005B353B"/>
    <w:rsid w:val="005B4B68"/>
    <w:rsid w:val="005B5000"/>
    <w:rsid w:val="005C0504"/>
    <w:rsid w:val="005C6955"/>
    <w:rsid w:val="005D6E5E"/>
    <w:rsid w:val="005E0098"/>
    <w:rsid w:val="005E156D"/>
    <w:rsid w:val="005F315D"/>
    <w:rsid w:val="005F720D"/>
    <w:rsid w:val="00602CD3"/>
    <w:rsid w:val="00602D22"/>
    <w:rsid w:val="00612CC8"/>
    <w:rsid w:val="006209D9"/>
    <w:rsid w:val="006262BC"/>
    <w:rsid w:val="00626310"/>
    <w:rsid w:val="0064371C"/>
    <w:rsid w:val="006446CA"/>
    <w:rsid w:val="00646CCC"/>
    <w:rsid w:val="006551A8"/>
    <w:rsid w:val="0066134E"/>
    <w:rsid w:val="00665232"/>
    <w:rsid w:val="00670D09"/>
    <w:rsid w:val="00670EF9"/>
    <w:rsid w:val="006754AC"/>
    <w:rsid w:val="0067577E"/>
    <w:rsid w:val="006808AF"/>
    <w:rsid w:val="006810FC"/>
    <w:rsid w:val="00685CDD"/>
    <w:rsid w:val="006871A2"/>
    <w:rsid w:val="00691B86"/>
    <w:rsid w:val="0069651F"/>
    <w:rsid w:val="00696DF5"/>
    <w:rsid w:val="006A17BF"/>
    <w:rsid w:val="006A3CE8"/>
    <w:rsid w:val="006A4700"/>
    <w:rsid w:val="006A57A5"/>
    <w:rsid w:val="006A7700"/>
    <w:rsid w:val="006B0379"/>
    <w:rsid w:val="006B0E16"/>
    <w:rsid w:val="006B1B96"/>
    <w:rsid w:val="006B6625"/>
    <w:rsid w:val="006C3F33"/>
    <w:rsid w:val="006C4DC6"/>
    <w:rsid w:val="006D0B9E"/>
    <w:rsid w:val="006D173A"/>
    <w:rsid w:val="006D1C1D"/>
    <w:rsid w:val="006D1DD9"/>
    <w:rsid w:val="006E6614"/>
    <w:rsid w:val="00702192"/>
    <w:rsid w:val="00702BAD"/>
    <w:rsid w:val="00702C45"/>
    <w:rsid w:val="00703192"/>
    <w:rsid w:val="00704744"/>
    <w:rsid w:val="007106D8"/>
    <w:rsid w:val="00722149"/>
    <w:rsid w:val="00730669"/>
    <w:rsid w:val="007327A4"/>
    <w:rsid w:val="00733B8A"/>
    <w:rsid w:val="00740647"/>
    <w:rsid w:val="0074193F"/>
    <w:rsid w:val="00744021"/>
    <w:rsid w:val="00753769"/>
    <w:rsid w:val="00756355"/>
    <w:rsid w:val="00763139"/>
    <w:rsid w:val="00763563"/>
    <w:rsid w:val="00771922"/>
    <w:rsid w:val="00771AA8"/>
    <w:rsid w:val="00774294"/>
    <w:rsid w:val="0078585A"/>
    <w:rsid w:val="0078676A"/>
    <w:rsid w:val="00792C8A"/>
    <w:rsid w:val="00794818"/>
    <w:rsid w:val="00795766"/>
    <w:rsid w:val="007A4EE6"/>
    <w:rsid w:val="007C253D"/>
    <w:rsid w:val="007C2CC5"/>
    <w:rsid w:val="007C2F19"/>
    <w:rsid w:val="007D09C9"/>
    <w:rsid w:val="007D4D93"/>
    <w:rsid w:val="007E2B92"/>
    <w:rsid w:val="007E57A8"/>
    <w:rsid w:val="007F6F68"/>
    <w:rsid w:val="00806B9E"/>
    <w:rsid w:val="00807555"/>
    <w:rsid w:val="00824714"/>
    <w:rsid w:val="008405F3"/>
    <w:rsid w:val="00842550"/>
    <w:rsid w:val="00845DFA"/>
    <w:rsid w:val="008558EF"/>
    <w:rsid w:val="00856D23"/>
    <w:rsid w:val="008615D2"/>
    <w:rsid w:val="008619BF"/>
    <w:rsid w:val="00863D28"/>
    <w:rsid w:val="00870237"/>
    <w:rsid w:val="0087167D"/>
    <w:rsid w:val="00873228"/>
    <w:rsid w:val="00882C0E"/>
    <w:rsid w:val="008843C3"/>
    <w:rsid w:val="00886DFA"/>
    <w:rsid w:val="008876DF"/>
    <w:rsid w:val="00890C12"/>
    <w:rsid w:val="008974E9"/>
    <w:rsid w:val="008A13CC"/>
    <w:rsid w:val="008A3F0C"/>
    <w:rsid w:val="008A42C8"/>
    <w:rsid w:val="008A7188"/>
    <w:rsid w:val="008B42C1"/>
    <w:rsid w:val="008B7142"/>
    <w:rsid w:val="008C0751"/>
    <w:rsid w:val="008D39CC"/>
    <w:rsid w:val="008D49A2"/>
    <w:rsid w:val="008E1B32"/>
    <w:rsid w:val="008E5DF0"/>
    <w:rsid w:val="008E78EE"/>
    <w:rsid w:val="008F15A2"/>
    <w:rsid w:val="00907749"/>
    <w:rsid w:val="00912FE0"/>
    <w:rsid w:val="009144B8"/>
    <w:rsid w:val="009176F0"/>
    <w:rsid w:val="0091778B"/>
    <w:rsid w:val="00931E55"/>
    <w:rsid w:val="0093308D"/>
    <w:rsid w:val="009352FD"/>
    <w:rsid w:val="009376BC"/>
    <w:rsid w:val="0095061A"/>
    <w:rsid w:val="0095417C"/>
    <w:rsid w:val="00955645"/>
    <w:rsid w:val="009559FA"/>
    <w:rsid w:val="00955F83"/>
    <w:rsid w:val="00956188"/>
    <w:rsid w:val="0095718C"/>
    <w:rsid w:val="00961C7F"/>
    <w:rsid w:val="00962964"/>
    <w:rsid w:val="00980D4B"/>
    <w:rsid w:val="009916F9"/>
    <w:rsid w:val="00993014"/>
    <w:rsid w:val="00994E49"/>
    <w:rsid w:val="00994FF1"/>
    <w:rsid w:val="009A77B5"/>
    <w:rsid w:val="009C11D7"/>
    <w:rsid w:val="009C1415"/>
    <w:rsid w:val="009C3328"/>
    <w:rsid w:val="009C4A38"/>
    <w:rsid w:val="009C5F5F"/>
    <w:rsid w:val="009C7FA9"/>
    <w:rsid w:val="009D41B7"/>
    <w:rsid w:val="009E0193"/>
    <w:rsid w:val="009F3C3F"/>
    <w:rsid w:val="009F5A7F"/>
    <w:rsid w:val="00A07828"/>
    <w:rsid w:val="00A13BE6"/>
    <w:rsid w:val="00A257B1"/>
    <w:rsid w:val="00A370F9"/>
    <w:rsid w:val="00A56A0B"/>
    <w:rsid w:val="00A71D7F"/>
    <w:rsid w:val="00A72A13"/>
    <w:rsid w:val="00A752DC"/>
    <w:rsid w:val="00A7669C"/>
    <w:rsid w:val="00A80038"/>
    <w:rsid w:val="00A83A3B"/>
    <w:rsid w:val="00A86520"/>
    <w:rsid w:val="00A86E36"/>
    <w:rsid w:val="00A91E65"/>
    <w:rsid w:val="00A965BC"/>
    <w:rsid w:val="00AB116B"/>
    <w:rsid w:val="00AB517A"/>
    <w:rsid w:val="00AB61D4"/>
    <w:rsid w:val="00AC0A10"/>
    <w:rsid w:val="00AC376A"/>
    <w:rsid w:val="00AC3E12"/>
    <w:rsid w:val="00AF10F2"/>
    <w:rsid w:val="00AF4049"/>
    <w:rsid w:val="00AF516C"/>
    <w:rsid w:val="00AF69A0"/>
    <w:rsid w:val="00B30C62"/>
    <w:rsid w:val="00B32799"/>
    <w:rsid w:val="00B33CA3"/>
    <w:rsid w:val="00B34466"/>
    <w:rsid w:val="00B34A31"/>
    <w:rsid w:val="00B408A1"/>
    <w:rsid w:val="00B44DB0"/>
    <w:rsid w:val="00B46A3B"/>
    <w:rsid w:val="00B50112"/>
    <w:rsid w:val="00B577F2"/>
    <w:rsid w:val="00B61E9F"/>
    <w:rsid w:val="00B64918"/>
    <w:rsid w:val="00B64E44"/>
    <w:rsid w:val="00B754E8"/>
    <w:rsid w:val="00B8575B"/>
    <w:rsid w:val="00B913BC"/>
    <w:rsid w:val="00B956CA"/>
    <w:rsid w:val="00BB5C8A"/>
    <w:rsid w:val="00BC1545"/>
    <w:rsid w:val="00BC25F2"/>
    <w:rsid w:val="00BC7CF8"/>
    <w:rsid w:val="00BD0AAF"/>
    <w:rsid w:val="00BE09C5"/>
    <w:rsid w:val="00BE7FA5"/>
    <w:rsid w:val="00BF0C69"/>
    <w:rsid w:val="00BF4762"/>
    <w:rsid w:val="00BF49DF"/>
    <w:rsid w:val="00BF4B9F"/>
    <w:rsid w:val="00C04608"/>
    <w:rsid w:val="00C225D8"/>
    <w:rsid w:val="00C263F0"/>
    <w:rsid w:val="00C27994"/>
    <w:rsid w:val="00C32EC1"/>
    <w:rsid w:val="00C33217"/>
    <w:rsid w:val="00C37C08"/>
    <w:rsid w:val="00C45EFC"/>
    <w:rsid w:val="00C460CC"/>
    <w:rsid w:val="00C54AC1"/>
    <w:rsid w:val="00C56822"/>
    <w:rsid w:val="00C6584D"/>
    <w:rsid w:val="00C705A2"/>
    <w:rsid w:val="00C7083F"/>
    <w:rsid w:val="00C70AFD"/>
    <w:rsid w:val="00C761C8"/>
    <w:rsid w:val="00C825E4"/>
    <w:rsid w:val="00C84129"/>
    <w:rsid w:val="00C907F0"/>
    <w:rsid w:val="00C95E3E"/>
    <w:rsid w:val="00C97ECB"/>
    <w:rsid w:val="00CA6239"/>
    <w:rsid w:val="00CB2792"/>
    <w:rsid w:val="00CB413D"/>
    <w:rsid w:val="00CB7454"/>
    <w:rsid w:val="00CC2CFA"/>
    <w:rsid w:val="00CC3C5C"/>
    <w:rsid w:val="00CC66D2"/>
    <w:rsid w:val="00CC69DF"/>
    <w:rsid w:val="00CD47CE"/>
    <w:rsid w:val="00CD5F57"/>
    <w:rsid w:val="00CF465E"/>
    <w:rsid w:val="00D02141"/>
    <w:rsid w:val="00D028A8"/>
    <w:rsid w:val="00D3051E"/>
    <w:rsid w:val="00D322FE"/>
    <w:rsid w:val="00D36357"/>
    <w:rsid w:val="00D400FE"/>
    <w:rsid w:val="00D4319B"/>
    <w:rsid w:val="00D43388"/>
    <w:rsid w:val="00D50DEF"/>
    <w:rsid w:val="00D60021"/>
    <w:rsid w:val="00D7105C"/>
    <w:rsid w:val="00D73490"/>
    <w:rsid w:val="00D76751"/>
    <w:rsid w:val="00D77C3F"/>
    <w:rsid w:val="00D80A72"/>
    <w:rsid w:val="00D92200"/>
    <w:rsid w:val="00D927F1"/>
    <w:rsid w:val="00DA1F8D"/>
    <w:rsid w:val="00DA4752"/>
    <w:rsid w:val="00DB7DC2"/>
    <w:rsid w:val="00DC13F2"/>
    <w:rsid w:val="00DC3614"/>
    <w:rsid w:val="00DD5961"/>
    <w:rsid w:val="00DD741E"/>
    <w:rsid w:val="00DD7DCC"/>
    <w:rsid w:val="00DF12C0"/>
    <w:rsid w:val="00DF4069"/>
    <w:rsid w:val="00DF4E5F"/>
    <w:rsid w:val="00E06E39"/>
    <w:rsid w:val="00E1285E"/>
    <w:rsid w:val="00E20F44"/>
    <w:rsid w:val="00E23A72"/>
    <w:rsid w:val="00E25C92"/>
    <w:rsid w:val="00E30D39"/>
    <w:rsid w:val="00E36A7B"/>
    <w:rsid w:val="00E42B66"/>
    <w:rsid w:val="00E42D5F"/>
    <w:rsid w:val="00E517C8"/>
    <w:rsid w:val="00E5469A"/>
    <w:rsid w:val="00E54898"/>
    <w:rsid w:val="00E6060D"/>
    <w:rsid w:val="00E60DB3"/>
    <w:rsid w:val="00E64F26"/>
    <w:rsid w:val="00E80C18"/>
    <w:rsid w:val="00E85CD9"/>
    <w:rsid w:val="00E87DC8"/>
    <w:rsid w:val="00E97A90"/>
    <w:rsid w:val="00EA6482"/>
    <w:rsid w:val="00EA740C"/>
    <w:rsid w:val="00EB7992"/>
    <w:rsid w:val="00EC107C"/>
    <w:rsid w:val="00EC2321"/>
    <w:rsid w:val="00EC2A8F"/>
    <w:rsid w:val="00EC5D8F"/>
    <w:rsid w:val="00ED016A"/>
    <w:rsid w:val="00ED03A0"/>
    <w:rsid w:val="00ED47A5"/>
    <w:rsid w:val="00ED733D"/>
    <w:rsid w:val="00EF6304"/>
    <w:rsid w:val="00EF7842"/>
    <w:rsid w:val="00F043BF"/>
    <w:rsid w:val="00F076EE"/>
    <w:rsid w:val="00F104C0"/>
    <w:rsid w:val="00F15CE5"/>
    <w:rsid w:val="00F17DBF"/>
    <w:rsid w:val="00F33F70"/>
    <w:rsid w:val="00F36144"/>
    <w:rsid w:val="00F4385D"/>
    <w:rsid w:val="00F504EC"/>
    <w:rsid w:val="00F51436"/>
    <w:rsid w:val="00F52A73"/>
    <w:rsid w:val="00F5739B"/>
    <w:rsid w:val="00F62C19"/>
    <w:rsid w:val="00F70926"/>
    <w:rsid w:val="00F7094D"/>
    <w:rsid w:val="00F767E1"/>
    <w:rsid w:val="00F76962"/>
    <w:rsid w:val="00F83F5D"/>
    <w:rsid w:val="00F85443"/>
    <w:rsid w:val="00F873DB"/>
    <w:rsid w:val="00FA72C1"/>
    <w:rsid w:val="00FB7F1F"/>
    <w:rsid w:val="00FD07D6"/>
    <w:rsid w:val="00FD2F00"/>
    <w:rsid w:val="00FE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3D62D"/>
  <w15:docId w15:val="{70D25257-4C63-44B4-B229-3FEA09C3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qFormat="1"/>
    <w:lsdException w:name="heading 3" w:locked="1" w:semiHidden="1" w:uiPriority="9" w:qFormat="1"/>
    <w:lsdException w:name="heading 4" w:locked="1" w:semiHidden="1" w:uiPriority="9" w:qFormat="1"/>
    <w:lsdException w:name="heading 5" w:locked="1" w:semiHidden="1" w:uiPriority="9" w:qFormat="1"/>
    <w:lsdException w:name="heading 6" w:locked="1" w:semiHidden="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locked="1" w:semiHidden="1" w:unhideWhenUsed="1"/>
    <w:lsdException w:name="toa heading" w:semiHidden="1" w:unhideWhenUsed="1"/>
    <w:lsdException w:name="List" w:locked="1" w:semiHidden="1" w:unhideWhenUsed="1"/>
    <w:lsdException w:name="List Bullet" w:locked="1" w:semiHidden="1" w:unhideWhenUsed="1"/>
    <w:lsdException w:name="List Number" w:locked="1" w:semiHidden="1"/>
    <w:lsdException w:name="List 2" w:locked="1" w:semiHidden="1" w:unhideWhenUsed="1"/>
    <w:lsdException w:name="List 3" w:locked="1" w:semiHidden="1" w:unhideWhenUsed="1"/>
    <w:lsdException w:name="List 4" w:locked="1" w:semiHidden="1"/>
    <w:lsdException w:name="List 5" w:locked="1" w:semiHidden="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semiHidden="1" w:uiPriority="11" w:qFormat="1"/>
    <w:lsdException w:name="Salutation" w:semiHidden="1"/>
    <w:lsdException w:name="Date" w:locked="1" w:semiHidden="1"/>
    <w:lsdException w:name="Body Text First Indent" w:locked="1" w:semiHidden="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locked="1" w:uiPriority="20"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locked="1" w:uiPriority="21" w:qFormat="1"/>
    <w:lsdException w:name="Subtle Reference" w:uiPriority="31" w:qFormat="1"/>
    <w:lsdException w:name="Intense Reference" w:locked="1" w:uiPriority="32" w:qFormat="1"/>
    <w:lsdException w:name="Book Title" w:locked="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 Normal"/>
    <w:qFormat/>
    <w:rsid w:val="006B6625"/>
    <w:pPr>
      <w:tabs>
        <w:tab w:val="left" w:pos="357"/>
      </w:tabs>
      <w:spacing w:before="160" w:after="160" w:line="240" w:lineRule="auto"/>
    </w:pPr>
    <w:rPr>
      <w:rFonts w:ascii="Arial" w:hAnsi="Arial"/>
      <w:color w:val="000000" w:themeColor="text1"/>
      <w:sz w:val="20"/>
    </w:rPr>
  </w:style>
  <w:style w:type="paragraph" w:styleId="Heading1">
    <w:name w:val="heading 1"/>
    <w:basedOn w:val="Normal"/>
    <w:next w:val="Normal"/>
    <w:link w:val="Heading1Char"/>
    <w:uiPriority w:val="9"/>
    <w:locked/>
    <w:rsid w:val="00CC69DF"/>
    <w:pPr>
      <w:keepNext/>
      <w:keepLines/>
      <w:spacing w:before="240" w:after="0"/>
      <w:outlineLvl w:val="0"/>
    </w:pPr>
    <w:rPr>
      <w:rFonts w:asciiTheme="majorHAnsi" w:eastAsiaTheme="majorEastAsia" w:hAnsiTheme="majorHAnsi" w:cstheme="majorBidi"/>
      <w:color w:val="E1B200" w:themeColor="accent1" w:themeShade="BF"/>
      <w:sz w:val="32"/>
      <w:szCs w:val="32"/>
    </w:rPr>
  </w:style>
  <w:style w:type="paragraph" w:styleId="Heading2">
    <w:name w:val="heading 2"/>
    <w:basedOn w:val="Normal"/>
    <w:next w:val="Normal"/>
    <w:link w:val="Heading2Char"/>
    <w:uiPriority w:val="9"/>
    <w:semiHidden/>
    <w:qFormat/>
    <w:locked/>
    <w:rsid w:val="00CC69DF"/>
    <w:pPr>
      <w:keepNext/>
      <w:keepLines/>
      <w:spacing w:before="40" w:after="0"/>
      <w:outlineLvl w:val="1"/>
    </w:pPr>
    <w:rPr>
      <w:rFonts w:asciiTheme="majorHAnsi" w:eastAsiaTheme="majorEastAsia" w:hAnsiTheme="majorHAnsi" w:cstheme="majorBidi"/>
      <w:color w:val="E1B200" w:themeColor="accent1" w:themeShade="BF"/>
      <w:sz w:val="26"/>
      <w:szCs w:val="26"/>
    </w:rPr>
  </w:style>
  <w:style w:type="paragraph" w:styleId="Heading3">
    <w:name w:val="heading 3"/>
    <w:basedOn w:val="Normal"/>
    <w:next w:val="Normal"/>
    <w:link w:val="Heading3Char"/>
    <w:uiPriority w:val="9"/>
    <w:semiHidden/>
    <w:qFormat/>
    <w:locked/>
    <w:rsid w:val="00C460CC"/>
    <w:pPr>
      <w:keepNext/>
      <w:keepLines/>
      <w:spacing w:before="200" w:after="0"/>
      <w:outlineLvl w:val="2"/>
    </w:pPr>
    <w:rPr>
      <w:rFonts w:asciiTheme="majorHAnsi" w:eastAsiaTheme="majorEastAsia" w:hAnsiTheme="majorHAnsi" w:cstheme="majorBidi"/>
      <w:b/>
      <w:bCs/>
      <w:color w:val="FFD42E" w:themeColor="accent1"/>
    </w:rPr>
  </w:style>
  <w:style w:type="paragraph" w:styleId="Heading4">
    <w:name w:val="heading 4"/>
    <w:basedOn w:val="Normal"/>
    <w:next w:val="Normal"/>
    <w:link w:val="Heading4Char"/>
    <w:uiPriority w:val="9"/>
    <w:semiHidden/>
    <w:qFormat/>
    <w:locked/>
    <w:rsid w:val="00C460CC"/>
    <w:pPr>
      <w:keepNext/>
      <w:keepLines/>
      <w:spacing w:before="200" w:after="0"/>
      <w:outlineLvl w:val="3"/>
    </w:pPr>
    <w:rPr>
      <w:rFonts w:asciiTheme="majorHAnsi" w:eastAsiaTheme="majorEastAsia" w:hAnsiTheme="majorHAnsi" w:cstheme="majorBidi"/>
      <w:b/>
      <w:bCs/>
      <w:i/>
      <w:iCs/>
      <w:color w:val="FFD4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12FE0"/>
    <w:pPr>
      <w:tabs>
        <w:tab w:val="right" w:leader="dot" w:pos="9356"/>
      </w:tabs>
      <w:ind w:left="357" w:hanging="357"/>
    </w:pPr>
    <w:rPr>
      <w:rFonts w:eastAsia="Times New Roman" w:cs="Times New Roman"/>
      <w:noProof/>
      <w:szCs w:val="20"/>
      <w:lang w:val="en-US"/>
    </w:rPr>
  </w:style>
  <w:style w:type="paragraph" w:styleId="TOC2">
    <w:name w:val="toc 2"/>
    <w:basedOn w:val="Normal"/>
    <w:next w:val="Normal"/>
    <w:autoRedefine/>
    <w:uiPriority w:val="39"/>
    <w:rsid w:val="00912FE0"/>
    <w:pPr>
      <w:tabs>
        <w:tab w:val="clear" w:pos="357"/>
        <w:tab w:val="left" w:pos="426"/>
        <w:tab w:val="left" w:pos="880"/>
        <w:tab w:val="right" w:leader="dot" w:pos="9356"/>
      </w:tabs>
      <w:ind w:left="851" w:hanging="425"/>
    </w:pPr>
    <w:rPr>
      <w:rFonts w:eastAsia="Times New Roman" w:cs="Times New Roman"/>
      <w:noProof/>
      <w:szCs w:val="20"/>
      <w:lang w:val="en-US"/>
    </w:rPr>
  </w:style>
  <w:style w:type="paragraph" w:styleId="TOC3">
    <w:name w:val="toc 3"/>
    <w:basedOn w:val="Normal"/>
    <w:next w:val="Normal"/>
    <w:autoRedefine/>
    <w:uiPriority w:val="39"/>
    <w:rsid w:val="00912FE0"/>
    <w:pPr>
      <w:tabs>
        <w:tab w:val="clear" w:pos="357"/>
        <w:tab w:val="left" w:pos="851"/>
        <w:tab w:val="left" w:pos="1560"/>
        <w:tab w:val="right" w:leader="dot" w:pos="9356"/>
      </w:tabs>
      <w:ind w:left="1560" w:hanging="709"/>
    </w:pPr>
    <w:rPr>
      <w:rFonts w:eastAsia="Times New Roman" w:cs="Times New Roman"/>
      <w:noProof/>
      <w:szCs w:val="20"/>
      <w:lang w:val="en-US"/>
    </w:rPr>
  </w:style>
  <w:style w:type="paragraph" w:styleId="Header">
    <w:name w:val="header"/>
    <w:basedOn w:val="Normal"/>
    <w:link w:val="HeaderChar"/>
    <w:uiPriority w:val="99"/>
    <w:locked/>
    <w:rsid w:val="0050738F"/>
    <w:pPr>
      <w:tabs>
        <w:tab w:val="center" w:pos="4513"/>
        <w:tab w:val="right" w:pos="9026"/>
      </w:tabs>
      <w:spacing w:after="0"/>
    </w:pPr>
  </w:style>
  <w:style w:type="character" w:customStyle="1" w:styleId="HeaderChar">
    <w:name w:val="Header Char"/>
    <w:basedOn w:val="DefaultParagraphFont"/>
    <w:link w:val="Header"/>
    <w:uiPriority w:val="99"/>
    <w:rsid w:val="00306632"/>
  </w:style>
  <w:style w:type="paragraph" w:styleId="Footer">
    <w:name w:val="footer"/>
    <w:basedOn w:val="Normal"/>
    <w:link w:val="FooterChar"/>
    <w:uiPriority w:val="99"/>
    <w:locked/>
    <w:rsid w:val="0050738F"/>
    <w:pPr>
      <w:tabs>
        <w:tab w:val="center" w:pos="4513"/>
        <w:tab w:val="right" w:pos="9026"/>
      </w:tabs>
      <w:spacing w:after="0"/>
    </w:pPr>
  </w:style>
  <w:style w:type="character" w:customStyle="1" w:styleId="FooterChar">
    <w:name w:val="Footer Char"/>
    <w:basedOn w:val="DefaultParagraphFont"/>
    <w:link w:val="Footer"/>
    <w:uiPriority w:val="99"/>
    <w:rsid w:val="00306632"/>
  </w:style>
  <w:style w:type="paragraph" w:customStyle="1" w:styleId="Header2">
    <w:name w:val="Header2"/>
    <w:basedOn w:val="Header"/>
    <w:semiHidden/>
    <w:locked/>
    <w:rsid w:val="0050738F"/>
    <w:pPr>
      <w:tabs>
        <w:tab w:val="clear" w:pos="4513"/>
        <w:tab w:val="clear" w:pos="9026"/>
        <w:tab w:val="center" w:pos="4680"/>
        <w:tab w:val="right" w:pos="9360"/>
      </w:tabs>
      <w:jc w:val="right"/>
    </w:pPr>
    <w:rPr>
      <w:rFonts w:eastAsia="Times New Roman" w:cs="Times New Roman"/>
      <w:szCs w:val="20"/>
      <w:lang w:val="en-US"/>
    </w:rPr>
  </w:style>
  <w:style w:type="paragraph" w:customStyle="1" w:styleId="HeaderTitle">
    <w:name w:val="Header Title"/>
    <w:basedOn w:val="Header"/>
    <w:link w:val="HeaderTitleChar"/>
    <w:semiHidden/>
    <w:qFormat/>
    <w:locked/>
    <w:rsid w:val="0050738F"/>
    <w:pPr>
      <w:tabs>
        <w:tab w:val="clear" w:pos="4513"/>
        <w:tab w:val="clear" w:pos="9026"/>
        <w:tab w:val="center" w:pos="4680"/>
        <w:tab w:val="right" w:pos="9360"/>
      </w:tabs>
      <w:spacing w:before="60" w:after="60"/>
      <w:jc w:val="right"/>
    </w:pPr>
    <w:rPr>
      <w:rFonts w:eastAsia="Times New Roman" w:cs="Times New Roman"/>
      <w:b/>
      <w:sz w:val="26"/>
      <w:szCs w:val="20"/>
      <w:lang w:val="en-US"/>
    </w:rPr>
  </w:style>
  <w:style w:type="character" w:customStyle="1" w:styleId="HeaderTitleChar">
    <w:name w:val="Header Title Char"/>
    <w:basedOn w:val="HeaderChar"/>
    <w:link w:val="HeaderTitle"/>
    <w:semiHidden/>
    <w:rsid w:val="00306632"/>
    <w:rPr>
      <w:rFonts w:ascii="Arial" w:eastAsia="Times New Roman" w:hAnsi="Arial" w:cs="Times New Roman"/>
      <w:b/>
      <w:sz w:val="26"/>
      <w:szCs w:val="20"/>
      <w:lang w:val="en-US"/>
    </w:rPr>
  </w:style>
  <w:style w:type="paragraph" w:customStyle="1" w:styleId="HeaderSubtitle">
    <w:name w:val="Header Subtitle"/>
    <w:basedOn w:val="Header"/>
    <w:link w:val="HeaderSubtitleChar"/>
    <w:semiHidden/>
    <w:qFormat/>
    <w:locked/>
    <w:rsid w:val="0050738F"/>
    <w:pPr>
      <w:numPr>
        <w:numId w:val="1"/>
      </w:numPr>
      <w:tabs>
        <w:tab w:val="clear" w:pos="360"/>
        <w:tab w:val="clear" w:pos="4513"/>
        <w:tab w:val="clear" w:pos="9026"/>
        <w:tab w:val="center" w:pos="4680"/>
        <w:tab w:val="right" w:pos="9360"/>
      </w:tabs>
      <w:ind w:left="0" w:firstLine="0"/>
      <w:jc w:val="right"/>
    </w:pPr>
    <w:rPr>
      <w:rFonts w:eastAsia="Times New Roman" w:cs="Times New Roman"/>
      <w:szCs w:val="20"/>
      <w:lang w:val="en-US"/>
    </w:rPr>
  </w:style>
  <w:style w:type="character" w:customStyle="1" w:styleId="HeaderSubtitleChar">
    <w:name w:val="Header Subtitle Char"/>
    <w:basedOn w:val="HeaderChar"/>
    <w:link w:val="HeaderSubtitle"/>
    <w:semiHidden/>
    <w:rsid w:val="00306632"/>
    <w:rPr>
      <w:rFonts w:ascii="Arial" w:eastAsia="Times New Roman" w:hAnsi="Arial" w:cs="Times New Roman"/>
      <w:color w:val="000000" w:themeColor="text1"/>
      <w:sz w:val="20"/>
      <w:szCs w:val="20"/>
      <w:lang w:val="en-US"/>
    </w:rPr>
  </w:style>
  <w:style w:type="paragraph" w:customStyle="1" w:styleId="CSTOCTitle">
    <w:name w:val="CS TOC Title"/>
    <w:basedOn w:val="Normal"/>
    <w:qFormat/>
    <w:rsid w:val="00E80C18"/>
    <w:pPr>
      <w:pageBreakBefore/>
      <w:spacing w:before="480" w:after="480"/>
    </w:pPr>
    <w:rPr>
      <w:rFonts w:ascii="Arial Black" w:hAnsi="Arial Black"/>
      <w:caps/>
      <w:color w:val="460073"/>
      <w:sz w:val="48"/>
    </w:rPr>
  </w:style>
  <w:style w:type="paragraph" w:styleId="BalloonText">
    <w:name w:val="Balloon Text"/>
    <w:basedOn w:val="Normal"/>
    <w:link w:val="BalloonTextChar"/>
    <w:uiPriority w:val="99"/>
    <w:semiHidden/>
    <w:unhideWhenUsed/>
    <w:rsid w:val="003066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632"/>
    <w:rPr>
      <w:rFonts w:ascii="Tahoma" w:hAnsi="Tahoma" w:cs="Tahoma"/>
      <w:sz w:val="16"/>
      <w:szCs w:val="16"/>
    </w:rPr>
  </w:style>
  <w:style w:type="character" w:customStyle="1" w:styleId="Heading3Char">
    <w:name w:val="Heading 3 Char"/>
    <w:basedOn w:val="DefaultParagraphFont"/>
    <w:link w:val="Heading3"/>
    <w:uiPriority w:val="9"/>
    <w:semiHidden/>
    <w:rsid w:val="00C460CC"/>
    <w:rPr>
      <w:rFonts w:asciiTheme="majorHAnsi" w:eastAsiaTheme="majorEastAsia" w:hAnsiTheme="majorHAnsi" w:cstheme="majorBidi"/>
      <w:b/>
      <w:bCs/>
      <w:color w:val="FFD42E" w:themeColor="accent1"/>
    </w:rPr>
  </w:style>
  <w:style w:type="character" w:customStyle="1" w:styleId="Heading4Char">
    <w:name w:val="Heading 4 Char"/>
    <w:basedOn w:val="DefaultParagraphFont"/>
    <w:link w:val="Heading4"/>
    <w:uiPriority w:val="9"/>
    <w:semiHidden/>
    <w:rsid w:val="00C460CC"/>
    <w:rPr>
      <w:rFonts w:asciiTheme="majorHAnsi" w:eastAsiaTheme="majorEastAsia" w:hAnsiTheme="majorHAnsi" w:cstheme="majorBidi"/>
      <w:b/>
      <w:bCs/>
      <w:i/>
      <w:iCs/>
      <w:color w:val="FFD42E" w:themeColor="accent1"/>
    </w:rPr>
  </w:style>
  <w:style w:type="character" w:styleId="Hyperlink">
    <w:name w:val="Hyperlink"/>
    <w:basedOn w:val="DefaultParagraphFont"/>
    <w:uiPriority w:val="99"/>
    <w:unhideWhenUsed/>
    <w:locked/>
    <w:rsid w:val="00C460CC"/>
    <w:rPr>
      <w:color w:val="004DFF" w:themeColor="hyperlink"/>
      <w:u w:val="single"/>
    </w:rPr>
  </w:style>
  <w:style w:type="paragraph" w:customStyle="1" w:styleId="CSChapterHeading">
    <w:name w:val="CS Chapter Heading"/>
    <w:basedOn w:val="Normal"/>
    <w:qFormat/>
    <w:rsid w:val="00E80C18"/>
    <w:pPr>
      <w:pageBreakBefore/>
      <w:spacing w:before="10080" w:after="0" w:line="192" w:lineRule="auto"/>
    </w:pPr>
    <w:rPr>
      <w:rFonts w:ascii="Arial Black" w:hAnsi="Arial Black" w:cs="Arial"/>
      <w:b/>
      <w:caps/>
      <w:noProof/>
      <w:color w:val="A100FF"/>
      <w:sz w:val="72"/>
      <w:lang w:val="en-GB" w:eastAsia="en-GB"/>
    </w:rPr>
  </w:style>
  <w:style w:type="paragraph" w:customStyle="1" w:styleId="CSChapterSub-Heading">
    <w:name w:val="CS Chapter Sub-Heading"/>
    <w:basedOn w:val="Normal"/>
    <w:qFormat/>
    <w:rsid w:val="00E80C18"/>
    <w:pPr>
      <w:spacing w:before="0" w:after="400" w:line="192" w:lineRule="auto"/>
    </w:pPr>
    <w:rPr>
      <w:rFonts w:ascii="Arial Black" w:hAnsi="Arial Black" w:cs="Arial"/>
      <w:caps/>
      <w:sz w:val="40"/>
    </w:rPr>
  </w:style>
  <w:style w:type="paragraph" w:customStyle="1" w:styleId="CSHeading1">
    <w:name w:val="CS Heading 1"/>
    <w:basedOn w:val="Normal"/>
    <w:next w:val="CSHeading2"/>
    <w:qFormat/>
    <w:rsid w:val="00E80C18"/>
    <w:pPr>
      <w:keepNext/>
      <w:pageBreakBefore/>
      <w:pBdr>
        <w:bottom w:val="single" w:sz="4" w:space="1" w:color="auto"/>
      </w:pBdr>
      <w:tabs>
        <w:tab w:val="clear" w:pos="357"/>
        <w:tab w:val="left" w:pos="851"/>
      </w:tabs>
      <w:spacing w:before="480" w:after="360" w:line="192" w:lineRule="auto"/>
      <w:ind w:left="851" w:hanging="851"/>
    </w:pPr>
    <w:rPr>
      <w:rFonts w:ascii="Arial Black" w:hAnsi="Arial Black" w:cs="Arial"/>
      <w:caps/>
      <w:color w:val="460073"/>
      <w:sz w:val="32"/>
    </w:rPr>
  </w:style>
  <w:style w:type="paragraph" w:customStyle="1" w:styleId="CSHeading2">
    <w:name w:val="CS Heading 2"/>
    <w:basedOn w:val="ListParagraph"/>
    <w:next w:val="Normal"/>
    <w:autoRedefine/>
    <w:qFormat/>
    <w:rsid w:val="00E42D5F"/>
    <w:pPr>
      <w:numPr>
        <w:ilvl w:val="1"/>
        <w:numId w:val="18"/>
      </w:numPr>
      <w:autoSpaceDE w:val="0"/>
      <w:autoSpaceDN w:val="0"/>
      <w:spacing w:after="0" w:line="276" w:lineRule="auto"/>
      <w:jc w:val="both"/>
    </w:pPr>
    <w:rPr>
      <w:rFonts w:ascii="Arial Black" w:hAnsi="Arial Black" w:cs="Arial"/>
      <w:b/>
      <w:caps/>
      <w:color w:val="A100FF"/>
      <w:sz w:val="28"/>
    </w:rPr>
  </w:style>
  <w:style w:type="paragraph" w:customStyle="1" w:styleId="CSHeading3">
    <w:name w:val="CS Heading 3"/>
    <w:basedOn w:val="Normal"/>
    <w:next w:val="Normal"/>
    <w:qFormat/>
    <w:rsid w:val="00E80C18"/>
    <w:pPr>
      <w:keepNext/>
      <w:tabs>
        <w:tab w:val="clear" w:pos="357"/>
        <w:tab w:val="left" w:pos="851"/>
      </w:tabs>
      <w:spacing w:before="240" w:after="240" w:line="192" w:lineRule="auto"/>
      <w:ind w:left="851" w:hanging="851"/>
    </w:pPr>
    <w:rPr>
      <w:rFonts w:ascii="Arial Black" w:hAnsi="Arial Black" w:cs="Arial"/>
      <w:b/>
      <w:caps/>
      <w:color w:val="7500C0"/>
      <w:sz w:val="22"/>
    </w:rPr>
  </w:style>
  <w:style w:type="paragraph" w:customStyle="1" w:styleId="CSHeading4">
    <w:name w:val="CS Heading 4"/>
    <w:basedOn w:val="Normal"/>
    <w:next w:val="Normal"/>
    <w:qFormat/>
    <w:rsid w:val="00F15CE5"/>
    <w:pPr>
      <w:tabs>
        <w:tab w:val="clear" w:pos="357"/>
        <w:tab w:val="left" w:pos="851"/>
      </w:tabs>
      <w:spacing w:before="240"/>
    </w:pPr>
    <w:rPr>
      <w:rFonts w:ascii="Arial Black" w:hAnsi="Arial Black" w:cs="Arial"/>
      <w:b/>
      <w:caps/>
    </w:rPr>
  </w:style>
  <w:style w:type="paragraph" w:customStyle="1" w:styleId="CSBulletLevel1">
    <w:name w:val="CS Bullet Level 1"/>
    <w:basedOn w:val="Normal"/>
    <w:qFormat/>
    <w:rsid w:val="004F30DB"/>
    <w:pPr>
      <w:numPr>
        <w:numId w:val="2"/>
      </w:numPr>
      <w:spacing w:before="60" w:after="60"/>
    </w:pPr>
    <w:rPr>
      <w:rFonts w:cs="Arial"/>
    </w:rPr>
  </w:style>
  <w:style w:type="paragraph" w:customStyle="1" w:styleId="CSBulletLevel2">
    <w:name w:val="CS Bullet Level 2"/>
    <w:basedOn w:val="Normal"/>
    <w:qFormat/>
    <w:rsid w:val="00290017"/>
    <w:pPr>
      <w:numPr>
        <w:numId w:val="3"/>
      </w:numPr>
      <w:spacing w:before="60" w:after="60"/>
    </w:pPr>
    <w:rPr>
      <w:rFonts w:cs="Arial"/>
    </w:rPr>
  </w:style>
  <w:style w:type="paragraph" w:customStyle="1" w:styleId="CSBulletLevel3">
    <w:name w:val="CS Bullet Level 3"/>
    <w:basedOn w:val="Normal"/>
    <w:qFormat/>
    <w:rsid w:val="004F30DB"/>
    <w:pPr>
      <w:numPr>
        <w:numId w:val="4"/>
      </w:numPr>
      <w:spacing w:before="60" w:after="60"/>
    </w:pPr>
    <w:rPr>
      <w:rFonts w:cs="Arial"/>
    </w:rPr>
  </w:style>
  <w:style w:type="paragraph" w:styleId="NormalIndent">
    <w:name w:val="Normal Indent"/>
    <w:basedOn w:val="Normal"/>
    <w:uiPriority w:val="99"/>
    <w:semiHidden/>
    <w:rsid w:val="00EB7992"/>
    <w:pPr>
      <w:ind w:left="720"/>
    </w:pPr>
  </w:style>
  <w:style w:type="paragraph" w:customStyle="1" w:styleId="CSNumberedText">
    <w:name w:val="CS Numbered Text"/>
    <w:basedOn w:val="CSBulletLevel1"/>
    <w:qFormat/>
    <w:rsid w:val="00EF7842"/>
    <w:pPr>
      <w:numPr>
        <w:numId w:val="5"/>
      </w:numPr>
      <w:ind w:left="357" w:hanging="357"/>
    </w:pPr>
  </w:style>
  <w:style w:type="paragraph" w:customStyle="1" w:styleId="CSFigureNumber">
    <w:name w:val="CS Figure Number"/>
    <w:basedOn w:val="Normal"/>
    <w:qFormat/>
    <w:rsid w:val="00EF7842"/>
    <w:pPr>
      <w:jc w:val="center"/>
    </w:pPr>
    <w:rPr>
      <w:rFonts w:cs="Arial"/>
      <w:b/>
      <w:sz w:val="16"/>
    </w:rPr>
  </w:style>
  <w:style w:type="paragraph" w:customStyle="1" w:styleId="CSConfidentialityHeading">
    <w:name w:val="CS Confidentiality Heading"/>
    <w:basedOn w:val="Normal"/>
    <w:qFormat/>
    <w:rsid w:val="00C56822"/>
    <w:pPr>
      <w:spacing w:before="360" w:after="240" w:line="192" w:lineRule="auto"/>
    </w:pPr>
    <w:rPr>
      <w:rFonts w:ascii="Arial Black" w:hAnsi="Arial Black" w:cs="Arial"/>
      <w:caps/>
      <w:color w:val="808080" w:themeColor="background1" w:themeShade="80"/>
      <w:sz w:val="48"/>
      <w:szCs w:val="36"/>
      <w:lang w:val="en-GB"/>
    </w:rPr>
  </w:style>
  <w:style w:type="paragraph" w:customStyle="1" w:styleId="CSConfidentialityBodyText">
    <w:name w:val="CS Confidentiality Body Text"/>
    <w:basedOn w:val="Normal"/>
    <w:qFormat/>
    <w:rsid w:val="000D4778"/>
    <w:pPr>
      <w:spacing w:before="0" w:after="0"/>
    </w:pPr>
    <w:rPr>
      <w:rFonts w:cs="Arial"/>
      <w:iCs/>
      <w:color w:val="808080" w:themeColor="background1" w:themeShade="80"/>
      <w:lang w:val="en-GB"/>
    </w:rPr>
  </w:style>
  <w:style w:type="paragraph" w:customStyle="1" w:styleId="CSTableHeading1">
    <w:name w:val="CS Table Heading 1"/>
    <w:basedOn w:val="CSFigureNumber"/>
    <w:qFormat/>
    <w:rsid w:val="00F15CE5"/>
    <w:pPr>
      <w:tabs>
        <w:tab w:val="clear" w:pos="357"/>
        <w:tab w:val="left" w:pos="181"/>
      </w:tabs>
      <w:spacing w:before="40" w:after="120" w:line="192" w:lineRule="auto"/>
      <w:jc w:val="left"/>
    </w:pPr>
    <w:rPr>
      <w:rFonts w:ascii="Arial Black" w:hAnsi="Arial Black"/>
      <w:caps/>
      <w:color w:val="FFFFFF" w:themeColor="background1"/>
      <w:sz w:val="20"/>
    </w:rPr>
  </w:style>
  <w:style w:type="paragraph" w:customStyle="1" w:styleId="CSTableText">
    <w:name w:val="CS Table Text"/>
    <w:basedOn w:val="CSFigureNumber"/>
    <w:link w:val="CSTableTextChar"/>
    <w:qFormat/>
    <w:rsid w:val="00C32EC1"/>
    <w:pPr>
      <w:tabs>
        <w:tab w:val="clear" w:pos="357"/>
        <w:tab w:val="left" w:pos="181"/>
      </w:tabs>
      <w:spacing w:before="80" w:after="80"/>
      <w:jc w:val="left"/>
    </w:pPr>
    <w:rPr>
      <w:b w:val="0"/>
      <w:color w:val="auto"/>
      <w:sz w:val="20"/>
    </w:rPr>
  </w:style>
  <w:style w:type="paragraph" w:customStyle="1" w:styleId="CSTableBulletLevel1">
    <w:name w:val="CS Table Bullet Level 1"/>
    <w:basedOn w:val="CSTableText"/>
    <w:qFormat/>
    <w:rsid w:val="00516590"/>
    <w:pPr>
      <w:numPr>
        <w:numId w:val="6"/>
      </w:numPr>
      <w:tabs>
        <w:tab w:val="clear" w:pos="181"/>
        <w:tab w:val="left" w:pos="284"/>
      </w:tabs>
      <w:ind w:left="284" w:hanging="284"/>
    </w:pPr>
  </w:style>
  <w:style w:type="paragraph" w:customStyle="1" w:styleId="CSTableBulletLevel2">
    <w:name w:val="CS Table Bullet Level 2"/>
    <w:basedOn w:val="CSTableText"/>
    <w:qFormat/>
    <w:rsid w:val="00516590"/>
    <w:pPr>
      <w:numPr>
        <w:numId w:val="7"/>
      </w:numPr>
      <w:tabs>
        <w:tab w:val="clear" w:pos="181"/>
      </w:tabs>
      <w:ind w:left="568" w:hanging="284"/>
    </w:pPr>
  </w:style>
  <w:style w:type="paragraph" w:customStyle="1" w:styleId="CSTableBulletLevel3">
    <w:name w:val="CS Table Bullet Level 3"/>
    <w:basedOn w:val="CSTableText"/>
    <w:qFormat/>
    <w:rsid w:val="00516590"/>
    <w:pPr>
      <w:numPr>
        <w:numId w:val="8"/>
      </w:numPr>
      <w:tabs>
        <w:tab w:val="clear" w:pos="181"/>
      </w:tabs>
      <w:ind w:left="851" w:hanging="284"/>
    </w:pPr>
  </w:style>
  <w:style w:type="paragraph" w:customStyle="1" w:styleId="CSCVsandCredentialsHeading">
    <w:name w:val="CS CVs and Credentials Heading"/>
    <w:basedOn w:val="Normal"/>
    <w:autoRedefine/>
    <w:qFormat/>
    <w:rsid w:val="000C577A"/>
    <w:pPr>
      <w:tabs>
        <w:tab w:val="clear" w:pos="357"/>
      </w:tabs>
      <w:spacing w:before="0" w:after="60"/>
    </w:pPr>
    <w:rPr>
      <w:rFonts w:ascii="Arial Black" w:hAnsi="Arial Black" w:cs="Arial"/>
      <w:caps/>
      <w:color w:val="FFFFFF" w:themeColor="background1"/>
      <w:sz w:val="28"/>
      <w:szCs w:val="28"/>
    </w:rPr>
  </w:style>
  <w:style w:type="paragraph" w:styleId="TOC4">
    <w:name w:val="toc 4"/>
    <w:basedOn w:val="Normal"/>
    <w:next w:val="Normal"/>
    <w:autoRedefine/>
    <w:uiPriority w:val="39"/>
    <w:rsid w:val="00912FE0"/>
    <w:pPr>
      <w:tabs>
        <w:tab w:val="clear" w:pos="357"/>
        <w:tab w:val="left" w:pos="2410"/>
        <w:tab w:val="right" w:leader="dot" w:pos="9345"/>
      </w:tabs>
      <w:ind w:left="2410" w:hanging="850"/>
    </w:pPr>
    <w:rPr>
      <w:noProof/>
    </w:rPr>
  </w:style>
  <w:style w:type="table" w:styleId="TableGrid">
    <w:name w:val="Table Grid"/>
    <w:aliases w:val="Bordure,Bordure1,Bordure2"/>
    <w:basedOn w:val="TableNormal"/>
    <w:uiPriority w:val="59"/>
    <w:rsid w:val="00BF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BulletChar">
    <w:name w:val="Table Bullet Char"/>
    <w:basedOn w:val="DefaultParagraphFont"/>
    <w:link w:val="TableBullet"/>
    <w:locked/>
    <w:rsid w:val="005B4B68"/>
    <w:rPr>
      <w:rFonts w:ascii="Arial" w:eastAsia="Calibri" w:hAnsi="Arial" w:cs="Arial"/>
      <w:color w:val="000000"/>
      <w:sz w:val="20"/>
      <w:szCs w:val="20"/>
      <w:lang w:val="en-US"/>
    </w:rPr>
  </w:style>
  <w:style w:type="paragraph" w:customStyle="1" w:styleId="TableBullet">
    <w:name w:val="Table Bullet"/>
    <w:basedOn w:val="Normal"/>
    <w:link w:val="TableBulletChar"/>
    <w:rsid w:val="005B4B68"/>
    <w:pPr>
      <w:tabs>
        <w:tab w:val="clear" w:pos="357"/>
      </w:tabs>
      <w:spacing w:before="30" w:after="30"/>
      <w:ind w:left="360" w:hanging="360"/>
    </w:pPr>
    <w:rPr>
      <w:rFonts w:eastAsia="Calibri" w:cs="Arial"/>
      <w:color w:val="000000"/>
      <w:szCs w:val="20"/>
      <w:lang w:val="en-US"/>
    </w:rPr>
  </w:style>
  <w:style w:type="paragraph" w:customStyle="1" w:styleId="CSWhiteFrontCoverHeading">
    <w:name w:val="CS White Front Cover Heading"/>
    <w:basedOn w:val="CSFrontCoverHeading"/>
    <w:qFormat/>
    <w:rsid w:val="00CD47CE"/>
    <w:rPr>
      <w:color w:val="FFFFFF" w:themeColor="background1"/>
    </w:rPr>
  </w:style>
  <w:style w:type="character" w:customStyle="1" w:styleId="CSTableTextChar">
    <w:name w:val="CS Table Text Char"/>
    <w:basedOn w:val="DefaultParagraphFont"/>
    <w:link w:val="CSTableText"/>
    <w:rsid w:val="00C32EC1"/>
    <w:rPr>
      <w:rFonts w:ascii="Arial" w:hAnsi="Arial" w:cs="Arial"/>
      <w:sz w:val="20"/>
    </w:rPr>
  </w:style>
  <w:style w:type="paragraph" w:customStyle="1" w:styleId="StyleCSTableTextBold">
    <w:name w:val="Style CS Table Text + Bold"/>
    <w:basedOn w:val="CSTableText"/>
    <w:rsid w:val="005B4B68"/>
    <w:pPr>
      <w:spacing w:before="120" w:after="120"/>
    </w:pPr>
    <w:rPr>
      <w:b/>
      <w:bCs/>
    </w:rPr>
  </w:style>
  <w:style w:type="paragraph" w:customStyle="1" w:styleId="CSTableHeading2">
    <w:name w:val="CS Table Heading 2"/>
    <w:basedOn w:val="StyleCSTableTextBold"/>
    <w:qFormat/>
    <w:rsid w:val="008619BF"/>
    <w:pPr>
      <w:spacing w:before="40"/>
    </w:pPr>
  </w:style>
  <w:style w:type="character" w:customStyle="1" w:styleId="CSClientNormal">
    <w:name w:val="CS Client Normal"/>
    <w:basedOn w:val="HeaderChar"/>
    <w:rsid w:val="00562ABA"/>
    <w:rPr>
      <w:rFonts w:ascii="Arial" w:hAnsi="Arial"/>
      <w:color w:val="002266"/>
      <w:sz w:val="20"/>
    </w:rPr>
  </w:style>
  <w:style w:type="paragraph" w:customStyle="1" w:styleId="CSClientBulletLevel1">
    <w:name w:val="CS Client Bullet Level 1"/>
    <w:basedOn w:val="CSBulletLevel1"/>
    <w:rsid w:val="00290017"/>
    <w:pPr>
      <w:numPr>
        <w:numId w:val="11"/>
      </w:numPr>
    </w:pPr>
    <w:rPr>
      <w:color w:val="000088" w:themeColor="text2"/>
    </w:rPr>
  </w:style>
  <w:style w:type="paragraph" w:customStyle="1" w:styleId="CSTableHeading">
    <w:name w:val="CS Table Heading"/>
    <w:basedOn w:val="Normal"/>
    <w:qFormat/>
    <w:rsid w:val="00CF465E"/>
    <w:pPr>
      <w:tabs>
        <w:tab w:val="clear" w:pos="357"/>
        <w:tab w:val="left" w:pos="181"/>
      </w:tabs>
      <w:spacing w:before="40" w:after="40"/>
    </w:pPr>
    <w:rPr>
      <w:rFonts w:cs="Arial"/>
      <w:b/>
      <w:color w:val="auto"/>
    </w:rPr>
  </w:style>
  <w:style w:type="paragraph" w:customStyle="1" w:styleId="StyleCSTOCTitleAccent6Left">
    <w:name w:val="Style CS TOC Title + Accent 6 Left"/>
    <w:basedOn w:val="CSTOCTitle"/>
    <w:autoRedefine/>
    <w:rsid w:val="00ED03A0"/>
    <w:rPr>
      <w:rFonts w:eastAsia="Times New Roman" w:cs="Times New Roman"/>
      <w:bCs/>
      <w:color w:val="00BF00" w:themeColor="accent6" w:themeShade="BF"/>
      <w:szCs w:val="20"/>
    </w:rPr>
  </w:style>
  <w:style w:type="paragraph" w:customStyle="1" w:styleId="CSTOC">
    <w:name w:val="CS TOC"/>
    <w:basedOn w:val="TOC1"/>
    <w:rsid w:val="00ED03A0"/>
    <w:rPr>
      <w:color w:val="595959" w:themeColor="text1" w:themeTint="A6"/>
    </w:rPr>
  </w:style>
  <w:style w:type="paragraph" w:customStyle="1" w:styleId="StyleCSChapterHeading">
    <w:name w:val="Style CS Chapter Heading"/>
    <w:basedOn w:val="CSChapterHeading"/>
    <w:autoRedefine/>
    <w:rsid w:val="0056536D"/>
    <w:rPr>
      <w:rFonts w:eastAsia="Times New Roman" w:cs="Times New Roman"/>
      <w:bCs/>
      <w:caps w:val="0"/>
      <w:spacing w:val="-22"/>
      <w:sz w:val="64"/>
      <w:szCs w:val="20"/>
    </w:rPr>
  </w:style>
  <w:style w:type="paragraph" w:customStyle="1" w:styleId="StyleCSTableBulletLevel2Before2ptAfter2pt">
    <w:name w:val="Style CS Table Bullet Level 2 + Before:  2 pt After:  2 pt"/>
    <w:basedOn w:val="CSTableBulletLevel2"/>
    <w:autoRedefine/>
    <w:rsid w:val="004F30DB"/>
    <w:pPr>
      <w:numPr>
        <w:numId w:val="9"/>
      </w:numPr>
      <w:spacing w:before="40" w:after="40"/>
      <w:ind w:left="568" w:hanging="284"/>
    </w:pPr>
    <w:rPr>
      <w:rFonts w:eastAsia="Times New Roman" w:cs="Times New Roman"/>
      <w:szCs w:val="20"/>
    </w:rPr>
  </w:style>
  <w:style w:type="paragraph" w:customStyle="1" w:styleId="StyleCSTableBulletLevel3Before2ptAfter2pt">
    <w:name w:val="Style CS Table Bullet Level 3 + Before:  2 pt After:  2 pt"/>
    <w:basedOn w:val="CSTableBulletLevel3"/>
    <w:autoRedefine/>
    <w:rsid w:val="004F30DB"/>
    <w:pPr>
      <w:numPr>
        <w:numId w:val="10"/>
      </w:numPr>
      <w:spacing w:before="40" w:after="40"/>
      <w:ind w:left="851" w:hanging="284"/>
    </w:pPr>
    <w:rPr>
      <w:rFonts w:eastAsia="Times New Roman" w:cs="Times New Roman"/>
      <w:szCs w:val="20"/>
    </w:rPr>
  </w:style>
  <w:style w:type="paragraph" w:customStyle="1" w:styleId="StyleCSFigureNumberLeft">
    <w:name w:val="Style CS Figure Number + Left"/>
    <w:basedOn w:val="CSFigureNumber"/>
    <w:rsid w:val="000C577A"/>
    <w:pPr>
      <w:jc w:val="left"/>
    </w:pPr>
    <w:rPr>
      <w:rFonts w:ascii="Arial Black" w:eastAsia="Times New Roman" w:hAnsi="Arial Black" w:cs="Times New Roman"/>
      <w:b w:val="0"/>
      <w:bCs/>
      <w:caps/>
      <w:szCs w:val="20"/>
    </w:rPr>
  </w:style>
  <w:style w:type="paragraph" w:customStyle="1" w:styleId="CSCVsandCredentialsHeading2">
    <w:name w:val="CS CVs and Credentials Heading 2"/>
    <w:basedOn w:val="CSCVsandCredentialsHeading"/>
    <w:qFormat/>
    <w:rsid w:val="000C577A"/>
    <w:rPr>
      <w:rFonts w:ascii="Arial" w:hAnsi="Arial"/>
      <w:sz w:val="26"/>
    </w:rPr>
  </w:style>
  <w:style w:type="paragraph" w:customStyle="1" w:styleId="CSFrontCoverHeading">
    <w:name w:val="CS Front Cover Heading"/>
    <w:basedOn w:val="CSChapterHeading"/>
    <w:qFormat/>
    <w:rsid w:val="00E30D39"/>
    <w:pPr>
      <w:spacing w:before="240" w:line="168" w:lineRule="auto"/>
    </w:pPr>
    <w:rPr>
      <w:color w:val="000000" w:themeColor="text1"/>
      <w:spacing w:val="-20"/>
    </w:rPr>
  </w:style>
  <w:style w:type="paragraph" w:customStyle="1" w:styleId="CSFrontCoverSubHeading">
    <w:name w:val="CS Front Cover Sub Heading"/>
    <w:basedOn w:val="CSFrontCoverHeading"/>
    <w:autoRedefine/>
    <w:qFormat/>
    <w:rsid w:val="00CD47CE"/>
    <w:pPr>
      <w:spacing w:before="0"/>
    </w:pPr>
    <w:rPr>
      <w:sz w:val="36"/>
    </w:rPr>
  </w:style>
  <w:style w:type="character" w:customStyle="1" w:styleId="Heading2Char">
    <w:name w:val="Heading 2 Char"/>
    <w:basedOn w:val="DefaultParagraphFont"/>
    <w:link w:val="Heading2"/>
    <w:uiPriority w:val="9"/>
    <w:semiHidden/>
    <w:rsid w:val="00CC69DF"/>
    <w:rPr>
      <w:rFonts w:asciiTheme="majorHAnsi" w:eastAsiaTheme="majorEastAsia" w:hAnsiTheme="majorHAnsi" w:cstheme="majorBidi"/>
      <w:color w:val="E1B200" w:themeColor="accent1" w:themeShade="BF"/>
      <w:sz w:val="26"/>
      <w:szCs w:val="26"/>
    </w:rPr>
  </w:style>
  <w:style w:type="character" w:customStyle="1" w:styleId="Heading1Char">
    <w:name w:val="Heading 1 Char"/>
    <w:basedOn w:val="DefaultParagraphFont"/>
    <w:link w:val="Heading1"/>
    <w:uiPriority w:val="9"/>
    <w:rsid w:val="00CC69DF"/>
    <w:rPr>
      <w:rFonts w:asciiTheme="majorHAnsi" w:eastAsiaTheme="majorEastAsia" w:hAnsiTheme="majorHAnsi" w:cstheme="majorBidi"/>
      <w:color w:val="E1B200" w:themeColor="accent1" w:themeShade="BF"/>
      <w:sz w:val="32"/>
      <w:szCs w:val="32"/>
    </w:rPr>
  </w:style>
  <w:style w:type="paragraph" w:customStyle="1" w:styleId="StyleCSFigureNumberLeft1">
    <w:name w:val="Style CS Figure Number + Left1"/>
    <w:basedOn w:val="CSFigureNumber"/>
    <w:rsid w:val="00290017"/>
    <w:rPr>
      <w:rFonts w:eastAsia="Times New Roman" w:cs="Times New Roman"/>
      <w:bCs/>
      <w:szCs w:val="20"/>
    </w:rPr>
  </w:style>
  <w:style w:type="paragraph" w:customStyle="1" w:styleId="CSWhiteFrontCoverSubHeading">
    <w:name w:val="CS White Front Cover Sub Heading"/>
    <w:basedOn w:val="CSFrontCoverSubHeading"/>
    <w:qFormat/>
    <w:rsid w:val="00CD47CE"/>
    <w:rPr>
      <w:color w:val="FFFFFF" w:themeColor="background1"/>
    </w:rPr>
  </w:style>
  <w:style w:type="paragraph" w:customStyle="1" w:styleId="StyleCSFrontCoverHeadingLeft-25cmRight-2cm">
    <w:name w:val="Style CS Front Cover Heading + Left:  -2.5 cm Right:  -2 cm"/>
    <w:basedOn w:val="CSFrontCoverHeading"/>
    <w:rsid w:val="00051766"/>
    <w:pPr>
      <w:ind w:left="-1418" w:right="-1134"/>
    </w:pPr>
    <w:rPr>
      <w:rFonts w:eastAsia="Times New Roman" w:cs="Times New Roman"/>
      <w:bCs/>
      <w:szCs w:val="20"/>
    </w:rPr>
  </w:style>
  <w:style w:type="paragraph" w:customStyle="1" w:styleId="StyleCSTableBulletLevel1Before2ptAfter2pt">
    <w:name w:val="Style CS Table Bullet Level 1 + Before:  2 pt After:  2 pt"/>
    <w:basedOn w:val="CSTableBulletLevel1"/>
    <w:rsid w:val="00051766"/>
    <w:pPr>
      <w:spacing w:before="40" w:after="40"/>
    </w:pPr>
    <w:rPr>
      <w:rFonts w:eastAsia="Times New Roman" w:cs="Times New Roman"/>
      <w:szCs w:val="20"/>
    </w:rPr>
  </w:style>
  <w:style w:type="paragraph" w:customStyle="1" w:styleId="StyleCSTableBulletLevel1Before2ptAfter2pt1">
    <w:name w:val="Style CS Table Bullet Level 1 + Before:  2 pt After:  2 pt1"/>
    <w:basedOn w:val="CSTableBulletLevel1"/>
    <w:rsid w:val="00051766"/>
    <w:pPr>
      <w:spacing w:before="40" w:after="40"/>
    </w:pPr>
    <w:rPr>
      <w:rFonts w:eastAsia="Times New Roman" w:cs="Times New Roman"/>
      <w:szCs w:val="20"/>
    </w:rPr>
  </w:style>
  <w:style w:type="paragraph" w:customStyle="1" w:styleId="StyleCSTableBulletLevel1Before2ptAfter2pt2">
    <w:name w:val="Style CS Table Bullet Level 1 + Before:  2 pt After:  2 pt2"/>
    <w:basedOn w:val="CSTableBulletLevel1"/>
    <w:rsid w:val="00051766"/>
    <w:pPr>
      <w:spacing w:before="40" w:after="40"/>
    </w:pPr>
    <w:rPr>
      <w:rFonts w:eastAsia="Times New Roman" w:cs="Times New Roman"/>
      <w:szCs w:val="20"/>
    </w:rPr>
  </w:style>
  <w:style w:type="paragraph" w:customStyle="1" w:styleId="CSheadertitle">
    <w:name w:val="CS header title"/>
    <w:basedOn w:val="HeaderTitle"/>
    <w:qFormat/>
    <w:rsid w:val="008405F3"/>
    <w:pPr>
      <w:ind w:firstLine="36"/>
      <w:jc w:val="left"/>
    </w:pPr>
    <w:rPr>
      <w:rFonts w:cs="Arial"/>
      <w:sz w:val="16"/>
    </w:rPr>
  </w:style>
  <w:style w:type="paragraph" w:customStyle="1" w:styleId="CSClientText">
    <w:name w:val="CS Client Text"/>
    <w:basedOn w:val="Normal"/>
    <w:qFormat/>
    <w:rsid w:val="006B6625"/>
    <w:rPr>
      <w:color w:val="002266"/>
    </w:rPr>
  </w:style>
  <w:style w:type="paragraph" w:styleId="NoSpacing">
    <w:name w:val="No Spacing"/>
    <w:link w:val="NoSpacingChar"/>
    <w:uiPriority w:val="1"/>
    <w:qFormat/>
    <w:locked/>
    <w:rsid w:val="00DD74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D741E"/>
    <w:rPr>
      <w:rFonts w:eastAsiaTheme="minorEastAsia"/>
      <w:lang w:val="en-US"/>
    </w:rPr>
  </w:style>
  <w:style w:type="paragraph" w:styleId="ListParagraph">
    <w:name w:val="List Paragraph"/>
    <w:basedOn w:val="Normal"/>
    <w:link w:val="ListParagraphChar"/>
    <w:uiPriority w:val="34"/>
    <w:qFormat/>
    <w:locked/>
    <w:rsid w:val="00771AA8"/>
    <w:pPr>
      <w:ind w:left="720"/>
      <w:contextualSpacing/>
    </w:pPr>
  </w:style>
  <w:style w:type="character" w:styleId="UnresolvedMention">
    <w:name w:val="Unresolved Mention"/>
    <w:basedOn w:val="DefaultParagraphFont"/>
    <w:uiPriority w:val="99"/>
    <w:semiHidden/>
    <w:unhideWhenUsed/>
    <w:rsid w:val="00442E2C"/>
    <w:rPr>
      <w:color w:val="808080"/>
      <w:shd w:val="clear" w:color="auto" w:fill="E6E6E6"/>
    </w:rPr>
  </w:style>
  <w:style w:type="character" w:customStyle="1" w:styleId="ListParagraphChar">
    <w:name w:val="List Paragraph Char"/>
    <w:link w:val="ListParagraph"/>
    <w:uiPriority w:val="34"/>
    <w:rsid w:val="00E97A90"/>
    <w:rPr>
      <w:rFonts w:ascii="Arial" w:hAnsi="Arial"/>
      <w:color w:val="000000" w:themeColor="text1"/>
      <w:sz w:val="20"/>
    </w:rPr>
  </w:style>
  <w:style w:type="character" w:styleId="FollowedHyperlink">
    <w:name w:val="FollowedHyperlink"/>
    <w:basedOn w:val="DefaultParagraphFont"/>
    <w:uiPriority w:val="99"/>
    <w:semiHidden/>
    <w:unhideWhenUsed/>
    <w:locked/>
    <w:rsid w:val="00A257B1"/>
    <w:rPr>
      <w:color w:val="380089" w:themeColor="followedHyperlink"/>
      <w:u w:val="single"/>
    </w:rPr>
  </w:style>
  <w:style w:type="character" w:styleId="CommentReference">
    <w:name w:val="annotation reference"/>
    <w:basedOn w:val="DefaultParagraphFont"/>
    <w:uiPriority w:val="99"/>
    <w:semiHidden/>
    <w:unhideWhenUsed/>
    <w:locked/>
    <w:rsid w:val="00A257B1"/>
    <w:rPr>
      <w:sz w:val="16"/>
      <w:szCs w:val="16"/>
    </w:rPr>
  </w:style>
  <w:style w:type="paragraph" w:styleId="CommentText">
    <w:name w:val="annotation text"/>
    <w:basedOn w:val="Normal"/>
    <w:link w:val="CommentTextChar"/>
    <w:uiPriority w:val="99"/>
    <w:semiHidden/>
    <w:unhideWhenUsed/>
    <w:locked/>
    <w:rsid w:val="00A257B1"/>
    <w:rPr>
      <w:szCs w:val="20"/>
    </w:rPr>
  </w:style>
  <w:style w:type="character" w:customStyle="1" w:styleId="CommentTextChar">
    <w:name w:val="Comment Text Char"/>
    <w:basedOn w:val="DefaultParagraphFont"/>
    <w:link w:val="CommentText"/>
    <w:uiPriority w:val="99"/>
    <w:semiHidden/>
    <w:rsid w:val="00A257B1"/>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locked/>
    <w:rsid w:val="00A257B1"/>
    <w:rPr>
      <w:b/>
      <w:bCs/>
    </w:rPr>
  </w:style>
  <w:style w:type="character" w:customStyle="1" w:styleId="CommentSubjectChar">
    <w:name w:val="Comment Subject Char"/>
    <w:basedOn w:val="CommentTextChar"/>
    <w:link w:val="CommentSubject"/>
    <w:uiPriority w:val="99"/>
    <w:semiHidden/>
    <w:rsid w:val="00A257B1"/>
    <w:rPr>
      <w:rFonts w:ascii="Arial" w:hAnsi="Arial"/>
      <w:b/>
      <w:bCs/>
      <w:color w:val="000000" w:themeColor="text1"/>
      <w:sz w:val="20"/>
      <w:szCs w:val="20"/>
    </w:rPr>
  </w:style>
  <w:style w:type="paragraph" w:customStyle="1" w:styleId="heading20">
    <w:name w:val="heading2"/>
    <w:basedOn w:val="Normal"/>
    <w:link w:val="heading21"/>
    <w:qFormat/>
    <w:rsid w:val="00C95E3E"/>
    <w:pPr>
      <w:tabs>
        <w:tab w:val="clear" w:pos="357"/>
      </w:tabs>
      <w:spacing w:before="0" w:after="0"/>
    </w:pPr>
    <w:rPr>
      <w:rFonts w:ascii="Arial Black" w:eastAsia="Arial" w:hAnsi="Arial Black" w:cstheme="majorBidi"/>
      <w:bCs/>
      <w:caps/>
      <w:snapToGrid w:val="0"/>
      <w:sz w:val="32"/>
      <w:szCs w:val="28"/>
      <w:lang w:val="en-AU"/>
    </w:rPr>
  </w:style>
  <w:style w:type="character" w:customStyle="1" w:styleId="heading21">
    <w:name w:val="heading2 (文字)"/>
    <w:basedOn w:val="DefaultParagraphFont"/>
    <w:link w:val="heading20"/>
    <w:rsid w:val="00C95E3E"/>
    <w:rPr>
      <w:rFonts w:ascii="Arial Black" w:eastAsia="Arial" w:hAnsi="Arial Black" w:cstheme="majorBidi"/>
      <w:bCs/>
      <w:caps/>
      <w:snapToGrid w:val="0"/>
      <w:color w:val="000000" w:themeColor="text1"/>
      <w:sz w:val="32"/>
      <w:szCs w:val="28"/>
      <w:lang w:val="en-AU"/>
    </w:rPr>
  </w:style>
  <w:style w:type="paragraph" w:styleId="Revision">
    <w:name w:val="Revision"/>
    <w:hidden/>
    <w:uiPriority w:val="99"/>
    <w:semiHidden/>
    <w:rsid w:val="00BE7FA5"/>
    <w:pPr>
      <w:spacing w:after="0" w:line="240" w:lineRule="auto"/>
    </w:pPr>
    <w:rPr>
      <w:rFonts w:ascii="Arial" w:hAnsi="Arial"/>
      <w:color w:val="000000" w:themeColor="text1"/>
      <w:sz w:val="20"/>
    </w:rPr>
  </w:style>
  <w:style w:type="paragraph" w:styleId="BodyText">
    <w:name w:val="Body Text"/>
    <w:basedOn w:val="Normal"/>
    <w:link w:val="BodyTextChar"/>
    <w:uiPriority w:val="99"/>
    <w:unhideWhenUsed/>
    <w:locked/>
    <w:rsid w:val="00153415"/>
    <w:pPr>
      <w:tabs>
        <w:tab w:val="clear" w:pos="357"/>
      </w:tabs>
      <w:spacing w:before="0" w:after="120"/>
      <w:ind w:left="284"/>
    </w:pPr>
    <w:rPr>
      <w:color w:val="auto"/>
      <w:sz w:val="24"/>
      <w:lang w:val="en-GB"/>
    </w:rPr>
  </w:style>
  <w:style w:type="character" w:customStyle="1" w:styleId="BodyTextChar">
    <w:name w:val="Body Text Char"/>
    <w:basedOn w:val="DefaultParagraphFont"/>
    <w:link w:val="BodyText"/>
    <w:uiPriority w:val="99"/>
    <w:rsid w:val="00153415"/>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31596">
      <w:bodyDiv w:val="1"/>
      <w:marLeft w:val="0"/>
      <w:marRight w:val="0"/>
      <w:marTop w:val="0"/>
      <w:marBottom w:val="0"/>
      <w:divBdr>
        <w:top w:val="none" w:sz="0" w:space="0" w:color="auto"/>
        <w:left w:val="none" w:sz="0" w:space="0" w:color="auto"/>
        <w:bottom w:val="none" w:sz="0" w:space="0" w:color="auto"/>
        <w:right w:val="none" w:sz="0" w:space="0" w:color="auto"/>
      </w:divBdr>
    </w:div>
    <w:div w:id="5654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contact@s2sacademy.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package" Target="embeddings/Microsoft_Word_Document1.docx"/><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comerford\Desktop\CS_Bid%20Template.dotx" TargetMode="External"/></Relationships>
</file>

<file path=word/theme/theme1.xml><?xml version="1.0" encoding="utf-8"?>
<a:theme xmlns:a="http://schemas.openxmlformats.org/drawingml/2006/main" name="Office Theme">
  <a:themeElements>
    <a:clrScheme name="Custom 52">
      <a:dk1>
        <a:srgbClr val="000000"/>
      </a:dk1>
      <a:lt1>
        <a:srgbClr val="FFFFFF"/>
      </a:lt1>
      <a:dk2>
        <a:srgbClr val="000088"/>
      </a:dk2>
      <a:lt2>
        <a:srgbClr val="D8D8D8"/>
      </a:lt2>
      <a:accent1>
        <a:srgbClr val="FFD42E"/>
      </a:accent1>
      <a:accent2>
        <a:srgbClr val="FF0000"/>
      </a:accent2>
      <a:accent3>
        <a:srgbClr val="7500C0"/>
      </a:accent3>
      <a:accent4>
        <a:srgbClr val="000088"/>
      </a:accent4>
      <a:accent5>
        <a:srgbClr val="00F3FF"/>
      </a:accent5>
      <a:accent6>
        <a:srgbClr val="00FF00"/>
      </a:accent6>
      <a:hlink>
        <a:srgbClr val="004DFF"/>
      </a:hlink>
      <a:folHlink>
        <a:srgbClr val="3800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ea1a8a-53d0-4bd9-88ac-228ef8d42f4a" xsi:nil="true"/>
    <lcf76f155ced4ddcb4097134ff3c332f xmlns="b5865c70-7681-47ae-acfd-04464945577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9598A6BBFF2C4680DE9A9FE2DC9C93" ma:contentTypeVersion="16" ma:contentTypeDescription="Create a new document." ma:contentTypeScope="" ma:versionID="2ad10d9b6906e1311890130557f5cee2">
  <xsd:schema xmlns:xsd="http://www.w3.org/2001/XMLSchema" xmlns:xs="http://www.w3.org/2001/XMLSchema" xmlns:p="http://schemas.microsoft.com/office/2006/metadata/properties" xmlns:ns2="b5865c70-7681-47ae-acfd-04464945577c" xmlns:ns3="2aea1a8a-53d0-4bd9-88ac-228ef8d42f4a" targetNamespace="http://schemas.microsoft.com/office/2006/metadata/properties" ma:root="true" ma:fieldsID="529060e6a38357aaec8dd444e893ab50" ns2:_="" ns3:_="">
    <xsd:import namespace="b5865c70-7681-47ae-acfd-04464945577c"/>
    <xsd:import namespace="2aea1a8a-53d0-4bd9-88ac-228ef8d42f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65c70-7681-47ae-acfd-044649455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a1a8a-53d0-4bd9-88ac-228ef8d42f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149464-424f-4483-9620-d8f9963d4f7e}" ma:internalName="TaxCatchAll" ma:showField="CatchAllData" ma:web="2aea1a8a-53d0-4bd9-88ac-228ef8d42f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5E5A32-D746-4B79-98CD-7622EF5B71CC}">
  <ds:schemaRefs>
    <ds:schemaRef ds:uri="http://schemas.microsoft.com/office/2006/metadata/properties"/>
    <ds:schemaRef ds:uri="http://schemas.microsoft.com/office/infopath/2007/PartnerControls"/>
    <ds:schemaRef ds:uri="2aea1a8a-53d0-4bd9-88ac-228ef8d42f4a"/>
    <ds:schemaRef ds:uri="b5865c70-7681-47ae-acfd-04464945577c"/>
  </ds:schemaRefs>
</ds:datastoreItem>
</file>

<file path=customXml/itemProps2.xml><?xml version="1.0" encoding="utf-8"?>
<ds:datastoreItem xmlns:ds="http://schemas.openxmlformats.org/officeDocument/2006/customXml" ds:itemID="{19BAFEB8-420E-4B28-BEFC-B0E12DC767D0}">
  <ds:schemaRefs>
    <ds:schemaRef ds:uri="http://schemas.microsoft.com/sharepoint/v3/contenttype/forms"/>
  </ds:schemaRefs>
</ds:datastoreItem>
</file>

<file path=customXml/itemProps3.xml><?xml version="1.0" encoding="utf-8"?>
<ds:datastoreItem xmlns:ds="http://schemas.openxmlformats.org/officeDocument/2006/customXml" ds:itemID="{1105B07A-A476-46BC-AFD5-6D63E5111A06}">
  <ds:schemaRefs>
    <ds:schemaRef ds:uri="http://schemas.openxmlformats.org/officeDocument/2006/bibliography"/>
  </ds:schemaRefs>
</ds:datastoreItem>
</file>

<file path=customXml/itemProps4.xml><?xml version="1.0" encoding="utf-8"?>
<ds:datastoreItem xmlns:ds="http://schemas.openxmlformats.org/officeDocument/2006/customXml" ds:itemID="{12EBE7FA-C363-4370-919F-94526A82E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65c70-7681-47ae-acfd-04464945577c"/>
    <ds:schemaRef ds:uri="2aea1a8a-53d0-4bd9-88ac-228ef8d42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CS_Bid Template</Template>
  <TotalTime>10</TotalTime>
  <Pages>13</Pages>
  <Words>2601</Words>
  <Characters>12698</Characters>
  <Application>Microsoft Office Word</Application>
  <DocSecurity>0</DocSecurity>
  <Lines>604</Lines>
  <Paragraphs>175</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Comerford, Jessica</dc:creator>
  <cp:lastModifiedBy>Carrick, Lara</cp:lastModifiedBy>
  <cp:revision>8</cp:revision>
  <cp:lastPrinted>2020-01-31T11:33:00Z</cp:lastPrinted>
  <dcterms:created xsi:type="dcterms:W3CDTF">2023-07-25T09:06:00Z</dcterms:created>
  <dcterms:modified xsi:type="dcterms:W3CDTF">2023-08-30T15:35:00Z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0x010100C99598A6BBFF2C4680DE9A9FE2DC9C93</vt:lpwstr>
  </property>
  <property fmtid="{D5CDD505-2E9C-101B-9397-08002B2CF9AE}" pid="3" name="GrammarlyDocumentId">
    <vt:lpwstr>20bc3dba91f2d3efde88509026fd982fb4ae8eb7b6a9b78509c666ceba028b62</vt:lpwstr>
  </property>
  <property fmtid="{D5CDD505-2E9C-101B-9397-08002B2CF9AE}" pid="4" name="MediaServiceImageTags">
    <vt:lpwstr/>
  </property>
</Properties>
</file>